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FB" w:rsidRPr="00606CFB" w:rsidRDefault="00606CFB" w:rsidP="00606CFB">
      <w:pPr>
        <w:jc w:val="center"/>
        <w:rPr>
          <w:rFonts w:ascii="Arial" w:eastAsiaTheme="minorHAnsi" w:hAnsi="Arial" w:cs="Arial"/>
          <w:i/>
          <w:iCs/>
          <w:lang w:eastAsia="en-US" w:bidi="en-US"/>
        </w:rPr>
      </w:pPr>
      <w:bookmarkStart w:id="0" w:name="_GoBack"/>
      <w:r w:rsidRPr="00606CFB"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  <w:t>VLOGA ZA SPREMEMBO ŠTEVILA OSEB ZA OBRAČUN KOMUNALNIH STORITEV ZA  FIZIČNE OSEBE</w:t>
      </w:r>
    </w:p>
    <w:bookmarkEnd w:id="0"/>
    <w:p w:rsidR="00606CFB" w:rsidRPr="00606CFB" w:rsidRDefault="00606CFB" w:rsidP="00606CFB">
      <w:pPr>
        <w:jc w:val="both"/>
        <w:rPr>
          <w:rFonts w:ascii="Arial" w:eastAsiaTheme="minorHAnsi" w:hAnsi="Arial" w:cs="Arial"/>
          <w:i/>
          <w:iCs/>
          <w:lang w:eastAsia="en-US" w:bidi="en-US"/>
        </w:rPr>
      </w:pPr>
    </w:p>
    <w:p w:rsidR="00606CFB" w:rsidRPr="00606CFB" w:rsidRDefault="00606CFB" w:rsidP="00606CFB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</w:t>
      </w:r>
    </w:p>
    <w:p w:rsidR="00606CFB" w:rsidRPr="00606CFB" w:rsidRDefault="00606CFB" w:rsidP="00606CFB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</w:t>
      </w: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</w:t>
      </w:r>
    </w:p>
    <w:p w:rsidR="00606CFB" w:rsidRPr="00606CFB" w:rsidRDefault="00606CFB" w:rsidP="00606CFB">
      <w:pPr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606CFB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PLAČNIK </w:t>
      </w:r>
    </w:p>
    <w:p w:rsidR="00606CFB" w:rsidRPr="00606CFB" w:rsidRDefault="00606CFB" w:rsidP="00606CFB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606CFB">
        <w:rPr>
          <w:rFonts w:ascii="Arial" w:hAnsi="Arial" w:cs="Arial"/>
          <w:b/>
          <w:color w:val="333399"/>
          <w:sz w:val="22"/>
          <w:szCs w:val="22"/>
        </w:rPr>
        <w:br/>
      </w: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06CF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158114</wp:posOffset>
                </wp:positionV>
                <wp:extent cx="2771775" cy="0"/>
                <wp:effectExtent l="0" t="0" r="9525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8C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65pt;margin-top:12.45pt;width:21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2tHwIAADw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"/>
            </w:pict>
          </mc:Fallback>
        </mc:AlternateConten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Številka odjemnega mesta :                                                                               </w:t>
      </w: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(najdete na računu)</w:t>
      </w: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06CF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179069</wp:posOffset>
                </wp:positionV>
                <wp:extent cx="4457700" cy="0"/>
                <wp:effectExtent l="0" t="0" r="0" b="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0CF" id="AutoShape 4" o:spid="_x0000_s1026" type="#_x0000_t32" style="position:absolute;margin-left:86.4pt;margin-top:14.1pt;width:35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TsHg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"/>
            </w:pict>
          </mc:Fallback>
        </mc:AlternateContent>
      </w:r>
      <w:r w:rsidRPr="00606CF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179069</wp:posOffset>
                </wp:positionV>
                <wp:extent cx="4410075" cy="0"/>
                <wp:effectExtent l="0" t="19050" r="9525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A158" id="AutoShape 3" o:spid="_x0000_s1026" type="#_x0000_t32" style="position:absolute;margin-left:86.4pt;margin-top:14.1pt;width:34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" strokecolor="#f2f2f2" strokeweight="3pt">
                <v:shadow color="#7f7f7f [1601]" opacity=".5" offset="1pt"/>
              </v:shape>
            </w:pict>
          </mc:Fallback>
        </mc:AlternateConten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06CF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152399</wp:posOffset>
                </wp:positionV>
                <wp:extent cx="3933825" cy="0"/>
                <wp:effectExtent l="0" t="0" r="9525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20BC" id="AutoShape 5" o:spid="_x0000_s1026" type="#_x0000_t32" style="position:absolute;margin-left:127.65pt;margin-top:12pt;width:30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jH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"/>
            </w:pict>
          </mc:Fallback>
        </mc:AlternateConten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06CF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151764</wp:posOffset>
                </wp:positionV>
                <wp:extent cx="4029075" cy="0"/>
                <wp:effectExtent l="0" t="0" r="9525" b="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8F09" id="AutoShape 6" o:spid="_x0000_s1026" type="#_x0000_t32" style="position:absolute;margin-left:120.15pt;margin-top:11.95pt;width:317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Q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zMJ/BuALCKrW1oUN6VK/mWdPvDilddUS1PAa/nQzkZiEjeZcSLs5Ald3wRTOIIYAf&#10;h3VsbB8gYQzoGHdyuu2EHz2i8DFPJ4v0YY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"/>
            </w:pict>
          </mc:Fallback>
        </mc:AlternateConten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06CF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114934</wp:posOffset>
                </wp:positionV>
                <wp:extent cx="4229100" cy="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0D09" id="AutoShape 9" o:spid="_x0000_s1026" type="#_x0000_t32" style="position:absolute;margin-left:104.4pt;margin-top:9.05pt;width:333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D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"/>
            </w:pict>
          </mc:Fallback>
        </mc:AlternateConten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Telefonska številka: </w:t>
      </w: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606CFB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SPREMEMBA ŠTEVILA OSEB V GOSPODINJSTVU </w:t>
      </w:r>
    </w:p>
    <w:p w:rsidR="00606CFB" w:rsidRPr="00606CFB" w:rsidRDefault="00606CFB" w:rsidP="00606CFB">
      <w:pPr>
        <w:spacing w:line="276" w:lineRule="auto"/>
        <w:ind w:left="360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606CFB" w:rsidRPr="00606CFB" w:rsidRDefault="00606CFB" w:rsidP="00606CFB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606CFB" w:rsidRPr="00606CFB" w:rsidRDefault="00606CFB" w:rsidP="00606CFB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>Število trenutno prijavljenih oseb : _________________________________</w:t>
      </w:r>
    </w:p>
    <w:p w:rsidR="00606CFB" w:rsidRPr="00606CFB" w:rsidRDefault="00606CFB" w:rsidP="00606CFB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06CFB">
        <w:rPr>
          <w:rFonts w:ascii="Arial" w:eastAsiaTheme="minorHAnsi" w:hAnsi="Arial" w:cs="Arial"/>
          <w:iCs/>
          <w:noProof/>
          <w:sz w:val="22"/>
          <w:szCs w:val="22"/>
        </w:rPr>
        <w:t>Število oseb po spremembi</w: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>: ______________________________________</w:t>
      </w:r>
      <w:r w:rsidRPr="00606CFB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606CFB" w:rsidRPr="00606CFB" w:rsidRDefault="00606CFB" w:rsidP="00606CFB">
      <w:pPr>
        <w:spacing w:line="276" w:lineRule="auto"/>
        <w:ind w:left="360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Opombe: _____________________________________________________________.</w:t>
      </w:r>
    </w:p>
    <w:p w:rsidR="00606CFB" w:rsidRPr="00606CFB" w:rsidRDefault="00606CFB" w:rsidP="00606CFB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  <w:r w:rsidRPr="00606CFB"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  <w:t xml:space="preserve">Vlogi je potrebno dodati še potrdilo o prijavi stalnega oziroma začasnega bivališča. </w:t>
      </w:r>
    </w:p>
    <w:p w:rsidR="00606CFB" w:rsidRPr="00606CFB" w:rsidRDefault="00606CFB" w:rsidP="00606CFB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606CFB" w:rsidRPr="00606CFB" w:rsidRDefault="00606CFB" w:rsidP="00606CFB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06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666875" cy="635"/>
                <wp:effectExtent l="0" t="0" r="9525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3CB2" id="AutoShape 7" o:spid="_x0000_s1026" type="#_x0000_t32" style="position:absolute;margin-left:78.9pt;margin-top:12.55pt;width:13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K+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"/>
            </w:pict>
          </mc:Fallback>
        </mc:AlternateContent>
      </w:r>
      <w:r w:rsidRPr="00606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159385</wp:posOffset>
                </wp:positionV>
                <wp:extent cx="1695450" cy="635"/>
                <wp:effectExtent l="0" t="0" r="0" b="184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3796" id="AutoShape 8" o:spid="_x0000_s1026" type="#_x0000_t32" style="position:absolute;margin-left:346.65pt;margin-top:12.55pt;width:13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hYIAIAAD4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"/>
            </w:pict>
          </mc:Fallback>
        </mc:AlternateContent>
      </w: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Kraj in datum:                                                   Podpis prijavitelja: </w:t>
      </w:r>
    </w:p>
    <w:p w:rsidR="00606CFB" w:rsidRPr="00606CFB" w:rsidRDefault="00606CFB" w:rsidP="00606CFB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Podpisani obrazec nam pošljite po pošti ali na e- naslov: </w:t>
      </w:r>
      <w:hyperlink r:id="rId8" w:history="1">
        <w:r w:rsidRPr="00606CFB">
          <w:rPr>
            <w:rFonts w:ascii="Arial" w:eastAsiaTheme="minorHAnsi" w:hAnsi="Arial" w:cs="Arial"/>
            <w:i/>
            <w:iCs/>
            <w:color w:val="0000FF" w:themeColor="hyperlink"/>
            <w:sz w:val="22"/>
            <w:szCs w:val="22"/>
            <w:u w:val="single"/>
            <w:lang w:eastAsia="en-US" w:bidi="en-US"/>
          </w:rPr>
          <w:t>petra.suligoj@obcina-kanal.si</w:t>
        </w:r>
      </w:hyperlink>
      <w:r w:rsidRPr="00606CFB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</w:t>
      </w:r>
    </w:p>
    <w:p w:rsidR="00606CFB" w:rsidRPr="00606CFB" w:rsidRDefault="00606CFB" w:rsidP="00606CFB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</w:p>
    <w:p w:rsidR="00606CFB" w:rsidRPr="00606CFB" w:rsidRDefault="00606CFB" w:rsidP="00606CFB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  <w:r w:rsidRPr="00606CFB">
        <w:rPr>
          <w:rFonts w:ascii="Arial" w:eastAsiaTheme="minorHAnsi" w:hAnsi="Arial" w:cs="Arial"/>
          <w:b/>
          <w:i/>
          <w:iCs/>
          <w:sz w:val="24"/>
          <w:szCs w:val="24"/>
          <w:lang w:eastAsia="en-US" w:bidi="en-US"/>
        </w:rPr>
        <w:t>Priloga:</w:t>
      </w:r>
      <w:r w:rsidRPr="00606CFB"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  <w:t xml:space="preserve"> Fotokopija potrdila o prijavi stalnega oziroma začasnega bivališča </w:t>
      </w:r>
    </w:p>
    <w:p w:rsidR="00606CFB" w:rsidRPr="00606CFB" w:rsidRDefault="00606CFB" w:rsidP="00606CFB">
      <w:pPr>
        <w:jc w:val="both"/>
        <w:rPr>
          <w:rFonts w:ascii="Arial" w:eastAsiaTheme="minorHAnsi" w:hAnsi="Arial" w:cs="Arial"/>
          <w:i/>
          <w:iCs/>
          <w:lang w:eastAsia="en-US" w:bidi="en-US"/>
        </w:rPr>
      </w:pPr>
    </w:p>
    <w:p w:rsidR="007152E2" w:rsidRPr="00180E85" w:rsidRDefault="007152E2" w:rsidP="00606CFB">
      <w:pPr>
        <w:jc w:val="both"/>
      </w:pPr>
    </w:p>
    <w:sectPr w:rsidR="007152E2" w:rsidRPr="00180E85" w:rsidSect="007A4D65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5B" w:rsidRDefault="00267A5B">
      <w:r>
        <w:separator/>
      </w:r>
    </w:p>
  </w:endnote>
  <w:endnote w:type="continuationSeparator" w:id="0">
    <w:p w:rsidR="00267A5B" w:rsidRDefault="0026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5B" w:rsidRDefault="00267A5B">
      <w:r>
        <w:separator/>
      </w:r>
    </w:p>
  </w:footnote>
  <w:footnote w:type="continuationSeparator" w:id="0">
    <w:p w:rsidR="00267A5B" w:rsidRDefault="0026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B13F6"/>
    <w:multiLevelType w:val="hybridMultilevel"/>
    <w:tmpl w:val="23780A94"/>
    <w:lvl w:ilvl="0" w:tplc="2438DAD8">
      <w:start w:val="52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302B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1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A5B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6CFB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2E2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2C1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8232F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054D-1A59-44E8-B72E-F7C5B656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2021-06-11T07:13:00Z</dcterms:created>
  <dcterms:modified xsi:type="dcterms:W3CDTF">2021-06-11T07:13:00Z</dcterms:modified>
</cp:coreProperties>
</file>