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/>
          <w:iCs/>
          <w:lang w:eastAsia="en-US" w:bidi="en-US"/>
        </w:rPr>
      </w:pPr>
    </w:p>
    <w:p w:rsidR="006B78E0" w:rsidRPr="006B78E0" w:rsidRDefault="006B78E0" w:rsidP="006B78E0">
      <w:pPr>
        <w:jc w:val="center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bookmarkStart w:id="0" w:name="_GoBack"/>
      <w:r w:rsidRPr="006B78E0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 xml:space="preserve">VLOGA ZA SPREMEMBO PODATKOV ZA OBRAČUN GROBARINE </w:t>
      </w:r>
    </w:p>
    <w:bookmarkEnd w:id="0"/>
    <w:p w:rsidR="006B78E0" w:rsidRPr="006B78E0" w:rsidRDefault="006B78E0" w:rsidP="006B78E0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       </w:t>
      </w:r>
    </w:p>
    <w:p w:rsidR="006B78E0" w:rsidRPr="006B78E0" w:rsidRDefault="006B78E0" w:rsidP="006B78E0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B78E0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OBSTOJEČI PLAČNIK </w:t>
      </w:r>
    </w:p>
    <w:p w:rsidR="006B78E0" w:rsidRPr="006B78E0" w:rsidRDefault="006B78E0" w:rsidP="006B78E0">
      <w:pPr>
        <w:ind w:left="720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6B78E0" w:rsidRPr="006B78E0" w:rsidRDefault="006B78E0" w:rsidP="006B78E0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304165</wp:posOffset>
                </wp:positionV>
                <wp:extent cx="4505325" cy="0"/>
                <wp:effectExtent l="6350" t="5080" r="12700" b="1397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E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8.9pt;margin-top:23.95pt;width:3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Le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"/>
            </w:pict>
          </mc:Fallback>
        </mc:AlternateContent>
      </w: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304165</wp:posOffset>
                </wp:positionV>
                <wp:extent cx="4573905" cy="0"/>
                <wp:effectExtent l="23495" t="24130" r="22225" b="2349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9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F491" id="AutoShape 8" o:spid="_x0000_s1026" type="#_x0000_t32" style="position:absolute;margin-left:73.5pt;margin-top:23.95pt;width:36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" strokecolor="#f2f2f2 [3041]" strokeweight="3pt">
                <v:shadow color="#7f7f7f [1601]" opacity=".5" offset="1pt"/>
              </v:shape>
            </w:pict>
          </mc:Fallback>
        </mc:AlternateContent>
      </w:r>
      <w:r w:rsidRPr="006B78E0">
        <w:rPr>
          <w:rFonts w:ascii="Arial" w:hAnsi="Arial" w:cs="Arial"/>
          <w:b/>
          <w:color w:val="333399"/>
          <w:sz w:val="22"/>
          <w:szCs w:val="22"/>
        </w:rPr>
        <w:br/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6985" r="12700" b="120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39C1" id="AutoShape 10" o:spid="_x0000_s1026" type="#_x0000_t32" style="position:absolute;margin-left:127.65pt;margin-top:12pt;width:30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UJHg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"/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4029075" cy="0"/>
                <wp:effectExtent l="6350" t="13970" r="12700" b="50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F588" id="AutoShape 11" o:spid="_x0000_s1026" type="#_x0000_t32" style="position:absolute;margin-left:120.15pt;margin-top:11.95pt;width:31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Lo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"/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e- naslov  _____________________________________________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u w:val="single"/>
          <w:lang w:eastAsia="en-US" w:bidi="en-US"/>
        </w:rPr>
      </w:pP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158115</wp:posOffset>
                </wp:positionV>
                <wp:extent cx="1535430" cy="635"/>
                <wp:effectExtent l="13970" t="6350" r="12700" b="1206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CB3B" id="AutoShape 19" o:spid="_x0000_s1026" type="#_x0000_t32" style="position:absolute;margin-left:316.5pt;margin-top:12.45pt;width:120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Yv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JRhJ&#10;0oNGTwenQmqULH2DBm1z8CvlzvgS6Um+6mdFv1skVdkS2fDg/XbWEJz4iOguxG+shjT74Yti4EMg&#10;QejWqTa9h4Q+oFMQ5XwThZ8conCYZLMsnY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"/>
            </w:pict>
          </mc:Fallback>
        </mc:AlternateContent>
      </w:r>
      <w:r w:rsidRPr="006B78E0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158115</wp:posOffset>
                </wp:positionV>
                <wp:extent cx="702945" cy="635"/>
                <wp:effectExtent l="6350" t="6350" r="508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4E0D" id="AutoShape 18" o:spid="_x0000_s1026" type="#_x0000_t32" style="position:absolute;margin-left:78.9pt;margin-top:12.45pt;width:55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Y1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"/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Številka groba :                     </w:t>
      </w: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(podatek ni obvezen) na pokopališču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B78E0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NOVI PLAČNIK </w:t>
      </w:r>
    </w:p>
    <w:p w:rsidR="006B78E0" w:rsidRPr="006B78E0" w:rsidRDefault="006B78E0" w:rsidP="006B78E0">
      <w:pPr>
        <w:spacing w:line="276" w:lineRule="auto"/>
        <w:ind w:left="360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57700" cy="0"/>
                <wp:effectExtent l="6350" t="13970" r="12700" b="50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671B" id="AutoShape 15" o:spid="_x0000_s1026" type="#_x0000_t32" style="position:absolute;margin-left:86.4pt;margin-top:14.1pt;width:35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R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"/>
            </w:pict>
          </mc:Fallback>
        </mc:AlternateContent>
      </w: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10075" cy="0"/>
                <wp:effectExtent l="25400" t="23495" r="22225" b="241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7CD8" id="AutoShape 14" o:spid="_x0000_s1026" type="#_x0000_t32" style="position:absolute;margin-left:86.4pt;margin-top:14.1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" strokecolor="#f2f2f2 [3041]" strokeweight="3pt">
                <v:shadow color="#7f7f7f [1601]" opacity=".5" offset="1pt"/>
              </v:shape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6B78E0" w:rsidRPr="006B78E0" w:rsidRDefault="006B78E0" w:rsidP="006B78E0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13970" r="1270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B50" id="AutoShape 16" o:spid="_x0000_s1026" type="#_x0000_t32" style="position:absolute;margin-left:127.65pt;margin-top:12pt;width:30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eZ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"/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6B78E0" w:rsidRPr="006B78E0" w:rsidRDefault="006B78E0" w:rsidP="006B78E0">
      <w:pPr>
        <w:spacing w:line="276" w:lineRule="auto"/>
        <w:ind w:left="360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6350" t="11430" r="12700" b="76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7978" id="AutoShape 17" o:spid="_x0000_s1026" type="#_x0000_t32" style="position:absolute;margin-left:127.65pt;margin-top:11.95pt;width:30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WX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"/>
            </w:pict>
          </mc:Fallback>
        </mc:AlternateContent>
      </w: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 ali e- naslov ______________________________________________  </w:t>
      </w:r>
    </w:p>
    <w:p w:rsidR="006B78E0" w:rsidRPr="006B78E0" w:rsidRDefault="006B78E0" w:rsidP="006B78E0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 xml:space="preserve">Seznanjen sem, da bo sprememba začela veljati le v primeru, da so vse dosedanje obveznosti iz naslova grobarine poravnane. </w:t>
      </w: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6350" t="6985" r="12700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FC5C" id="AutoShape 12" o:spid="_x0000_s1026" type="#_x0000_t32" style="position:absolute;margin-left:78.9pt;margin-top:12.55pt;width:13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OE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"/>
            </w:pict>
          </mc:Fallback>
        </mc:AlternateContent>
      </w: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159385</wp:posOffset>
                </wp:positionV>
                <wp:extent cx="1695450" cy="635"/>
                <wp:effectExtent l="6350" t="6985" r="12700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2DD6" id="AutoShape 13" o:spid="_x0000_s1026" type="#_x0000_t32" style="position:absolute;margin-left:346.65pt;margin-top:12.55pt;width:13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nS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"/>
            </w:pict>
          </mc:Fallback>
        </mc:AlternateContent>
      </w: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Podpis najemnika: </w:t>
      </w: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    </w:t>
      </w:r>
    </w:p>
    <w:p w:rsidR="006B78E0" w:rsidRPr="006B78E0" w:rsidRDefault="006B78E0" w:rsidP="006B78E0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137795</wp:posOffset>
                </wp:positionV>
                <wp:extent cx="1695450" cy="0"/>
                <wp:effectExtent l="6350" t="10160" r="12700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9641" id="AutoShape 20" o:spid="_x0000_s1026" type="#_x0000_t32" style="position:absolute;margin-left:346.65pt;margin-top:10.85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vG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"/>
            </w:pict>
          </mc:Fallback>
        </mc:AlternateContent>
      </w: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                                                   Podpis novega najemnika:</w:t>
      </w:r>
    </w:p>
    <w:p w:rsidR="006B78E0" w:rsidRPr="006B78E0" w:rsidRDefault="006B78E0" w:rsidP="006B78E0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6B78E0" w:rsidRPr="006B78E0" w:rsidRDefault="006B78E0" w:rsidP="006B78E0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6B78E0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Podpisani obrazec nam pošljite po pošti ali na e- naslov: </w:t>
      </w:r>
      <w:hyperlink r:id="rId8" w:history="1">
        <w:r w:rsidRPr="006B78E0">
          <w:rPr>
            <w:rFonts w:ascii="Arial" w:eastAsiaTheme="minorHAnsi" w:hAnsi="Arial" w:cs="Arial"/>
            <w:i/>
            <w:iCs/>
            <w:color w:val="0000FF" w:themeColor="hyperlink"/>
            <w:sz w:val="22"/>
            <w:szCs w:val="22"/>
            <w:u w:val="single"/>
            <w:lang w:eastAsia="en-US" w:bidi="en-US"/>
          </w:rPr>
          <w:t>petra.suligoj@obcina-kanal.si</w:t>
        </w:r>
      </w:hyperlink>
    </w:p>
    <w:p w:rsidR="006B78E0" w:rsidRPr="006B78E0" w:rsidRDefault="006B78E0" w:rsidP="006B78E0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152E2" w:rsidRPr="006B78E0" w:rsidRDefault="007152E2">
      <w:pPr>
        <w:rPr>
          <w:sz w:val="22"/>
          <w:szCs w:val="22"/>
        </w:rPr>
      </w:pPr>
    </w:p>
    <w:sectPr w:rsidR="007152E2" w:rsidRPr="006B78E0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F8" w:rsidRDefault="00FC79F8">
      <w:r>
        <w:separator/>
      </w:r>
    </w:p>
  </w:endnote>
  <w:endnote w:type="continuationSeparator" w:id="0">
    <w:p w:rsidR="00FC79F8" w:rsidRDefault="00FC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F8" w:rsidRDefault="00FC79F8">
      <w:r>
        <w:separator/>
      </w:r>
    </w:p>
  </w:footnote>
  <w:footnote w:type="continuationSeparator" w:id="0">
    <w:p w:rsidR="00FC79F8" w:rsidRDefault="00FC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E01728A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8E0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2E2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2C1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C79F8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AA648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8D8D-DB8D-45B0-B30D-7033452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2021-06-11T07:15:00Z</dcterms:created>
  <dcterms:modified xsi:type="dcterms:W3CDTF">2021-06-11T07:15:00Z</dcterms:modified>
</cp:coreProperties>
</file>