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85" w:rsidRPr="00180E85" w:rsidRDefault="00180E85" w:rsidP="00180E85">
      <w:pPr>
        <w:jc w:val="both"/>
        <w:rPr>
          <w:rFonts w:ascii="Arial" w:eastAsiaTheme="minorHAnsi" w:hAnsi="Arial" w:cs="Arial"/>
          <w:b/>
          <w:i/>
          <w:iCs/>
          <w:sz w:val="22"/>
          <w:szCs w:val="22"/>
          <w:lang w:eastAsia="en-US" w:bidi="en-US"/>
        </w:rPr>
      </w:pPr>
    </w:p>
    <w:p w:rsidR="00180E85" w:rsidRPr="00180E85" w:rsidRDefault="00180E85" w:rsidP="00180E85">
      <w:pPr>
        <w:jc w:val="both"/>
        <w:rPr>
          <w:rFonts w:ascii="Arial" w:eastAsiaTheme="minorHAnsi" w:hAnsi="Arial" w:cs="Arial"/>
          <w:b/>
          <w:i/>
          <w:iCs/>
          <w:lang w:eastAsia="en-US" w:bidi="en-US"/>
        </w:rPr>
      </w:pPr>
    </w:p>
    <w:p w:rsidR="0073013A" w:rsidRPr="0073013A" w:rsidRDefault="0073013A" w:rsidP="0073013A">
      <w:pPr>
        <w:jc w:val="center"/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</w:pPr>
      <w:bookmarkStart w:id="0" w:name="_GoBack"/>
      <w:r w:rsidRPr="0073013A"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  <w:t>VLOGA ZA ODPOVED GROBA</w:t>
      </w:r>
    </w:p>
    <w:bookmarkEnd w:id="0"/>
    <w:p w:rsid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3013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    </w:t>
      </w: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3013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149225</wp:posOffset>
                </wp:positionV>
                <wp:extent cx="3381375" cy="635"/>
                <wp:effectExtent l="13970" t="12065" r="508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EF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8.25pt;margin-top:11.75pt;width:26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pT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"/>
            </w:pict>
          </mc:Fallback>
        </mc:AlternateContent>
      </w:r>
      <w:r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      </w:t>
      </w:r>
      <w:r w:rsidRPr="0073013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Podpisani                                                                                     </w:t>
      </w:r>
      <w:r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               </w:t>
      </w:r>
      <w:r w:rsidRPr="0073013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 izjavljam, da:</w:t>
      </w: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3013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                                                   (ime in priimek) </w:t>
      </w: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3013A" w:rsidRPr="0073013A" w:rsidRDefault="0073013A" w:rsidP="0073013A">
      <w:pPr>
        <w:numPr>
          <w:ilvl w:val="0"/>
          <w:numId w:val="18"/>
        </w:num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3013A">
        <w:rPr>
          <w:rFonts w:ascii="Arial" w:eastAsiaTheme="minorHAnsi" w:hAnsi="Arial" w:cs="Arial"/>
          <w:iCs/>
          <w:sz w:val="22"/>
          <w:szCs w:val="22"/>
          <w:lang w:eastAsia="en-US" w:bidi="en-US"/>
        </w:rPr>
        <w:t>odpovedujem najem grobnega polja, grob št. ________________ na pokopališču</w:t>
      </w: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3013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132715</wp:posOffset>
                </wp:positionV>
                <wp:extent cx="1176020" cy="0"/>
                <wp:effectExtent l="9525" t="8255" r="5080" b="1079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30D7D" id="AutoShape 13" o:spid="_x0000_s1026" type="#_x0000_t32" style="position:absolute;margin-left:336.4pt;margin-top:10.45pt;width:9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9i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UPYT69cTmElWpnQ4f0pF7Ni6bfHVK6bIlqeIx+OxtIzkJG8i4lXJyBKvv+s2YQQ6BA&#10;HNaptl2AhDGgU9zJ+bYTfvKIwscse5ynE1gd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"/>
            </w:pict>
          </mc:Fallback>
        </mc:AlternateContent>
      </w:r>
      <w:r w:rsidRPr="0073013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132715</wp:posOffset>
                </wp:positionV>
                <wp:extent cx="2038350" cy="0"/>
                <wp:effectExtent l="13970" t="8255" r="5080" b="1079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AC678" id="AutoShape 12" o:spid="_x0000_s1026" type="#_x0000_t32" style="position:absolute;margin-left:45.75pt;margin-top:10.45pt;width:1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DK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HCNJ&#10;eljR08GpUBklqZ/PoG0OYaXcGd8hPclX/azod4ukKlsiGx6i384akhOfEb1L8Rerocp++KIYxBAo&#10;EIZ1qk3vIWEM6BR2cr7thJ8covAxjaeL6Q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"/>
            </w:pict>
          </mc:Fallback>
        </mc:AlternateContent>
      </w:r>
      <w:r w:rsidRPr="0073013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                                                    .  </w:t>
      </w:r>
      <w:r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              </w:t>
      </w:r>
      <w:r w:rsidRPr="0073013A">
        <w:rPr>
          <w:rFonts w:ascii="Arial" w:eastAsiaTheme="minorHAnsi" w:hAnsi="Arial" w:cs="Arial"/>
          <w:iCs/>
          <w:sz w:val="22"/>
          <w:szCs w:val="22"/>
          <w:lang w:eastAsia="en-US" w:bidi="en-US"/>
        </w:rPr>
        <w:t>Zadnji pokop je bil v letu</w:t>
      </w:r>
      <w:r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     </w:t>
      </w:r>
      <w:r w:rsidRPr="0073013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                     . </w:t>
      </w:r>
    </w:p>
    <w:p w:rsidR="0073013A" w:rsidRPr="0073013A" w:rsidRDefault="0073013A" w:rsidP="0073013A">
      <w:pPr>
        <w:numPr>
          <w:ilvl w:val="0"/>
          <w:numId w:val="18"/>
        </w:num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3013A">
        <w:rPr>
          <w:rFonts w:ascii="Arial" w:eastAsiaTheme="minorHAnsi" w:hAnsi="Arial" w:cs="Arial"/>
          <w:iCs/>
          <w:sz w:val="22"/>
          <w:szCs w:val="22"/>
          <w:lang w:eastAsia="en-US" w:bidi="en-US"/>
        </w:rPr>
        <w:t>sem seznanjen, da se bo odpoved upoštevala le v primeru, če so poravnane dosedanje obveznosti iz naslova grobarine za navedeni grob.</w:t>
      </w:r>
    </w:p>
    <w:p w:rsidR="0073013A" w:rsidRPr="0073013A" w:rsidRDefault="0073013A" w:rsidP="0073013A">
      <w:pPr>
        <w:numPr>
          <w:ilvl w:val="0"/>
          <w:numId w:val="18"/>
        </w:num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3013A">
        <w:rPr>
          <w:rFonts w:ascii="Arial" w:eastAsiaTheme="minorHAnsi" w:hAnsi="Arial" w:cs="Arial"/>
          <w:iCs/>
          <w:sz w:val="22"/>
          <w:szCs w:val="22"/>
          <w:lang w:eastAsia="en-US" w:bidi="en-US"/>
        </w:rPr>
        <w:t>sem seznanjen, da sem dolžan v 30 dneh po odpovedi groba odstraniti opremo groba (spomenik, okvir, zasaditev), sicer bo to na moje stroške izvedla Občina Kanal ob Soči.</w:t>
      </w: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3013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138430</wp:posOffset>
                </wp:positionV>
                <wp:extent cx="2047875" cy="635"/>
                <wp:effectExtent l="13970" t="5080" r="5080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23D5" id="AutoShape 9" o:spid="_x0000_s1026" type="#_x0000_t32" style="position:absolute;margin-left:294pt;margin-top:10.9pt;width:16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Ts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"/>
            </w:pict>
          </mc:Fallback>
        </mc:AlternateContent>
      </w:r>
      <w:r w:rsidRPr="0073013A">
        <w:rPr>
          <w:rFonts w:ascii="Arial" w:eastAsiaTheme="minorHAnsi" w:hAnsi="Arial" w:cs="Arial"/>
          <w:iCs/>
          <w:sz w:val="22"/>
          <w:szCs w:val="22"/>
          <w:lang w:eastAsia="en-US" w:bidi="en-US"/>
        </w:rPr>
        <w:t>Telefonska številka ali e- naslov na katerem sem dosegljiv:</w:t>
      </w:r>
      <w:r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    </w:t>
      </w:r>
      <w:r w:rsidRPr="0073013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                                             . </w:t>
      </w: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u w:val="single"/>
          <w:lang w:eastAsia="en-US" w:bidi="en-US"/>
        </w:rPr>
      </w:pP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u w:val="single"/>
          <w:lang w:eastAsia="en-US" w:bidi="en-US"/>
        </w:rPr>
      </w:pP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3013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159385</wp:posOffset>
                </wp:positionV>
                <wp:extent cx="1666875" cy="635"/>
                <wp:effectExtent l="6350" t="6985" r="12700" b="114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037F" id="AutoShape 10" o:spid="_x0000_s1026" type="#_x0000_t32" style="position:absolute;margin-left:78.9pt;margin-top:12.55pt;width:13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"/>
            </w:pict>
          </mc:Fallback>
        </mc:AlternateContent>
      </w:r>
      <w:r w:rsidRPr="0073013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Kraj in datum:                                                   Podpis najemnika: </w:t>
      </w: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3013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9525</wp:posOffset>
                </wp:positionV>
                <wp:extent cx="1714500" cy="0"/>
                <wp:effectExtent l="9525" t="8255" r="9525" b="1079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0188" id="AutoShape 11" o:spid="_x0000_s1026" type="#_x0000_t32" style="position:absolute;margin-left:318.4pt;margin-top:.75pt;width:1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QT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"/>
            </w:pict>
          </mc:Fallback>
        </mc:AlternateContent>
      </w: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73013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Podpisani obrazec nam pošljite po pošti ali na e- naslov: </w:t>
      </w:r>
      <w:hyperlink r:id="rId8" w:history="1">
        <w:r w:rsidRPr="0073013A">
          <w:rPr>
            <w:rStyle w:val="Hiperpovezava"/>
            <w:rFonts w:ascii="Arial" w:eastAsiaTheme="minorHAnsi" w:hAnsi="Arial" w:cs="Arial"/>
            <w:i w:val="0"/>
            <w:iCs/>
            <w:sz w:val="22"/>
            <w:szCs w:val="22"/>
            <w:lang w:val="sl-SI" w:bidi="en-US"/>
          </w:rPr>
          <w:t>petra.suligoj@obcina-kanal.si</w:t>
        </w:r>
      </w:hyperlink>
    </w:p>
    <w:p w:rsidR="0073013A" w:rsidRPr="0073013A" w:rsidRDefault="0073013A" w:rsidP="0073013A">
      <w:pPr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0423C" w:rsidRPr="0073013A" w:rsidRDefault="0060423C" w:rsidP="00180E85">
      <w:pPr>
        <w:rPr>
          <w:sz w:val="22"/>
          <w:szCs w:val="22"/>
        </w:rPr>
      </w:pPr>
    </w:p>
    <w:p w:rsidR="007152E2" w:rsidRPr="0073013A" w:rsidRDefault="007152E2">
      <w:pPr>
        <w:rPr>
          <w:sz w:val="22"/>
          <w:szCs w:val="22"/>
        </w:rPr>
      </w:pPr>
    </w:p>
    <w:sectPr w:rsidR="007152E2" w:rsidRPr="0073013A" w:rsidSect="007A4D65">
      <w:headerReference w:type="default" r:id="rId9"/>
      <w:footerReference w:type="default" r:id="rId10"/>
      <w:pgSz w:w="11906" w:h="16838"/>
      <w:pgMar w:top="1417" w:right="1417" w:bottom="1417" w:left="1417" w:header="17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A3" w:rsidRDefault="00202EA3">
      <w:r>
        <w:separator/>
      </w:r>
    </w:p>
  </w:endnote>
  <w:endnote w:type="continuationSeparator" w:id="0">
    <w:p w:rsidR="00202EA3" w:rsidRDefault="0020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D0" w:rsidRPr="000F45C6" w:rsidRDefault="00495939" w:rsidP="000F45C6">
    <w:pPr>
      <w:pStyle w:val="Noga"/>
      <w:tabs>
        <w:tab w:val="clear" w:pos="9072"/>
        <w:tab w:val="right" w:pos="8930"/>
      </w:tabs>
      <w:rPr>
        <w:lang w:val="it-IT"/>
      </w:rPr>
    </w:pPr>
    <w:r>
      <w:t xml:space="preserve">     </w:t>
    </w:r>
    <w:r w:rsidR="0077289C">
      <w:rPr>
        <w:noProof/>
      </w:rPr>
      <w:drawing>
        <wp:inline distT="0" distB="0" distL="0" distR="0">
          <wp:extent cx="5227320" cy="862330"/>
          <wp:effectExtent l="0" t="0" r="0" b="0"/>
          <wp:docPr id="2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A3" w:rsidRDefault="00202EA3">
      <w:r>
        <w:separator/>
      </w:r>
    </w:p>
  </w:footnote>
  <w:footnote w:type="continuationSeparator" w:id="0">
    <w:p w:rsidR="00202EA3" w:rsidRDefault="0020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C6" w:rsidRDefault="0077289C" w:rsidP="00180E85">
    <w:pPr>
      <w:pStyle w:val="Glava"/>
      <w:ind w:left="-426"/>
    </w:pPr>
    <w:r>
      <w:rPr>
        <w:noProof/>
      </w:rPr>
      <w:drawing>
        <wp:inline distT="0" distB="0" distL="0" distR="0">
          <wp:extent cx="1768475" cy="2320290"/>
          <wp:effectExtent l="0" t="0" r="0" b="0"/>
          <wp:docPr id="1" name="Slika 1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32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60"/>
      </v:shape>
    </w:pict>
  </w:numPicBullet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11E24FCE"/>
    <w:multiLevelType w:val="hybridMultilevel"/>
    <w:tmpl w:val="8E5250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51B17"/>
    <w:multiLevelType w:val="hybridMultilevel"/>
    <w:tmpl w:val="E4A8B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76F97"/>
    <w:multiLevelType w:val="hybridMultilevel"/>
    <w:tmpl w:val="3D987B48"/>
    <w:lvl w:ilvl="0" w:tplc="4BE85FBE">
      <w:start w:val="1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6C89"/>
    <w:multiLevelType w:val="hybridMultilevel"/>
    <w:tmpl w:val="F03253F0"/>
    <w:lvl w:ilvl="0" w:tplc="CFD81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6449"/>
    <w:multiLevelType w:val="hybridMultilevel"/>
    <w:tmpl w:val="6FC203AC"/>
    <w:lvl w:ilvl="0" w:tplc="F0F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3AFF"/>
    <w:multiLevelType w:val="hybridMultilevel"/>
    <w:tmpl w:val="0BB6A1DE"/>
    <w:lvl w:ilvl="0" w:tplc="27160252">
      <w:start w:val="1"/>
      <w:numFmt w:val="decimal"/>
      <w:pStyle w:val="CharZnakZnakCharZnakZnak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240C1A"/>
    <w:multiLevelType w:val="hybridMultilevel"/>
    <w:tmpl w:val="3896238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24A8"/>
    <w:multiLevelType w:val="hybridMultilevel"/>
    <w:tmpl w:val="590A3DC4"/>
    <w:lvl w:ilvl="0" w:tplc="2D602CAE">
      <w:start w:val="52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66903"/>
    <w:multiLevelType w:val="hybridMultilevel"/>
    <w:tmpl w:val="68CCCAF6"/>
    <w:lvl w:ilvl="0" w:tplc="4BE8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555FC"/>
    <w:multiLevelType w:val="hybridMultilevel"/>
    <w:tmpl w:val="0E6226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A17E4"/>
    <w:multiLevelType w:val="hybridMultilevel"/>
    <w:tmpl w:val="E89EB74E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6191E"/>
    <w:multiLevelType w:val="multilevel"/>
    <w:tmpl w:val="97CC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140EA4"/>
    <w:multiLevelType w:val="hybridMultilevel"/>
    <w:tmpl w:val="333E19CA"/>
    <w:lvl w:ilvl="0" w:tplc="6CF6AF0E">
      <w:start w:val="52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7770C52"/>
    <w:multiLevelType w:val="hybridMultilevel"/>
    <w:tmpl w:val="EF30B058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93ADD"/>
    <w:multiLevelType w:val="hybridMultilevel"/>
    <w:tmpl w:val="B1DE47A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D3537"/>
    <w:multiLevelType w:val="hybridMultilevel"/>
    <w:tmpl w:val="8FE4A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12940"/>
    <w:multiLevelType w:val="hybridMultilevel"/>
    <w:tmpl w:val="1FE03B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1"/>
  </w:num>
  <w:num w:numId="7">
    <w:abstractNumId w:val="16"/>
  </w:num>
  <w:num w:numId="8">
    <w:abstractNumId w:val="3"/>
  </w:num>
  <w:num w:numId="9">
    <w:abstractNumId w:val="15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2DF"/>
    <w:rsid w:val="00000719"/>
    <w:rsid w:val="000007A0"/>
    <w:rsid w:val="00003582"/>
    <w:rsid w:val="00004622"/>
    <w:rsid w:val="00004884"/>
    <w:rsid w:val="0000677C"/>
    <w:rsid w:val="00006EA3"/>
    <w:rsid w:val="0001034A"/>
    <w:rsid w:val="00013A25"/>
    <w:rsid w:val="000158E8"/>
    <w:rsid w:val="000163A5"/>
    <w:rsid w:val="00016B08"/>
    <w:rsid w:val="00021D5F"/>
    <w:rsid w:val="00021EE3"/>
    <w:rsid w:val="00023838"/>
    <w:rsid w:val="00023A3A"/>
    <w:rsid w:val="000240ED"/>
    <w:rsid w:val="00024592"/>
    <w:rsid w:val="00024C55"/>
    <w:rsid w:val="00024FBF"/>
    <w:rsid w:val="00025AB3"/>
    <w:rsid w:val="00027E26"/>
    <w:rsid w:val="00036642"/>
    <w:rsid w:val="00036793"/>
    <w:rsid w:val="000375D9"/>
    <w:rsid w:val="0003786D"/>
    <w:rsid w:val="0003795D"/>
    <w:rsid w:val="00037F3C"/>
    <w:rsid w:val="0004293F"/>
    <w:rsid w:val="000432BE"/>
    <w:rsid w:val="00044342"/>
    <w:rsid w:val="000449A1"/>
    <w:rsid w:val="000465B9"/>
    <w:rsid w:val="0004686D"/>
    <w:rsid w:val="0005178F"/>
    <w:rsid w:val="000534E9"/>
    <w:rsid w:val="00053F87"/>
    <w:rsid w:val="00054256"/>
    <w:rsid w:val="00054E15"/>
    <w:rsid w:val="0005557A"/>
    <w:rsid w:val="000558C2"/>
    <w:rsid w:val="00055D47"/>
    <w:rsid w:val="00057A36"/>
    <w:rsid w:val="00057B36"/>
    <w:rsid w:val="000618F5"/>
    <w:rsid w:val="00063192"/>
    <w:rsid w:val="000633CA"/>
    <w:rsid w:val="00063B41"/>
    <w:rsid w:val="00063C1F"/>
    <w:rsid w:val="000646DB"/>
    <w:rsid w:val="00064C73"/>
    <w:rsid w:val="00065255"/>
    <w:rsid w:val="0006638A"/>
    <w:rsid w:val="000663F1"/>
    <w:rsid w:val="00067BDA"/>
    <w:rsid w:val="00070021"/>
    <w:rsid w:val="000700F2"/>
    <w:rsid w:val="00070406"/>
    <w:rsid w:val="00070AA8"/>
    <w:rsid w:val="000718BE"/>
    <w:rsid w:val="00073458"/>
    <w:rsid w:val="00073692"/>
    <w:rsid w:val="00073F95"/>
    <w:rsid w:val="000748D5"/>
    <w:rsid w:val="00076262"/>
    <w:rsid w:val="00077790"/>
    <w:rsid w:val="00082E9B"/>
    <w:rsid w:val="00084744"/>
    <w:rsid w:val="0008671D"/>
    <w:rsid w:val="000870B3"/>
    <w:rsid w:val="000871EC"/>
    <w:rsid w:val="00087CA8"/>
    <w:rsid w:val="0009102F"/>
    <w:rsid w:val="00092841"/>
    <w:rsid w:val="00092D56"/>
    <w:rsid w:val="00093CFF"/>
    <w:rsid w:val="00094096"/>
    <w:rsid w:val="00094483"/>
    <w:rsid w:val="000946DD"/>
    <w:rsid w:val="000947CB"/>
    <w:rsid w:val="0009671F"/>
    <w:rsid w:val="000975F5"/>
    <w:rsid w:val="00097972"/>
    <w:rsid w:val="000A0514"/>
    <w:rsid w:val="000A0E0A"/>
    <w:rsid w:val="000A243D"/>
    <w:rsid w:val="000A3B9E"/>
    <w:rsid w:val="000A3EF0"/>
    <w:rsid w:val="000A439A"/>
    <w:rsid w:val="000A452F"/>
    <w:rsid w:val="000A567F"/>
    <w:rsid w:val="000A582E"/>
    <w:rsid w:val="000A6D23"/>
    <w:rsid w:val="000B1581"/>
    <w:rsid w:val="000B20F0"/>
    <w:rsid w:val="000B256B"/>
    <w:rsid w:val="000B2D18"/>
    <w:rsid w:val="000B363D"/>
    <w:rsid w:val="000B4B27"/>
    <w:rsid w:val="000B5345"/>
    <w:rsid w:val="000B5F13"/>
    <w:rsid w:val="000B5FF4"/>
    <w:rsid w:val="000B6773"/>
    <w:rsid w:val="000B79FC"/>
    <w:rsid w:val="000B7FC7"/>
    <w:rsid w:val="000C0007"/>
    <w:rsid w:val="000C0CD3"/>
    <w:rsid w:val="000C1166"/>
    <w:rsid w:val="000C11F2"/>
    <w:rsid w:val="000C1804"/>
    <w:rsid w:val="000C2C01"/>
    <w:rsid w:val="000C3368"/>
    <w:rsid w:val="000C3411"/>
    <w:rsid w:val="000C4F85"/>
    <w:rsid w:val="000C548B"/>
    <w:rsid w:val="000C6309"/>
    <w:rsid w:val="000C7CFE"/>
    <w:rsid w:val="000D071E"/>
    <w:rsid w:val="000D1E99"/>
    <w:rsid w:val="000D319A"/>
    <w:rsid w:val="000D418F"/>
    <w:rsid w:val="000D49F1"/>
    <w:rsid w:val="000D4E19"/>
    <w:rsid w:val="000D5ED7"/>
    <w:rsid w:val="000D6427"/>
    <w:rsid w:val="000E0ABE"/>
    <w:rsid w:val="000E57AF"/>
    <w:rsid w:val="000E6A3F"/>
    <w:rsid w:val="000F0989"/>
    <w:rsid w:val="000F16E6"/>
    <w:rsid w:val="000F2682"/>
    <w:rsid w:val="000F2C27"/>
    <w:rsid w:val="000F30A1"/>
    <w:rsid w:val="000F3287"/>
    <w:rsid w:val="000F33B0"/>
    <w:rsid w:val="000F3914"/>
    <w:rsid w:val="000F4136"/>
    <w:rsid w:val="000F45C6"/>
    <w:rsid w:val="000F6503"/>
    <w:rsid w:val="000F79AF"/>
    <w:rsid w:val="000F7E9F"/>
    <w:rsid w:val="000F7FDA"/>
    <w:rsid w:val="001008AB"/>
    <w:rsid w:val="0010100F"/>
    <w:rsid w:val="001027F1"/>
    <w:rsid w:val="00103C17"/>
    <w:rsid w:val="00106EB7"/>
    <w:rsid w:val="0011003A"/>
    <w:rsid w:val="00111BB9"/>
    <w:rsid w:val="00111F32"/>
    <w:rsid w:val="00112624"/>
    <w:rsid w:val="00112AB9"/>
    <w:rsid w:val="001131FA"/>
    <w:rsid w:val="00115D49"/>
    <w:rsid w:val="001168E5"/>
    <w:rsid w:val="00117B03"/>
    <w:rsid w:val="00121B6D"/>
    <w:rsid w:val="00121C7F"/>
    <w:rsid w:val="00122090"/>
    <w:rsid w:val="001232C9"/>
    <w:rsid w:val="00123688"/>
    <w:rsid w:val="00124A5D"/>
    <w:rsid w:val="00126D40"/>
    <w:rsid w:val="00127297"/>
    <w:rsid w:val="00132987"/>
    <w:rsid w:val="00133470"/>
    <w:rsid w:val="00133A6B"/>
    <w:rsid w:val="00133F30"/>
    <w:rsid w:val="00134169"/>
    <w:rsid w:val="0013490C"/>
    <w:rsid w:val="001410AB"/>
    <w:rsid w:val="001420CD"/>
    <w:rsid w:val="0014250A"/>
    <w:rsid w:val="00143A53"/>
    <w:rsid w:val="00144064"/>
    <w:rsid w:val="001441E8"/>
    <w:rsid w:val="001442C3"/>
    <w:rsid w:val="00151845"/>
    <w:rsid w:val="001522DC"/>
    <w:rsid w:val="00153DB4"/>
    <w:rsid w:val="00153FA6"/>
    <w:rsid w:val="00154059"/>
    <w:rsid w:val="001543F2"/>
    <w:rsid w:val="00154AC6"/>
    <w:rsid w:val="00155241"/>
    <w:rsid w:val="00155C7D"/>
    <w:rsid w:val="00156208"/>
    <w:rsid w:val="00157227"/>
    <w:rsid w:val="001575C0"/>
    <w:rsid w:val="00157835"/>
    <w:rsid w:val="001606BA"/>
    <w:rsid w:val="001626C5"/>
    <w:rsid w:val="00163D17"/>
    <w:rsid w:val="00163DAA"/>
    <w:rsid w:val="00164582"/>
    <w:rsid w:val="00167549"/>
    <w:rsid w:val="00167D51"/>
    <w:rsid w:val="00171B04"/>
    <w:rsid w:val="0017281B"/>
    <w:rsid w:val="00172EE3"/>
    <w:rsid w:val="0017331E"/>
    <w:rsid w:val="00173669"/>
    <w:rsid w:val="00173D3F"/>
    <w:rsid w:val="00174A65"/>
    <w:rsid w:val="00174F1E"/>
    <w:rsid w:val="0017542A"/>
    <w:rsid w:val="0017574E"/>
    <w:rsid w:val="00175A71"/>
    <w:rsid w:val="00176106"/>
    <w:rsid w:val="001768A3"/>
    <w:rsid w:val="00176936"/>
    <w:rsid w:val="00180E85"/>
    <w:rsid w:val="001814EC"/>
    <w:rsid w:val="0018177C"/>
    <w:rsid w:val="00181B66"/>
    <w:rsid w:val="00182FC5"/>
    <w:rsid w:val="00183EA4"/>
    <w:rsid w:val="0018404E"/>
    <w:rsid w:val="0018470B"/>
    <w:rsid w:val="001853A4"/>
    <w:rsid w:val="00185A42"/>
    <w:rsid w:val="00186944"/>
    <w:rsid w:val="0018774F"/>
    <w:rsid w:val="0019031B"/>
    <w:rsid w:val="00190CA3"/>
    <w:rsid w:val="00192035"/>
    <w:rsid w:val="00192838"/>
    <w:rsid w:val="00192E3D"/>
    <w:rsid w:val="00193664"/>
    <w:rsid w:val="00194C79"/>
    <w:rsid w:val="00194F39"/>
    <w:rsid w:val="00195284"/>
    <w:rsid w:val="001956EC"/>
    <w:rsid w:val="0019647E"/>
    <w:rsid w:val="00196667"/>
    <w:rsid w:val="0019689E"/>
    <w:rsid w:val="001968BC"/>
    <w:rsid w:val="00196942"/>
    <w:rsid w:val="001976DD"/>
    <w:rsid w:val="00197BBA"/>
    <w:rsid w:val="00197ECB"/>
    <w:rsid w:val="001A0C73"/>
    <w:rsid w:val="001A0FC1"/>
    <w:rsid w:val="001A27C1"/>
    <w:rsid w:val="001A3BB2"/>
    <w:rsid w:val="001A4B36"/>
    <w:rsid w:val="001A4C5E"/>
    <w:rsid w:val="001A6BBA"/>
    <w:rsid w:val="001A719C"/>
    <w:rsid w:val="001A742B"/>
    <w:rsid w:val="001A745A"/>
    <w:rsid w:val="001A7512"/>
    <w:rsid w:val="001A770F"/>
    <w:rsid w:val="001B043B"/>
    <w:rsid w:val="001B4501"/>
    <w:rsid w:val="001B462B"/>
    <w:rsid w:val="001B56DF"/>
    <w:rsid w:val="001B7F74"/>
    <w:rsid w:val="001C154F"/>
    <w:rsid w:val="001C18C9"/>
    <w:rsid w:val="001C38E6"/>
    <w:rsid w:val="001C4C4B"/>
    <w:rsid w:val="001C50F2"/>
    <w:rsid w:val="001C6755"/>
    <w:rsid w:val="001C73ED"/>
    <w:rsid w:val="001D0889"/>
    <w:rsid w:val="001D3C6A"/>
    <w:rsid w:val="001D49E5"/>
    <w:rsid w:val="001D53E1"/>
    <w:rsid w:val="001D5AAA"/>
    <w:rsid w:val="001D5F39"/>
    <w:rsid w:val="001D6325"/>
    <w:rsid w:val="001E1CF1"/>
    <w:rsid w:val="001E262B"/>
    <w:rsid w:val="001E4038"/>
    <w:rsid w:val="001E52F4"/>
    <w:rsid w:val="001E64EB"/>
    <w:rsid w:val="001E731C"/>
    <w:rsid w:val="001F0185"/>
    <w:rsid w:val="001F0DF4"/>
    <w:rsid w:val="001F1727"/>
    <w:rsid w:val="001F2194"/>
    <w:rsid w:val="001F21F9"/>
    <w:rsid w:val="001F2E33"/>
    <w:rsid w:val="001F2E39"/>
    <w:rsid w:val="001F3373"/>
    <w:rsid w:val="001F4780"/>
    <w:rsid w:val="001F4E29"/>
    <w:rsid w:val="001F598A"/>
    <w:rsid w:val="002015F3"/>
    <w:rsid w:val="00202EA3"/>
    <w:rsid w:val="00203591"/>
    <w:rsid w:val="00203A26"/>
    <w:rsid w:val="00203FED"/>
    <w:rsid w:val="00204868"/>
    <w:rsid w:val="0020494C"/>
    <w:rsid w:val="00204B45"/>
    <w:rsid w:val="00206909"/>
    <w:rsid w:val="00207E8F"/>
    <w:rsid w:val="00212AB9"/>
    <w:rsid w:val="002138A3"/>
    <w:rsid w:val="002158C3"/>
    <w:rsid w:val="00215E67"/>
    <w:rsid w:val="00216FF3"/>
    <w:rsid w:val="00220AA4"/>
    <w:rsid w:val="00220E46"/>
    <w:rsid w:val="002211C5"/>
    <w:rsid w:val="00221626"/>
    <w:rsid w:val="00223467"/>
    <w:rsid w:val="0022465D"/>
    <w:rsid w:val="00224A3D"/>
    <w:rsid w:val="002268BB"/>
    <w:rsid w:val="00226E9A"/>
    <w:rsid w:val="00227248"/>
    <w:rsid w:val="002305CD"/>
    <w:rsid w:val="00230F08"/>
    <w:rsid w:val="00232553"/>
    <w:rsid w:val="00233386"/>
    <w:rsid w:val="00233F43"/>
    <w:rsid w:val="00235876"/>
    <w:rsid w:val="0023667B"/>
    <w:rsid w:val="00237068"/>
    <w:rsid w:val="0023750F"/>
    <w:rsid w:val="00237BE2"/>
    <w:rsid w:val="002401B7"/>
    <w:rsid w:val="0024165F"/>
    <w:rsid w:val="002424D3"/>
    <w:rsid w:val="00242DEB"/>
    <w:rsid w:val="0024440D"/>
    <w:rsid w:val="00247209"/>
    <w:rsid w:val="002478D9"/>
    <w:rsid w:val="0025043E"/>
    <w:rsid w:val="00250459"/>
    <w:rsid w:val="00250B5C"/>
    <w:rsid w:val="00250B61"/>
    <w:rsid w:val="002516D4"/>
    <w:rsid w:val="002522AC"/>
    <w:rsid w:val="00252790"/>
    <w:rsid w:val="00252B2F"/>
    <w:rsid w:val="00252B57"/>
    <w:rsid w:val="00253332"/>
    <w:rsid w:val="00253820"/>
    <w:rsid w:val="0025423E"/>
    <w:rsid w:val="00254CB4"/>
    <w:rsid w:val="00255E50"/>
    <w:rsid w:val="00256BB9"/>
    <w:rsid w:val="00256C59"/>
    <w:rsid w:val="00256FFA"/>
    <w:rsid w:val="002602E8"/>
    <w:rsid w:val="00260B3F"/>
    <w:rsid w:val="00261363"/>
    <w:rsid w:val="002629B5"/>
    <w:rsid w:val="00264930"/>
    <w:rsid w:val="00265119"/>
    <w:rsid w:val="002676C8"/>
    <w:rsid w:val="002676DE"/>
    <w:rsid w:val="00267C3F"/>
    <w:rsid w:val="00267CDA"/>
    <w:rsid w:val="00267CE0"/>
    <w:rsid w:val="002707AA"/>
    <w:rsid w:val="00271C8E"/>
    <w:rsid w:val="0027269A"/>
    <w:rsid w:val="00273B4C"/>
    <w:rsid w:val="0027512F"/>
    <w:rsid w:val="00276989"/>
    <w:rsid w:val="002769D1"/>
    <w:rsid w:val="00281E20"/>
    <w:rsid w:val="002827D5"/>
    <w:rsid w:val="0028282A"/>
    <w:rsid w:val="002835D4"/>
    <w:rsid w:val="00283D3C"/>
    <w:rsid w:val="00283E34"/>
    <w:rsid w:val="00283FEF"/>
    <w:rsid w:val="00286B07"/>
    <w:rsid w:val="002877B9"/>
    <w:rsid w:val="00291F0F"/>
    <w:rsid w:val="0029274E"/>
    <w:rsid w:val="002947EE"/>
    <w:rsid w:val="00294C81"/>
    <w:rsid w:val="00295F96"/>
    <w:rsid w:val="002962CF"/>
    <w:rsid w:val="00297693"/>
    <w:rsid w:val="00297BEF"/>
    <w:rsid w:val="00297E0D"/>
    <w:rsid w:val="002A0CC5"/>
    <w:rsid w:val="002A1540"/>
    <w:rsid w:val="002A1A54"/>
    <w:rsid w:val="002A3B20"/>
    <w:rsid w:val="002A4723"/>
    <w:rsid w:val="002A57E9"/>
    <w:rsid w:val="002A6091"/>
    <w:rsid w:val="002A6229"/>
    <w:rsid w:val="002B16B7"/>
    <w:rsid w:val="002B23BF"/>
    <w:rsid w:val="002B26A1"/>
    <w:rsid w:val="002B410F"/>
    <w:rsid w:val="002B4D6E"/>
    <w:rsid w:val="002B51B1"/>
    <w:rsid w:val="002B6004"/>
    <w:rsid w:val="002B659F"/>
    <w:rsid w:val="002B6902"/>
    <w:rsid w:val="002B7D67"/>
    <w:rsid w:val="002C0528"/>
    <w:rsid w:val="002C2126"/>
    <w:rsid w:val="002C23B6"/>
    <w:rsid w:val="002C492E"/>
    <w:rsid w:val="002C514D"/>
    <w:rsid w:val="002C781A"/>
    <w:rsid w:val="002C7A16"/>
    <w:rsid w:val="002D0208"/>
    <w:rsid w:val="002D0458"/>
    <w:rsid w:val="002D0A9D"/>
    <w:rsid w:val="002D354A"/>
    <w:rsid w:val="002D3FE6"/>
    <w:rsid w:val="002D402B"/>
    <w:rsid w:val="002D4A16"/>
    <w:rsid w:val="002D6D5F"/>
    <w:rsid w:val="002D6FD9"/>
    <w:rsid w:val="002D7B04"/>
    <w:rsid w:val="002E0DA3"/>
    <w:rsid w:val="002E27DE"/>
    <w:rsid w:val="002E453D"/>
    <w:rsid w:val="002E52BC"/>
    <w:rsid w:val="002E52E2"/>
    <w:rsid w:val="002E5C82"/>
    <w:rsid w:val="002F14F9"/>
    <w:rsid w:val="002F173E"/>
    <w:rsid w:val="002F2E64"/>
    <w:rsid w:val="002F3B1E"/>
    <w:rsid w:val="002F4145"/>
    <w:rsid w:val="002F52EB"/>
    <w:rsid w:val="002F5CBA"/>
    <w:rsid w:val="002F740F"/>
    <w:rsid w:val="002F7A9A"/>
    <w:rsid w:val="0030143D"/>
    <w:rsid w:val="003014DB"/>
    <w:rsid w:val="00301A9A"/>
    <w:rsid w:val="00301C69"/>
    <w:rsid w:val="003021D9"/>
    <w:rsid w:val="00304286"/>
    <w:rsid w:val="00305132"/>
    <w:rsid w:val="003061D8"/>
    <w:rsid w:val="0030671C"/>
    <w:rsid w:val="003069F2"/>
    <w:rsid w:val="003074C6"/>
    <w:rsid w:val="0030794D"/>
    <w:rsid w:val="00310FB5"/>
    <w:rsid w:val="00316DDD"/>
    <w:rsid w:val="00320D1D"/>
    <w:rsid w:val="00325FF4"/>
    <w:rsid w:val="00326516"/>
    <w:rsid w:val="00326B3B"/>
    <w:rsid w:val="00327631"/>
    <w:rsid w:val="00327D1C"/>
    <w:rsid w:val="00327F5E"/>
    <w:rsid w:val="00330CC5"/>
    <w:rsid w:val="00331E9A"/>
    <w:rsid w:val="00332FC7"/>
    <w:rsid w:val="00334225"/>
    <w:rsid w:val="0033562D"/>
    <w:rsid w:val="00335B48"/>
    <w:rsid w:val="00335D7F"/>
    <w:rsid w:val="003360FB"/>
    <w:rsid w:val="00337575"/>
    <w:rsid w:val="0034171C"/>
    <w:rsid w:val="00341A5A"/>
    <w:rsid w:val="00341CA0"/>
    <w:rsid w:val="00343D7A"/>
    <w:rsid w:val="00344CFE"/>
    <w:rsid w:val="00346A9C"/>
    <w:rsid w:val="00347A3B"/>
    <w:rsid w:val="0035043A"/>
    <w:rsid w:val="00354C96"/>
    <w:rsid w:val="0035506F"/>
    <w:rsid w:val="0035564D"/>
    <w:rsid w:val="00356A2F"/>
    <w:rsid w:val="0036292E"/>
    <w:rsid w:val="00363576"/>
    <w:rsid w:val="00364898"/>
    <w:rsid w:val="00364D82"/>
    <w:rsid w:val="00364FBA"/>
    <w:rsid w:val="00365E0C"/>
    <w:rsid w:val="00370B21"/>
    <w:rsid w:val="00371055"/>
    <w:rsid w:val="003710D8"/>
    <w:rsid w:val="003713C2"/>
    <w:rsid w:val="003724BA"/>
    <w:rsid w:val="00372CE8"/>
    <w:rsid w:val="00373383"/>
    <w:rsid w:val="003752EB"/>
    <w:rsid w:val="003759DC"/>
    <w:rsid w:val="003810A8"/>
    <w:rsid w:val="00381704"/>
    <w:rsid w:val="00382E68"/>
    <w:rsid w:val="00382EEA"/>
    <w:rsid w:val="00382FC9"/>
    <w:rsid w:val="0038698D"/>
    <w:rsid w:val="00392482"/>
    <w:rsid w:val="00392B87"/>
    <w:rsid w:val="00392C1C"/>
    <w:rsid w:val="00393823"/>
    <w:rsid w:val="00393CD4"/>
    <w:rsid w:val="00394284"/>
    <w:rsid w:val="00395359"/>
    <w:rsid w:val="00395A7F"/>
    <w:rsid w:val="00397AA5"/>
    <w:rsid w:val="003A11B3"/>
    <w:rsid w:val="003A25E4"/>
    <w:rsid w:val="003A2720"/>
    <w:rsid w:val="003A34E7"/>
    <w:rsid w:val="003A4BA8"/>
    <w:rsid w:val="003A6F8A"/>
    <w:rsid w:val="003B0704"/>
    <w:rsid w:val="003B1868"/>
    <w:rsid w:val="003B1AC7"/>
    <w:rsid w:val="003B2DF6"/>
    <w:rsid w:val="003B3B0E"/>
    <w:rsid w:val="003B751E"/>
    <w:rsid w:val="003C0562"/>
    <w:rsid w:val="003C1159"/>
    <w:rsid w:val="003C1701"/>
    <w:rsid w:val="003C1EE6"/>
    <w:rsid w:val="003C5E33"/>
    <w:rsid w:val="003C74BD"/>
    <w:rsid w:val="003C7939"/>
    <w:rsid w:val="003D1422"/>
    <w:rsid w:val="003D19EB"/>
    <w:rsid w:val="003D1E86"/>
    <w:rsid w:val="003D6C30"/>
    <w:rsid w:val="003D6E78"/>
    <w:rsid w:val="003E1527"/>
    <w:rsid w:val="003E1E8B"/>
    <w:rsid w:val="003E2431"/>
    <w:rsid w:val="003E2FD6"/>
    <w:rsid w:val="003E3CA2"/>
    <w:rsid w:val="003E4662"/>
    <w:rsid w:val="003E55FE"/>
    <w:rsid w:val="003E5E44"/>
    <w:rsid w:val="003E5FB4"/>
    <w:rsid w:val="003E647A"/>
    <w:rsid w:val="003E696E"/>
    <w:rsid w:val="003E6A19"/>
    <w:rsid w:val="003E6B9E"/>
    <w:rsid w:val="003E7DB4"/>
    <w:rsid w:val="003F0B5F"/>
    <w:rsid w:val="003F503B"/>
    <w:rsid w:val="003F5CA7"/>
    <w:rsid w:val="004011E5"/>
    <w:rsid w:val="004018D5"/>
    <w:rsid w:val="00402C9D"/>
    <w:rsid w:val="004055D5"/>
    <w:rsid w:val="004062EA"/>
    <w:rsid w:val="00406323"/>
    <w:rsid w:val="00406AE5"/>
    <w:rsid w:val="00407493"/>
    <w:rsid w:val="00411378"/>
    <w:rsid w:val="0041158C"/>
    <w:rsid w:val="0041217D"/>
    <w:rsid w:val="00414672"/>
    <w:rsid w:val="0041479D"/>
    <w:rsid w:val="004148B4"/>
    <w:rsid w:val="0041622B"/>
    <w:rsid w:val="004173FB"/>
    <w:rsid w:val="004174DC"/>
    <w:rsid w:val="0042041A"/>
    <w:rsid w:val="00421731"/>
    <w:rsid w:val="004217EF"/>
    <w:rsid w:val="004228CA"/>
    <w:rsid w:val="00423769"/>
    <w:rsid w:val="0042635A"/>
    <w:rsid w:val="0042659B"/>
    <w:rsid w:val="00426B20"/>
    <w:rsid w:val="00427651"/>
    <w:rsid w:val="00427741"/>
    <w:rsid w:val="00427759"/>
    <w:rsid w:val="0043021A"/>
    <w:rsid w:val="004337EF"/>
    <w:rsid w:val="00434052"/>
    <w:rsid w:val="004344A2"/>
    <w:rsid w:val="004345C8"/>
    <w:rsid w:val="004348DB"/>
    <w:rsid w:val="004377C1"/>
    <w:rsid w:val="00440185"/>
    <w:rsid w:val="00440F18"/>
    <w:rsid w:val="0044289F"/>
    <w:rsid w:val="0044379B"/>
    <w:rsid w:val="00444967"/>
    <w:rsid w:val="0044586E"/>
    <w:rsid w:val="00446016"/>
    <w:rsid w:val="00451077"/>
    <w:rsid w:val="004544C1"/>
    <w:rsid w:val="004550C4"/>
    <w:rsid w:val="0045619F"/>
    <w:rsid w:val="00456894"/>
    <w:rsid w:val="00457E97"/>
    <w:rsid w:val="00462B98"/>
    <w:rsid w:val="00463E6F"/>
    <w:rsid w:val="00463E98"/>
    <w:rsid w:val="00466276"/>
    <w:rsid w:val="00466E60"/>
    <w:rsid w:val="00467B21"/>
    <w:rsid w:val="00470505"/>
    <w:rsid w:val="00471746"/>
    <w:rsid w:val="00471C35"/>
    <w:rsid w:val="0047301B"/>
    <w:rsid w:val="004736B4"/>
    <w:rsid w:val="00473966"/>
    <w:rsid w:val="00474454"/>
    <w:rsid w:val="00474F81"/>
    <w:rsid w:val="00475663"/>
    <w:rsid w:val="00475C7F"/>
    <w:rsid w:val="00483E2B"/>
    <w:rsid w:val="00485B3C"/>
    <w:rsid w:val="00485C6C"/>
    <w:rsid w:val="00485D61"/>
    <w:rsid w:val="00486067"/>
    <w:rsid w:val="00486B1B"/>
    <w:rsid w:val="00487A4F"/>
    <w:rsid w:val="0049068D"/>
    <w:rsid w:val="004917ED"/>
    <w:rsid w:val="00492861"/>
    <w:rsid w:val="00493B01"/>
    <w:rsid w:val="00493BF0"/>
    <w:rsid w:val="00493D4A"/>
    <w:rsid w:val="00495939"/>
    <w:rsid w:val="00495AB4"/>
    <w:rsid w:val="00495BF2"/>
    <w:rsid w:val="00496F0B"/>
    <w:rsid w:val="00497D74"/>
    <w:rsid w:val="004A0B81"/>
    <w:rsid w:val="004A4554"/>
    <w:rsid w:val="004A53C6"/>
    <w:rsid w:val="004A6687"/>
    <w:rsid w:val="004B023F"/>
    <w:rsid w:val="004B085A"/>
    <w:rsid w:val="004B3CEC"/>
    <w:rsid w:val="004B4E02"/>
    <w:rsid w:val="004B4FE3"/>
    <w:rsid w:val="004B607F"/>
    <w:rsid w:val="004B7FC0"/>
    <w:rsid w:val="004C1BB7"/>
    <w:rsid w:val="004C1C33"/>
    <w:rsid w:val="004C37CA"/>
    <w:rsid w:val="004C3AB0"/>
    <w:rsid w:val="004C414D"/>
    <w:rsid w:val="004C7480"/>
    <w:rsid w:val="004D106C"/>
    <w:rsid w:val="004D2154"/>
    <w:rsid w:val="004D24DA"/>
    <w:rsid w:val="004D375F"/>
    <w:rsid w:val="004D416D"/>
    <w:rsid w:val="004E3788"/>
    <w:rsid w:val="004E49F4"/>
    <w:rsid w:val="004E6456"/>
    <w:rsid w:val="004E726E"/>
    <w:rsid w:val="004E7440"/>
    <w:rsid w:val="004E79E7"/>
    <w:rsid w:val="004F02FC"/>
    <w:rsid w:val="004F05FE"/>
    <w:rsid w:val="004F0D3D"/>
    <w:rsid w:val="004F1446"/>
    <w:rsid w:val="004F18F2"/>
    <w:rsid w:val="004F24DC"/>
    <w:rsid w:val="004F31CF"/>
    <w:rsid w:val="004F3371"/>
    <w:rsid w:val="004F3AA2"/>
    <w:rsid w:val="004F3D5C"/>
    <w:rsid w:val="004F4651"/>
    <w:rsid w:val="004F7A3A"/>
    <w:rsid w:val="005012E8"/>
    <w:rsid w:val="00501C08"/>
    <w:rsid w:val="005025E0"/>
    <w:rsid w:val="0050270A"/>
    <w:rsid w:val="005028DC"/>
    <w:rsid w:val="005035FA"/>
    <w:rsid w:val="005041B8"/>
    <w:rsid w:val="00504214"/>
    <w:rsid w:val="00504AAF"/>
    <w:rsid w:val="00505789"/>
    <w:rsid w:val="00507CF0"/>
    <w:rsid w:val="005119A6"/>
    <w:rsid w:val="00511B9A"/>
    <w:rsid w:val="00511D9C"/>
    <w:rsid w:val="0051344A"/>
    <w:rsid w:val="00513B1D"/>
    <w:rsid w:val="00514C89"/>
    <w:rsid w:val="00514E01"/>
    <w:rsid w:val="005154FD"/>
    <w:rsid w:val="00515868"/>
    <w:rsid w:val="00516F5F"/>
    <w:rsid w:val="00517093"/>
    <w:rsid w:val="00517650"/>
    <w:rsid w:val="00517D07"/>
    <w:rsid w:val="00523435"/>
    <w:rsid w:val="00523729"/>
    <w:rsid w:val="0052394D"/>
    <w:rsid w:val="00524EB4"/>
    <w:rsid w:val="00524FDF"/>
    <w:rsid w:val="00525ED5"/>
    <w:rsid w:val="00526202"/>
    <w:rsid w:val="005265EC"/>
    <w:rsid w:val="005268F8"/>
    <w:rsid w:val="00531973"/>
    <w:rsid w:val="00532248"/>
    <w:rsid w:val="00532440"/>
    <w:rsid w:val="00533612"/>
    <w:rsid w:val="00534A97"/>
    <w:rsid w:val="00537E90"/>
    <w:rsid w:val="005407D7"/>
    <w:rsid w:val="00540AB9"/>
    <w:rsid w:val="00542AD8"/>
    <w:rsid w:val="005459E3"/>
    <w:rsid w:val="00552390"/>
    <w:rsid w:val="005537D6"/>
    <w:rsid w:val="0055458A"/>
    <w:rsid w:val="00554880"/>
    <w:rsid w:val="00555AD9"/>
    <w:rsid w:val="00555CB7"/>
    <w:rsid w:val="00555ECD"/>
    <w:rsid w:val="00557997"/>
    <w:rsid w:val="005621CA"/>
    <w:rsid w:val="00566BAE"/>
    <w:rsid w:val="00566DB9"/>
    <w:rsid w:val="005676D4"/>
    <w:rsid w:val="0057562E"/>
    <w:rsid w:val="005759CA"/>
    <w:rsid w:val="005772D7"/>
    <w:rsid w:val="00577691"/>
    <w:rsid w:val="005802FA"/>
    <w:rsid w:val="00580657"/>
    <w:rsid w:val="005809C9"/>
    <w:rsid w:val="00583319"/>
    <w:rsid w:val="00583778"/>
    <w:rsid w:val="00584E4E"/>
    <w:rsid w:val="00585B3B"/>
    <w:rsid w:val="00585C15"/>
    <w:rsid w:val="005863F7"/>
    <w:rsid w:val="005908B6"/>
    <w:rsid w:val="00593B25"/>
    <w:rsid w:val="00593D29"/>
    <w:rsid w:val="00593E41"/>
    <w:rsid w:val="00596001"/>
    <w:rsid w:val="00597466"/>
    <w:rsid w:val="00597D26"/>
    <w:rsid w:val="005A1E09"/>
    <w:rsid w:val="005A297F"/>
    <w:rsid w:val="005A2BCA"/>
    <w:rsid w:val="005A31B4"/>
    <w:rsid w:val="005A4829"/>
    <w:rsid w:val="005A55EC"/>
    <w:rsid w:val="005A6841"/>
    <w:rsid w:val="005B0822"/>
    <w:rsid w:val="005B166F"/>
    <w:rsid w:val="005B1AEA"/>
    <w:rsid w:val="005B1C57"/>
    <w:rsid w:val="005B26C7"/>
    <w:rsid w:val="005B35B4"/>
    <w:rsid w:val="005B4050"/>
    <w:rsid w:val="005B6260"/>
    <w:rsid w:val="005B6BBB"/>
    <w:rsid w:val="005B7792"/>
    <w:rsid w:val="005C016D"/>
    <w:rsid w:val="005C0558"/>
    <w:rsid w:val="005C12E9"/>
    <w:rsid w:val="005C218B"/>
    <w:rsid w:val="005C62F9"/>
    <w:rsid w:val="005D0D73"/>
    <w:rsid w:val="005D0EF8"/>
    <w:rsid w:val="005D10FC"/>
    <w:rsid w:val="005D13F1"/>
    <w:rsid w:val="005D5F72"/>
    <w:rsid w:val="005D755B"/>
    <w:rsid w:val="005E00DD"/>
    <w:rsid w:val="005E0CAB"/>
    <w:rsid w:val="005E0F11"/>
    <w:rsid w:val="005E3F72"/>
    <w:rsid w:val="005E4E59"/>
    <w:rsid w:val="005E5539"/>
    <w:rsid w:val="005E6592"/>
    <w:rsid w:val="005E72E2"/>
    <w:rsid w:val="005E7578"/>
    <w:rsid w:val="005F097A"/>
    <w:rsid w:val="005F113A"/>
    <w:rsid w:val="005F39CD"/>
    <w:rsid w:val="005F497D"/>
    <w:rsid w:val="005F4A52"/>
    <w:rsid w:val="005F61A7"/>
    <w:rsid w:val="00602E41"/>
    <w:rsid w:val="00603649"/>
    <w:rsid w:val="0060379B"/>
    <w:rsid w:val="0060423C"/>
    <w:rsid w:val="00604C89"/>
    <w:rsid w:val="006062C0"/>
    <w:rsid w:val="00606B28"/>
    <w:rsid w:val="00607796"/>
    <w:rsid w:val="006077DC"/>
    <w:rsid w:val="006078A9"/>
    <w:rsid w:val="006122B2"/>
    <w:rsid w:val="006132FC"/>
    <w:rsid w:val="006156A5"/>
    <w:rsid w:val="006206BD"/>
    <w:rsid w:val="006219D3"/>
    <w:rsid w:val="00623B1F"/>
    <w:rsid w:val="0062491D"/>
    <w:rsid w:val="0062535E"/>
    <w:rsid w:val="006255A8"/>
    <w:rsid w:val="00627C30"/>
    <w:rsid w:val="00630CC5"/>
    <w:rsid w:val="006343C5"/>
    <w:rsid w:val="00634EEC"/>
    <w:rsid w:val="0063510A"/>
    <w:rsid w:val="0063729D"/>
    <w:rsid w:val="00637493"/>
    <w:rsid w:val="0063754F"/>
    <w:rsid w:val="00637F26"/>
    <w:rsid w:val="00640867"/>
    <w:rsid w:val="0064103D"/>
    <w:rsid w:val="00641D48"/>
    <w:rsid w:val="00642091"/>
    <w:rsid w:val="0064487F"/>
    <w:rsid w:val="00645A60"/>
    <w:rsid w:val="00647893"/>
    <w:rsid w:val="00647A7E"/>
    <w:rsid w:val="00650E26"/>
    <w:rsid w:val="00651185"/>
    <w:rsid w:val="00651E67"/>
    <w:rsid w:val="00652170"/>
    <w:rsid w:val="00653029"/>
    <w:rsid w:val="00654994"/>
    <w:rsid w:val="00656DE5"/>
    <w:rsid w:val="00657682"/>
    <w:rsid w:val="00657B75"/>
    <w:rsid w:val="00657F23"/>
    <w:rsid w:val="00661099"/>
    <w:rsid w:val="006612EA"/>
    <w:rsid w:val="0066233B"/>
    <w:rsid w:val="00662D81"/>
    <w:rsid w:val="006633FA"/>
    <w:rsid w:val="0066421E"/>
    <w:rsid w:val="00665A7A"/>
    <w:rsid w:val="006670F4"/>
    <w:rsid w:val="0066744A"/>
    <w:rsid w:val="0067143A"/>
    <w:rsid w:val="006727AB"/>
    <w:rsid w:val="00672954"/>
    <w:rsid w:val="00673457"/>
    <w:rsid w:val="00673B7D"/>
    <w:rsid w:val="00674129"/>
    <w:rsid w:val="006751FE"/>
    <w:rsid w:val="00676CE5"/>
    <w:rsid w:val="00677385"/>
    <w:rsid w:val="0067760B"/>
    <w:rsid w:val="00677B9F"/>
    <w:rsid w:val="00681BB9"/>
    <w:rsid w:val="0068391B"/>
    <w:rsid w:val="00684630"/>
    <w:rsid w:val="0068515E"/>
    <w:rsid w:val="0068584E"/>
    <w:rsid w:val="00685D7F"/>
    <w:rsid w:val="006869F4"/>
    <w:rsid w:val="0069068E"/>
    <w:rsid w:val="00691160"/>
    <w:rsid w:val="006935A1"/>
    <w:rsid w:val="00694723"/>
    <w:rsid w:val="00695998"/>
    <w:rsid w:val="0069637A"/>
    <w:rsid w:val="0069768E"/>
    <w:rsid w:val="00697C50"/>
    <w:rsid w:val="006A0CDA"/>
    <w:rsid w:val="006A2CC5"/>
    <w:rsid w:val="006A3C9C"/>
    <w:rsid w:val="006A4A8B"/>
    <w:rsid w:val="006A5308"/>
    <w:rsid w:val="006B0A43"/>
    <w:rsid w:val="006B1335"/>
    <w:rsid w:val="006B133B"/>
    <w:rsid w:val="006B16EB"/>
    <w:rsid w:val="006B1C73"/>
    <w:rsid w:val="006B32EE"/>
    <w:rsid w:val="006B44F0"/>
    <w:rsid w:val="006B49EF"/>
    <w:rsid w:val="006B4C37"/>
    <w:rsid w:val="006B53AF"/>
    <w:rsid w:val="006B6F71"/>
    <w:rsid w:val="006B7CE7"/>
    <w:rsid w:val="006C09EF"/>
    <w:rsid w:val="006C0B4E"/>
    <w:rsid w:val="006C2B00"/>
    <w:rsid w:val="006C3D88"/>
    <w:rsid w:val="006C45E2"/>
    <w:rsid w:val="006C5C8B"/>
    <w:rsid w:val="006C5D84"/>
    <w:rsid w:val="006C6C51"/>
    <w:rsid w:val="006C6EF4"/>
    <w:rsid w:val="006C7364"/>
    <w:rsid w:val="006C7CE3"/>
    <w:rsid w:val="006C7DD5"/>
    <w:rsid w:val="006D081C"/>
    <w:rsid w:val="006D0924"/>
    <w:rsid w:val="006D16FB"/>
    <w:rsid w:val="006D1B1B"/>
    <w:rsid w:val="006D2385"/>
    <w:rsid w:val="006D37BB"/>
    <w:rsid w:val="006D5513"/>
    <w:rsid w:val="006D55F7"/>
    <w:rsid w:val="006D61C8"/>
    <w:rsid w:val="006D6233"/>
    <w:rsid w:val="006D67D2"/>
    <w:rsid w:val="006D756C"/>
    <w:rsid w:val="006E0634"/>
    <w:rsid w:val="006E1473"/>
    <w:rsid w:val="006E18E0"/>
    <w:rsid w:val="006E3F68"/>
    <w:rsid w:val="006E58DD"/>
    <w:rsid w:val="006E5996"/>
    <w:rsid w:val="006E67B6"/>
    <w:rsid w:val="006E7E0A"/>
    <w:rsid w:val="006F01D3"/>
    <w:rsid w:val="006F10DD"/>
    <w:rsid w:val="006F218B"/>
    <w:rsid w:val="006F2688"/>
    <w:rsid w:val="006F339F"/>
    <w:rsid w:val="006F468C"/>
    <w:rsid w:val="006F4AD4"/>
    <w:rsid w:val="006F573D"/>
    <w:rsid w:val="006F5978"/>
    <w:rsid w:val="006F7EF2"/>
    <w:rsid w:val="0070109D"/>
    <w:rsid w:val="00703216"/>
    <w:rsid w:val="00703B7C"/>
    <w:rsid w:val="00703EC0"/>
    <w:rsid w:val="007042D3"/>
    <w:rsid w:val="00704739"/>
    <w:rsid w:val="00705894"/>
    <w:rsid w:val="00706205"/>
    <w:rsid w:val="00706686"/>
    <w:rsid w:val="007070E1"/>
    <w:rsid w:val="00710B6F"/>
    <w:rsid w:val="00711157"/>
    <w:rsid w:val="00712035"/>
    <w:rsid w:val="007120EF"/>
    <w:rsid w:val="007130FE"/>
    <w:rsid w:val="00713BEB"/>
    <w:rsid w:val="00714E9B"/>
    <w:rsid w:val="007152E2"/>
    <w:rsid w:val="00715446"/>
    <w:rsid w:val="00715D7C"/>
    <w:rsid w:val="00717957"/>
    <w:rsid w:val="00717AD5"/>
    <w:rsid w:val="00720BBD"/>
    <w:rsid w:val="007223DB"/>
    <w:rsid w:val="0072252C"/>
    <w:rsid w:val="0072485A"/>
    <w:rsid w:val="00724AD8"/>
    <w:rsid w:val="00726EC7"/>
    <w:rsid w:val="0072707F"/>
    <w:rsid w:val="0073013A"/>
    <w:rsid w:val="00731481"/>
    <w:rsid w:val="00732559"/>
    <w:rsid w:val="007326DA"/>
    <w:rsid w:val="00732C1A"/>
    <w:rsid w:val="00733132"/>
    <w:rsid w:val="00733E07"/>
    <w:rsid w:val="00734610"/>
    <w:rsid w:val="00734A3E"/>
    <w:rsid w:val="00735711"/>
    <w:rsid w:val="00736B33"/>
    <w:rsid w:val="00736EAE"/>
    <w:rsid w:val="00737C26"/>
    <w:rsid w:val="00740933"/>
    <w:rsid w:val="00743959"/>
    <w:rsid w:val="00744481"/>
    <w:rsid w:val="0074643C"/>
    <w:rsid w:val="00746681"/>
    <w:rsid w:val="00746970"/>
    <w:rsid w:val="00746A2D"/>
    <w:rsid w:val="007473DC"/>
    <w:rsid w:val="007475C8"/>
    <w:rsid w:val="00747646"/>
    <w:rsid w:val="007501BA"/>
    <w:rsid w:val="00752236"/>
    <w:rsid w:val="00753E3C"/>
    <w:rsid w:val="0075471A"/>
    <w:rsid w:val="007548AC"/>
    <w:rsid w:val="007576FA"/>
    <w:rsid w:val="007650D4"/>
    <w:rsid w:val="00766374"/>
    <w:rsid w:val="00766FCE"/>
    <w:rsid w:val="0076762D"/>
    <w:rsid w:val="00767F98"/>
    <w:rsid w:val="0077090C"/>
    <w:rsid w:val="0077289C"/>
    <w:rsid w:val="0077405D"/>
    <w:rsid w:val="00774750"/>
    <w:rsid w:val="00775B13"/>
    <w:rsid w:val="007761C1"/>
    <w:rsid w:val="0077670C"/>
    <w:rsid w:val="00776DCA"/>
    <w:rsid w:val="00776E35"/>
    <w:rsid w:val="007825B6"/>
    <w:rsid w:val="00782B71"/>
    <w:rsid w:val="0078337C"/>
    <w:rsid w:val="00785A18"/>
    <w:rsid w:val="00785DF3"/>
    <w:rsid w:val="00786025"/>
    <w:rsid w:val="007867CA"/>
    <w:rsid w:val="0078708C"/>
    <w:rsid w:val="0078793F"/>
    <w:rsid w:val="00790BA3"/>
    <w:rsid w:val="00790FFE"/>
    <w:rsid w:val="007913B7"/>
    <w:rsid w:val="00791F95"/>
    <w:rsid w:val="00792490"/>
    <w:rsid w:val="00792884"/>
    <w:rsid w:val="00794B86"/>
    <w:rsid w:val="00794D30"/>
    <w:rsid w:val="00795BF0"/>
    <w:rsid w:val="007A025A"/>
    <w:rsid w:val="007A067B"/>
    <w:rsid w:val="007A2B2D"/>
    <w:rsid w:val="007A30FC"/>
    <w:rsid w:val="007A331A"/>
    <w:rsid w:val="007A4A0E"/>
    <w:rsid w:val="007A4D65"/>
    <w:rsid w:val="007A4E32"/>
    <w:rsid w:val="007A5E7C"/>
    <w:rsid w:val="007A6A37"/>
    <w:rsid w:val="007B1EB3"/>
    <w:rsid w:val="007B283F"/>
    <w:rsid w:val="007B2F2D"/>
    <w:rsid w:val="007B3525"/>
    <w:rsid w:val="007B3EB2"/>
    <w:rsid w:val="007B420E"/>
    <w:rsid w:val="007B427A"/>
    <w:rsid w:val="007B4733"/>
    <w:rsid w:val="007B5DE7"/>
    <w:rsid w:val="007B7A1B"/>
    <w:rsid w:val="007B7DCF"/>
    <w:rsid w:val="007C0F1F"/>
    <w:rsid w:val="007C1769"/>
    <w:rsid w:val="007C1D52"/>
    <w:rsid w:val="007C22C1"/>
    <w:rsid w:val="007C2D92"/>
    <w:rsid w:val="007C34DF"/>
    <w:rsid w:val="007C4848"/>
    <w:rsid w:val="007C49D4"/>
    <w:rsid w:val="007C599A"/>
    <w:rsid w:val="007C6536"/>
    <w:rsid w:val="007C6A96"/>
    <w:rsid w:val="007C7AAF"/>
    <w:rsid w:val="007D03A9"/>
    <w:rsid w:val="007D14CD"/>
    <w:rsid w:val="007D1522"/>
    <w:rsid w:val="007D169D"/>
    <w:rsid w:val="007D174F"/>
    <w:rsid w:val="007D23F9"/>
    <w:rsid w:val="007D2EDA"/>
    <w:rsid w:val="007D32A0"/>
    <w:rsid w:val="007D373F"/>
    <w:rsid w:val="007D5170"/>
    <w:rsid w:val="007D5637"/>
    <w:rsid w:val="007D5E69"/>
    <w:rsid w:val="007E013B"/>
    <w:rsid w:val="007E0E8B"/>
    <w:rsid w:val="007E1243"/>
    <w:rsid w:val="007E24A8"/>
    <w:rsid w:val="007E28FC"/>
    <w:rsid w:val="007E2FEA"/>
    <w:rsid w:val="007E339F"/>
    <w:rsid w:val="007E3478"/>
    <w:rsid w:val="007E3526"/>
    <w:rsid w:val="007E493D"/>
    <w:rsid w:val="007E49DC"/>
    <w:rsid w:val="007E50DD"/>
    <w:rsid w:val="007E54AF"/>
    <w:rsid w:val="007E5866"/>
    <w:rsid w:val="007E6741"/>
    <w:rsid w:val="007E68DE"/>
    <w:rsid w:val="007E73E3"/>
    <w:rsid w:val="007E7448"/>
    <w:rsid w:val="007E7801"/>
    <w:rsid w:val="007F008A"/>
    <w:rsid w:val="007F1B80"/>
    <w:rsid w:val="007F1D22"/>
    <w:rsid w:val="007F2191"/>
    <w:rsid w:val="007F228E"/>
    <w:rsid w:val="007F29E2"/>
    <w:rsid w:val="007F2CE1"/>
    <w:rsid w:val="007F34A4"/>
    <w:rsid w:val="007F3C96"/>
    <w:rsid w:val="007F4AB4"/>
    <w:rsid w:val="007F5AFE"/>
    <w:rsid w:val="007F6AC5"/>
    <w:rsid w:val="007F782D"/>
    <w:rsid w:val="00803658"/>
    <w:rsid w:val="00803BAA"/>
    <w:rsid w:val="00803BB5"/>
    <w:rsid w:val="00804A56"/>
    <w:rsid w:val="0080544A"/>
    <w:rsid w:val="008061EB"/>
    <w:rsid w:val="008063A1"/>
    <w:rsid w:val="0080704F"/>
    <w:rsid w:val="00810CE8"/>
    <w:rsid w:val="008110B2"/>
    <w:rsid w:val="00811501"/>
    <w:rsid w:val="0081214F"/>
    <w:rsid w:val="00814E67"/>
    <w:rsid w:val="00814EB3"/>
    <w:rsid w:val="00815A55"/>
    <w:rsid w:val="0081699F"/>
    <w:rsid w:val="00817400"/>
    <w:rsid w:val="00821258"/>
    <w:rsid w:val="00821445"/>
    <w:rsid w:val="00822448"/>
    <w:rsid w:val="00823BBC"/>
    <w:rsid w:val="008245A4"/>
    <w:rsid w:val="00825439"/>
    <w:rsid w:val="00827156"/>
    <w:rsid w:val="00827955"/>
    <w:rsid w:val="00830119"/>
    <w:rsid w:val="0083038A"/>
    <w:rsid w:val="0083198A"/>
    <w:rsid w:val="00832BBA"/>
    <w:rsid w:val="00835D36"/>
    <w:rsid w:val="00835F81"/>
    <w:rsid w:val="008366ED"/>
    <w:rsid w:val="008401A7"/>
    <w:rsid w:val="008406C9"/>
    <w:rsid w:val="00842DC8"/>
    <w:rsid w:val="0084400F"/>
    <w:rsid w:val="00845008"/>
    <w:rsid w:val="00846296"/>
    <w:rsid w:val="00847ACC"/>
    <w:rsid w:val="00852AF8"/>
    <w:rsid w:val="00855344"/>
    <w:rsid w:val="00855A6A"/>
    <w:rsid w:val="00857307"/>
    <w:rsid w:val="0085795E"/>
    <w:rsid w:val="00861F7B"/>
    <w:rsid w:val="00862724"/>
    <w:rsid w:val="00863374"/>
    <w:rsid w:val="00863EDD"/>
    <w:rsid w:val="00864B5C"/>
    <w:rsid w:val="0086586E"/>
    <w:rsid w:val="00865FC2"/>
    <w:rsid w:val="00867A25"/>
    <w:rsid w:val="0087047F"/>
    <w:rsid w:val="00872FBC"/>
    <w:rsid w:val="0087667F"/>
    <w:rsid w:val="00877749"/>
    <w:rsid w:val="00877D73"/>
    <w:rsid w:val="00882C8E"/>
    <w:rsid w:val="0088384A"/>
    <w:rsid w:val="0088489A"/>
    <w:rsid w:val="0088500C"/>
    <w:rsid w:val="008872B4"/>
    <w:rsid w:val="008877D1"/>
    <w:rsid w:val="008934C8"/>
    <w:rsid w:val="00894086"/>
    <w:rsid w:val="008940C3"/>
    <w:rsid w:val="00894554"/>
    <w:rsid w:val="00894709"/>
    <w:rsid w:val="0089475A"/>
    <w:rsid w:val="00895698"/>
    <w:rsid w:val="00895AA1"/>
    <w:rsid w:val="00895C0E"/>
    <w:rsid w:val="00897E3A"/>
    <w:rsid w:val="008A0BE1"/>
    <w:rsid w:val="008A0F01"/>
    <w:rsid w:val="008A1757"/>
    <w:rsid w:val="008A1F8D"/>
    <w:rsid w:val="008A2154"/>
    <w:rsid w:val="008A2301"/>
    <w:rsid w:val="008A261D"/>
    <w:rsid w:val="008A3477"/>
    <w:rsid w:val="008A37CA"/>
    <w:rsid w:val="008A3C61"/>
    <w:rsid w:val="008A558D"/>
    <w:rsid w:val="008A68A7"/>
    <w:rsid w:val="008A7A84"/>
    <w:rsid w:val="008B1DCA"/>
    <w:rsid w:val="008B20B3"/>
    <w:rsid w:val="008B2C27"/>
    <w:rsid w:val="008B3A01"/>
    <w:rsid w:val="008B3E97"/>
    <w:rsid w:val="008B5043"/>
    <w:rsid w:val="008B5813"/>
    <w:rsid w:val="008B732C"/>
    <w:rsid w:val="008C0255"/>
    <w:rsid w:val="008C1D0E"/>
    <w:rsid w:val="008C283E"/>
    <w:rsid w:val="008C289C"/>
    <w:rsid w:val="008C766B"/>
    <w:rsid w:val="008C7CAC"/>
    <w:rsid w:val="008D06FB"/>
    <w:rsid w:val="008D0A58"/>
    <w:rsid w:val="008D1870"/>
    <w:rsid w:val="008D2CA1"/>
    <w:rsid w:val="008D356B"/>
    <w:rsid w:val="008D44DA"/>
    <w:rsid w:val="008D5405"/>
    <w:rsid w:val="008D6040"/>
    <w:rsid w:val="008D666A"/>
    <w:rsid w:val="008D772C"/>
    <w:rsid w:val="008D7907"/>
    <w:rsid w:val="008D7B6B"/>
    <w:rsid w:val="008D7C67"/>
    <w:rsid w:val="008D7E55"/>
    <w:rsid w:val="008E2D55"/>
    <w:rsid w:val="008E374A"/>
    <w:rsid w:val="008E43BF"/>
    <w:rsid w:val="008E45AB"/>
    <w:rsid w:val="008E57C5"/>
    <w:rsid w:val="008E7BF9"/>
    <w:rsid w:val="008E7CE9"/>
    <w:rsid w:val="008F0496"/>
    <w:rsid w:val="008F17F6"/>
    <w:rsid w:val="008F2825"/>
    <w:rsid w:val="008F440F"/>
    <w:rsid w:val="008F4B5B"/>
    <w:rsid w:val="008F5621"/>
    <w:rsid w:val="008F5CE3"/>
    <w:rsid w:val="008F6F2D"/>
    <w:rsid w:val="008F7050"/>
    <w:rsid w:val="008F7270"/>
    <w:rsid w:val="008F73F5"/>
    <w:rsid w:val="00902CA6"/>
    <w:rsid w:val="00903813"/>
    <w:rsid w:val="00904889"/>
    <w:rsid w:val="00905967"/>
    <w:rsid w:val="009069E9"/>
    <w:rsid w:val="00907513"/>
    <w:rsid w:val="009107D8"/>
    <w:rsid w:val="00912E18"/>
    <w:rsid w:val="00913849"/>
    <w:rsid w:val="0091386A"/>
    <w:rsid w:val="009157A7"/>
    <w:rsid w:val="0091668F"/>
    <w:rsid w:val="00916C60"/>
    <w:rsid w:val="00917904"/>
    <w:rsid w:val="00917BA2"/>
    <w:rsid w:val="00917E94"/>
    <w:rsid w:val="0092081D"/>
    <w:rsid w:val="009218E7"/>
    <w:rsid w:val="00921CBD"/>
    <w:rsid w:val="009221F0"/>
    <w:rsid w:val="00923C15"/>
    <w:rsid w:val="00923EC2"/>
    <w:rsid w:val="009243BA"/>
    <w:rsid w:val="00925221"/>
    <w:rsid w:val="00927032"/>
    <w:rsid w:val="009306D1"/>
    <w:rsid w:val="00930FA9"/>
    <w:rsid w:val="009310BC"/>
    <w:rsid w:val="00931FF9"/>
    <w:rsid w:val="009320B2"/>
    <w:rsid w:val="009323A4"/>
    <w:rsid w:val="0093261D"/>
    <w:rsid w:val="009327F3"/>
    <w:rsid w:val="009331A1"/>
    <w:rsid w:val="00934D01"/>
    <w:rsid w:val="009360E3"/>
    <w:rsid w:val="00942207"/>
    <w:rsid w:val="00943056"/>
    <w:rsid w:val="009438F4"/>
    <w:rsid w:val="00943E30"/>
    <w:rsid w:val="009449C1"/>
    <w:rsid w:val="00944C72"/>
    <w:rsid w:val="009452AB"/>
    <w:rsid w:val="00947B38"/>
    <w:rsid w:val="009503B7"/>
    <w:rsid w:val="00950E35"/>
    <w:rsid w:val="0095141E"/>
    <w:rsid w:val="00951720"/>
    <w:rsid w:val="00951962"/>
    <w:rsid w:val="00954C45"/>
    <w:rsid w:val="00954D95"/>
    <w:rsid w:val="009578BE"/>
    <w:rsid w:val="00957B20"/>
    <w:rsid w:val="00957C61"/>
    <w:rsid w:val="009600F4"/>
    <w:rsid w:val="009604D0"/>
    <w:rsid w:val="00961603"/>
    <w:rsid w:val="00961A1A"/>
    <w:rsid w:val="0096249F"/>
    <w:rsid w:val="009628E2"/>
    <w:rsid w:val="00963060"/>
    <w:rsid w:val="009639E5"/>
    <w:rsid w:val="0096548A"/>
    <w:rsid w:val="009659E9"/>
    <w:rsid w:val="009665FE"/>
    <w:rsid w:val="00966D9E"/>
    <w:rsid w:val="00971F09"/>
    <w:rsid w:val="009720B1"/>
    <w:rsid w:val="00973EA1"/>
    <w:rsid w:val="00974BE0"/>
    <w:rsid w:val="00980318"/>
    <w:rsid w:val="00980DF7"/>
    <w:rsid w:val="00980F6A"/>
    <w:rsid w:val="009813FF"/>
    <w:rsid w:val="009816F6"/>
    <w:rsid w:val="00981839"/>
    <w:rsid w:val="00982F5C"/>
    <w:rsid w:val="0098403D"/>
    <w:rsid w:val="00984461"/>
    <w:rsid w:val="00986B93"/>
    <w:rsid w:val="00986EF0"/>
    <w:rsid w:val="0098746D"/>
    <w:rsid w:val="00987E37"/>
    <w:rsid w:val="0099002B"/>
    <w:rsid w:val="00990B6F"/>
    <w:rsid w:val="009933FB"/>
    <w:rsid w:val="009944E9"/>
    <w:rsid w:val="00994CA8"/>
    <w:rsid w:val="00995642"/>
    <w:rsid w:val="00995BEC"/>
    <w:rsid w:val="00996580"/>
    <w:rsid w:val="009A0DDC"/>
    <w:rsid w:val="009A0EF3"/>
    <w:rsid w:val="009A1F88"/>
    <w:rsid w:val="009A2B0E"/>
    <w:rsid w:val="009A2B83"/>
    <w:rsid w:val="009A3D2F"/>
    <w:rsid w:val="009A4B3D"/>
    <w:rsid w:val="009A5C20"/>
    <w:rsid w:val="009A5DB6"/>
    <w:rsid w:val="009A7580"/>
    <w:rsid w:val="009B1B16"/>
    <w:rsid w:val="009B1EA0"/>
    <w:rsid w:val="009B2600"/>
    <w:rsid w:val="009B2CE7"/>
    <w:rsid w:val="009B3601"/>
    <w:rsid w:val="009B469B"/>
    <w:rsid w:val="009B5E89"/>
    <w:rsid w:val="009B5F6A"/>
    <w:rsid w:val="009B6448"/>
    <w:rsid w:val="009B6957"/>
    <w:rsid w:val="009B73BF"/>
    <w:rsid w:val="009C0D4E"/>
    <w:rsid w:val="009C0ECA"/>
    <w:rsid w:val="009C0ED3"/>
    <w:rsid w:val="009C2765"/>
    <w:rsid w:val="009C6E5A"/>
    <w:rsid w:val="009C7AF1"/>
    <w:rsid w:val="009D10B3"/>
    <w:rsid w:val="009D21EA"/>
    <w:rsid w:val="009D25EE"/>
    <w:rsid w:val="009D3297"/>
    <w:rsid w:val="009D3F17"/>
    <w:rsid w:val="009D417C"/>
    <w:rsid w:val="009D4FF1"/>
    <w:rsid w:val="009D530A"/>
    <w:rsid w:val="009D53EE"/>
    <w:rsid w:val="009D5730"/>
    <w:rsid w:val="009D58D8"/>
    <w:rsid w:val="009D64C0"/>
    <w:rsid w:val="009D73E8"/>
    <w:rsid w:val="009D7983"/>
    <w:rsid w:val="009E03F9"/>
    <w:rsid w:val="009E0971"/>
    <w:rsid w:val="009E0D0D"/>
    <w:rsid w:val="009E1430"/>
    <w:rsid w:val="009E1747"/>
    <w:rsid w:val="009E204B"/>
    <w:rsid w:val="009E30AB"/>
    <w:rsid w:val="009E60DA"/>
    <w:rsid w:val="009E6AE3"/>
    <w:rsid w:val="009F0248"/>
    <w:rsid w:val="009F0B8F"/>
    <w:rsid w:val="009F1310"/>
    <w:rsid w:val="009F2829"/>
    <w:rsid w:val="009F2E91"/>
    <w:rsid w:val="009F3ADF"/>
    <w:rsid w:val="009F440A"/>
    <w:rsid w:val="009F6080"/>
    <w:rsid w:val="00A01560"/>
    <w:rsid w:val="00A04C34"/>
    <w:rsid w:val="00A05D55"/>
    <w:rsid w:val="00A06C45"/>
    <w:rsid w:val="00A07BCB"/>
    <w:rsid w:val="00A109F7"/>
    <w:rsid w:val="00A1149D"/>
    <w:rsid w:val="00A1184E"/>
    <w:rsid w:val="00A11882"/>
    <w:rsid w:val="00A120B1"/>
    <w:rsid w:val="00A137F6"/>
    <w:rsid w:val="00A138F8"/>
    <w:rsid w:val="00A143EE"/>
    <w:rsid w:val="00A14F28"/>
    <w:rsid w:val="00A1598C"/>
    <w:rsid w:val="00A16FBB"/>
    <w:rsid w:val="00A20ED9"/>
    <w:rsid w:val="00A215C7"/>
    <w:rsid w:val="00A22203"/>
    <w:rsid w:val="00A22682"/>
    <w:rsid w:val="00A226C3"/>
    <w:rsid w:val="00A2277D"/>
    <w:rsid w:val="00A23146"/>
    <w:rsid w:val="00A23172"/>
    <w:rsid w:val="00A232E7"/>
    <w:rsid w:val="00A24A10"/>
    <w:rsid w:val="00A25876"/>
    <w:rsid w:val="00A25D54"/>
    <w:rsid w:val="00A26FE1"/>
    <w:rsid w:val="00A27ACA"/>
    <w:rsid w:val="00A31490"/>
    <w:rsid w:val="00A31A0D"/>
    <w:rsid w:val="00A33351"/>
    <w:rsid w:val="00A33C86"/>
    <w:rsid w:val="00A35031"/>
    <w:rsid w:val="00A36ECC"/>
    <w:rsid w:val="00A377D4"/>
    <w:rsid w:val="00A404DF"/>
    <w:rsid w:val="00A415D8"/>
    <w:rsid w:val="00A41743"/>
    <w:rsid w:val="00A41B89"/>
    <w:rsid w:val="00A4246F"/>
    <w:rsid w:val="00A43982"/>
    <w:rsid w:val="00A440AC"/>
    <w:rsid w:val="00A444E0"/>
    <w:rsid w:val="00A45521"/>
    <w:rsid w:val="00A45749"/>
    <w:rsid w:val="00A459A2"/>
    <w:rsid w:val="00A46328"/>
    <w:rsid w:val="00A470C9"/>
    <w:rsid w:val="00A47230"/>
    <w:rsid w:val="00A4769A"/>
    <w:rsid w:val="00A478F5"/>
    <w:rsid w:val="00A47A6D"/>
    <w:rsid w:val="00A51788"/>
    <w:rsid w:val="00A54069"/>
    <w:rsid w:val="00A55EC2"/>
    <w:rsid w:val="00A5738C"/>
    <w:rsid w:val="00A57D76"/>
    <w:rsid w:val="00A61DE2"/>
    <w:rsid w:val="00A63775"/>
    <w:rsid w:val="00A649EE"/>
    <w:rsid w:val="00A64A42"/>
    <w:rsid w:val="00A6612A"/>
    <w:rsid w:val="00A71404"/>
    <w:rsid w:val="00A73BD0"/>
    <w:rsid w:val="00A74726"/>
    <w:rsid w:val="00A74E32"/>
    <w:rsid w:val="00A81E4A"/>
    <w:rsid w:val="00A81EAD"/>
    <w:rsid w:val="00A82B77"/>
    <w:rsid w:val="00A84695"/>
    <w:rsid w:val="00A85744"/>
    <w:rsid w:val="00A86790"/>
    <w:rsid w:val="00A90468"/>
    <w:rsid w:val="00A93381"/>
    <w:rsid w:val="00A93758"/>
    <w:rsid w:val="00A93AC2"/>
    <w:rsid w:val="00A94065"/>
    <w:rsid w:val="00A9521C"/>
    <w:rsid w:val="00A975F9"/>
    <w:rsid w:val="00A97A7B"/>
    <w:rsid w:val="00AA00E0"/>
    <w:rsid w:val="00AA1B90"/>
    <w:rsid w:val="00AA5273"/>
    <w:rsid w:val="00AA5CE8"/>
    <w:rsid w:val="00AA7161"/>
    <w:rsid w:val="00AB0363"/>
    <w:rsid w:val="00AB08C3"/>
    <w:rsid w:val="00AB08D6"/>
    <w:rsid w:val="00AB15B6"/>
    <w:rsid w:val="00AB1EBA"/>
    <w:rsid w:val="00AB2785"/>
    <w:rsid w:val="00AB31AF"/>
    <w:rsid w:val="00AB3311"/>
    <w:rsid w:val="00AB5933"/>
    <w:rsid w:val="00AB71DA"/>
    <w:rsid w:val="00AB7B40"/>
    <w:rsid w:val="00AC1365"/>
    <w:rsid w:val="00AC2546"/>
    <w:rsid w:val="00AC2AB4"/>
    <w:rsid w:val="00AC4477"/>
    <w:rsid w:val="00AC4CB7"/>
    <w:rsid w:val="00AC4ED5"/>
    <w:rsid w:val="00AC4FDA"/>
    <w:rsid w:val="00AC5C12"/>
    <w:rsid w:val="00AC6190"/>
    <w:rsid w:val="00AD0C98"/>
    <w:rsid w:val="00AD1F28"/>
    <w:rsid w:val="00AD21C3"/>
    <w:rsid w:val="00AD2480"/>
    <w:rsid w:val="00AD2F8A"/>
    <w:rsid w:val="00AD38CF"/>
    <w:rsid w:val="00AD3908"/>
    <w:rsid w:val="00AD482D"/>
    <w:rsid w:val="00AD6412"/>
    <w:rsid w:val="00AD7985"/>
    <w:rsid w:val="00AD7A39"/>
    <w:rsid w:val="00AE1E82"/>
    <w:rsid w:val="00AE3272"/>
    <w:rsid w:val="00AE3D17"/>
    <w:rsid w:val="00AE57C7"/>
    <w:rsid w:val="00AE5851"/>
    <w:rsid w:val="00AE6D25"/>
    <w:rsid w:val="00AF10FF"/>
    <w:rsid w:val="00AF26B3"/>
    <w:rsid w:val="00AF2766"/>
    <w:rsid w:val="00AF2BA2"/>
    <w:rsid w:val="00AF3195"/>
    <w:rsid w:val="00AF4733"/>
    <w:rsid w:val="00AF4FE4"/>
    <w:rsid w:val="00AF6278"/>
    <w:rsid w:val="00AF7B22"/>
    <w:rsid w:val="00B01D9B"/>
    <w:rsid w:val="00B01F9C"/>
    <w:rsid w:val="00B04D14"/>
    <w:rsid w:val="00B05426"/>
    <w:rsid w:val="00B063AC"/>
    <w:rsid w:val="00B0678F"/>
    <w:rsid w:val="00B06884"/>
    <w:rsid w:val="00B07167"/>
    <w:rsid w:val="00B102FF"/>
    <w:rsid w:val="00B1110C"/>
    <w:rsid w:val="00B1228F"/>
    <w:rsid w:val="00B134C7"/>
    <w:rsid w:val="00B1382E"/>
    <w:rsid w:val="00B158BC"/>
    <w:rsid w:val="00B158F2"/>
    <w:rsid w:val="00B15ADB"/>
    <w:rsid w:val="00B1615E"/>
    <w:rsid w:val="00B17350"/>
    <w:rsid w:val="00B1766E"/>
    <w:rsid w:val="00B206EF"/>
    <w:rsid w:val="00B221AF"/>
    <w:rsid w:val="00B2225E"/>
    <w:rsid w:val="00B240FD"/>
    <w:rsid w:val="00B24E21"/>
    <w:rsid w:val="00B25126"/>
    <w:rsid w:val="00B251EA"/>
    <w:rsid w:val="00B27826"/>
    <w:rsid w:val="00B30793"/>
    <w:rsid w:val="00B322CC"/>
    <w:rsid w:val="00B32CBE"/>
    <w:rsid w:val="00B336CE"/>
    <w:rsid w:val="00B33A52"/>
    <w:rsid w:val="00B34A1C"/>
    <w:rsid w:val="00B353BE"/>
    <w:rsid w:val="00B358AC"/>
    <w:rsid w:val="00B3598D"/>
    <w:rsid w:val="00B36F6A"/>
    <w:rsid w:val="00B37F1F"/>
    <w:rsid w:val="00B41446"/>
    <w:rsid w:val="00B41497"/>
    <w:rsid w:val="00B4294C"/>
    <w:rsid w:val="00B42BE0"/>
    <w:rsid w:val="00B43CA9"/>
    <w:rsid w:val="00B43D5E"/>
    <w:rsid w:val="00B441FF"/>
    <w:rsid w:val="00B446F9"/>
    <w:rsid w:val="00B457E7"/>
    <w:rsid w:val="00B45ABC"/>
    <w:rsid w:val="00B4636B"/>
    <w:rsid w:val="00B467F3"/>
    <w:rsid w:val="00B46C5B"/>
    <w:rsid w:val="00B47FE8"/>
    <w:rsid w:val="00B508B9"/>
    <w:rsid w:val="00B50A7F"/>
    <w:rsid w:val="00B5153F"/>
    <w:rsid w:val="00B5197C"/>
    <w:rsid w:val="00B51FAD"/>
    <w:rsid w:val="00B529D0"/>
    <w:rsid w:val="00B53397"/>
    <w:rsid w:val="00B55AD2"/>
    <w:rsid w:val="00B5671D"/>
    <w:rsid w:val="00B568F6"/>
    <w:rsid w:val="00B56DDD"/>
    <w:rsid w:val="00B60232"/>
    <w:rsid w:val="00B60340"/>
    <w:rsid w:val="00B611FE"/>
    <w:rsid w:val="00B6149F"/>
    <w:rsid w:val="00B62C1C"/>
    <w:rsid w:val="00B62F93"/>
    <w:rsid w:val="00B63099"/>
    <w:rsid w:val="00B64441"/>
    <w:rsid w:val="00B644C6"/>
    <w:rsid w:val="00B648E3"/>
    <w:rsid w:val="00B674A0"/>
    <w:rsid w:val="00B67D3B"/>
    <w:rsid w:val="00B70500"/>
    <w:rsid w:val="00B706E1"/>
    <w:rsid w:val="00B71A69"/>
    <w:rsid w:val="00B72DE6"/>
    <w:rsid w:val="00B7314A"/>
    <w:rsid w:val="00B7382B"/>
    <w:rsid w:val="00B74251"/>
    <w:rsid w:val="00B74670"/>
    <w:rsid w:val="00B74872"/>
    <w:rsid w:val="00B7565F"/>
    <w:rsid w:val="00B75B64"/>
    <w:rsid w:val="00B765CE"/>
    <w:rsid w:val="00B76F35"/>
    <w:rsid w:val="00B8077D"/>
    <w:rsid w:val="00B811CA"/>
    <w:rsid w:val="00B818D7"/>
    <w:rsid w:val="00B83770"/>
    <w:rsid w:val="00B83C13"/>
    <w:rsid w:val="00B84BEA"/>
    <w:rsid w:val="00B863BC"/>
    <w:rsid w:val="00B90BD0"/>
    <w:rsid w:val="00B9162F"/>
    <w:rsid w:val="00B92490"/>
    <w:rsid w:val="00B95963"/>
    <w:rsid w:val="00B968C2"/>
    <w:rsid w:val="00BA02B2"/>
    <w:rsid w:val="00BA053B"/>
    <w:rsid w:val="00BA1416"/>
    <w:rsid w:val="00BA21A7"/>
    <w:rsid w:val="00BA28F7"/>
    <w:rsid w:val="00BA310B"/>
    <w:rsid w:val="00BA4B85"/>
    <w:rsid w:val="00BA4BB3"/>
    <w:rsid w:val="00BA5E41"/>
    <w:rsid w:val="00BA5E9B"/>
    <w:rsid w:val="00BA6C86"/>
    <w:rsid w:val="00BB2890"/>
    <w:rsid w:val="00BB29CA"/>
    <w:rsid w:val="00BB51BE"/>
    <w:rsid w:val="00BB5E1E"/>
    <w:rsid w:val="00BB7813"/>
    <w:rsid w:val="00BB7952"/>
    <w:rsid w:val="00BC08E6"/>
    <w:rsid w:val="00BC119B"/>
    <w:rsid w:val="00BC4217"/>
    <w:rsid w:val="00BC47B1"/>
    <w:rsid w:val="00BC4CE3"/>
    <w:rsid w:val="00BC610C"/>
    <w:rsid w:val="00BC6AC5"/>
    <w:rsid w:val="00BC74DC"/>
    <w:rsid w:val="00BD2F11"/>
    <w:rsid w:val="00BD3F11"/>
    <w:rsid w:val="00BD45C2"/>
    <w:rsid w:val="00BD5419"/>
    <w:rsid w:val="00BD554B"/>
    <w:rsid w:val="00BD6693"/>
    <w:rsid w:val="00BD6B9C"/>
    <w:rsid w:val="00BD748E"/>
    <w:rsid w:val="00BE0741"/>
    <w:rsid w:val="00BE0D28"/>
    <w:rsid w:val="00BE1330"/>
    <w:rsid w:val="00BE24A6"/>
    <w:rsid w:val="00BE3FC6"/>
    <w:rsid w:val="00BE40B0"/>
    <w:rsid w:val="00BE478B"/>
    <w:rsid w:val="00BE517F"/>
    <w:rsid w:val="00BE5873"/>
    <w:rsid w:val="00BF090C"/>
    <w:rsid w:val="00BF19D6"/>
    <w:rsid w:val="00BF203D"/>
    <w:rsid w:val="00BF2C88"/>
    <w:rsid w:val="00BF3B49"/>
    <w:rsid w:val="00BF47A4"/>
    <w:rsid w:val="00BF4B54"/>
    <w:rsid w:val="00BF4C37"/>
    <w:rsid w:val="00BF4DD3"/>
    <w:rsid w:val="00BF5394"/>
    <w:rsid w:val="00BF62EE"/>
    <w:rsid w:val="00BF6485"/>
    <w:rsid w:val="00BF67E2"/>
    <w:rsid w:val="00BF715F"/>
    <w:rsid w:val="00BF7197"/>
    <w:rsid w:val="00C0125A"/>
    <w:rsid w:val="00C0263E"/>
    <w:rsid w:val="00C044F2"/>
    <w:rsid w:val="00C04A7A"/>
    <w:rsid w:val="00C05049"/>
    <w:rsid w:val="00C06154"/>
    <w:rsid w:val="00C06D98"/>
    <w:rsid w:val="00C07595"/>
    <w:rsid w:val="00C11092"/>
    <w:rsid w:val="00C128AE"/>
    <w:rsid w:val="00C13B43"/>
    <w:rsid w:val="00C1697B"/>
    <w:rsid w:val="00C16DE7"/>
    <w:rsid w:val="00C16E22"/>
    <w:rsid w:val="00C16E36"/>
    <w:rsid w:val="00C17B1B"/>
    <w:rsid w:val="00C2025F"/>
    <w:rsid w:val="00C20D91"/>
    <w:rsid w:val="00C20DFA"/>
    <w:rsid w:val="00C21F5D"/>
    <w:rsid w:val="00C22B6B"/>
    <w:rsid w:val="00C23524"/>
    <w:rsid w:val="00C2483C"/>
    <w:rsid w:val="00C25500"/>
    <w:rsid w:val="00C26E7C"/>
    <w:rsid w:val="00C2778C"/>
    <w:rsid w:val="00C27C81"/>
    <w:rsid w:val="00C301DD"/>
    <w:rsid w:val="00C30598"/>
    <w:rsid w:val="00C3088C"/>
    <w:rsid w:val="00C309A2"/>
    <w:rsid w:val="00C315B3"/>
    <w:rsid w:val="00C32648"/>
    <w:rsid w:val="00C3442F"/>
    <w:rsid w:val="00C34633"/>
    <w:rsid w:val="00C34A7E"/>
    <w:rsid w:val="00C36DC7"/>
    <w:rsid w:val="00C42874"/>
    <w:rsid w:val="00C43045"/>
    <w:rsid w:val="00C44AF3"/>
    <w:rsid w:val="00C4605B"/>
    <w:rsid w:val="00C461AF"/>
    <w:rsid w:val="00C46BF7"/>
    <w:rsid w:val="00C46CD5"/>
    <w:rsid w:val="00C4761F"/>
    <w:rsid w:val="00C50A68"/>
    <w:rsid w:val="00C50DB4"/>
    <w:rsid w:val="00C52F3E"/>
    <w:rsid w:val="00C5542E"/>
    <w:rsid w:val="00C55C1C"/>
    <w:rsid w:val="00C605AB"/>
    <w:rsid w:val="00C60DD6"/>
    <w:rsid w:val="00C6441F"/>
    <w:rsid w:val="00C6547C"/>
    <w:rsid w:val="00C65F50"/>
    <w:rsid w:val="00C661D2"/>
    <w:rsid w:val="00C66280"/>
    <w:rsid w:val="00C674C5"/>
    <w:rsid w:val="00C70572"/>
    <w:rsid w:val="00C70771"/>
    <w:rsid w:val="00C7114C"/>
    <w:rsid w:val="00C714D4"/>
    <w:rsid w:val="00C71919"/>
    <w:rsid w:val="00C73613"/>
    <w:rsid w:val="00C73619"/>
    <w:rsid w:val="00C736A4"/>
    <w:rsid w:val="00C75160"/>
    <w:rsid w:val="00C801F7"/>
    <w:rsid w:val="00C8254E"/>
    <w:rsid w:val="00C84712"/>
    <w:rsid w:val="00C84802"/>
    <w:rsid w:val="00C86896"/>
    <w:rsid w:val="00C86A38"/>
    <w:rsid w:val="00C877B3"/>
    <w:rsid w:val="00C90CEB"/>
    <w:rsid w:val="00C91E4A"/>
    <w:rsid w:val="00C93BE6"/>
    <w:rsid w:val="00C95233"/>
    <w:rsid w:val="00C95569"/>
    <w:rsid w:val="00C95F33"/>
    <w:rsid w:val="00C96B76"/>
    <w:rsid w:val="00C974A0"/>
    <w:rsid w:val="00CA0C31"/>
    <w:rsid w:val="00CA0FF4"/>
    <w:rsid w:val="00CA1C62"/>
    <w:rsid w:val="00CA24FA"/>
    <w:rsid w:val="00CA25B1"/>
    <w:rsid w:val="00CA3F56"/>
    <w:rsid w:val="00CA4614"/>
    <w:rsid w:val="00CA5927"/>
    <w:rsid w:val="00CA5A5D"/>
    <w:rsid w:val="00CA60F9"/>
    <w:rsid w:val="00CA6BAA"/>
    <w:rsid w:val="00CA769A"/>
    <w:rsid w:val="00CB0190"/>
    <w:rsid w:val="00CB04B9"/>
    <w:rsid w:val="00CB121E"/>
    <w:rsid w:val="00CB28D9"/>
    <w:rsid w:val="00CB2F8E"/>
    <w:rsid w:val="00CB4244"/>
    <w:rsid w:val="00CB47AC"/>
    <w:rsid w:val="00CB6235"/>
    <w:rsid w:val="00CB66C1"/>
    <w:rsid w:val="00CB67AC"/>
    <w:rsid w:val="00CB6B15"/>
    <w:rsid w:val="00CB6E28"/>
    <w:rsid w:val="00CB77B0"/>
    <w:rsid w:val="00CC0024"/>
    <w:rsid w:val="00CC030A"/>
    <w:rsid w:val="00CC12D7"/>
    <w:rsid w:val="00CC1A3C"/>
    <w:rsid w:val="00CC25FD"/>
    <w:rsid w:val="00CC277C"/>
    <w:rsid w:val="00CC41D6"/>
    <w:rsid w:val="00CC4A02"/>
    <w:rsid w:val="00CC4A2A"/>
    <w:rsid w:val="00CC504A"/>
    <w:rsid w:val="00CC550B"/>
    <w:rsid w:val="00CC64DE"/>
    <w:rsid w:val="00CD09AD"/>
    <w:rsid w:val="00CD0FB5"/>
    <w:rsid w:val="00CD1057"/>
    <w:rsid w:val="00CD2ACA"/>
    <w:rsid w:val="00CD2AF2"/>
    <w:rsid w:val="00CD40FB"/>
    <w:rsid w:val="00CD51C2"/>
    <w:rsid w:val="00CD5878"/>
    <w:rsid w:val="00CD593D"/>
    <w:rsid w:val="00CE0AF0"/>
    <w:rsid w:val="00CE0E46"/>
    <w:rsid w:val="00CE3D58"/>
    <w:rsid w:val="00CE4B41"/>
    <w:rsid w:val="00CE4FB1"/>
    <w:rsid w:val="00CE5FAD"/>
    <w:rsid w:val="00CE617A"/>
    <w:rsid w:val="00CF2B0B"/>
    <w:rsid w:val="00CF36C4"/>
    <w:rsid w:val="00CF56C5"/>
    <w:rsid w:val="00CF59DE"/>
    <w:rsid w:val="00CF67A0"/>
    <w:rsid w:val="00CF7856"/>
    <w:rsid w:val="00D03F73"/>
    <w:rsid w:val="00D04D44"/>
    <w:rsid w:val="00D05A4D"/>
    <w:rsid w:val="00D06111"/>
    <w:rsid w:val="00D070FF"/>
    <w:rsid w:val="00D07147"/>
    <w:rsid w:val="00D10F36"/>
    <w:rsid w:val="00D112B0"/>
    <w:rsid w:val="00D12875"/>
    <w:rsid w:val="00D12A8F"/>
    <w:rsid w:val="00D13517"/>
    <w:rsid w:val="00D14D73"/>
    <w:rsid w:val="00D1500C"/>
    <w:rsid w:val="00D15548"/>
    <w:rsid w:val="00D17A6C"/>
    <w:rsid w:val="00D20B6A"/>
    <w:rsid w:val="00D22465"/>
    <w:rsid w:val="00D22669"/>
    <w:rsid w:val="00D22868"/>
    <w:rsid w:val="00D22C22"/>
    <w:rsid w:val="00D22E4E"/>
    <w:rsid w:val="00D264DC"/>
    <w:rsid w:val="00D26998"/>
    <w:rsid w:val="00D26AB1"/>
    <w:rsid w:val="00D26B1F"/>
    <w:rsid w:val="00D274F8"/>
    <w:rsid w:val="00D31585"/>
    <w:rsid w:val="00D31A33"/>
    <w:rsid w:val="00D320D9"/>
    <w:rsid w:val="00D33305"/>
    <w:rsid w:val="00D33AD1"/>
    <w:rsid w:val="00D3464C"/>
    <w:rsid w:val="00D34883"/>
    <w:rsid w:val="00D356C4"/>
    <w:rsid w:val="00D36365"/>
    <w:rsid w:val="00D36F54"/>
    <w:rsid w:val="00D376FF"/>
    <w:rsid w:val="00D37899"/>
    <w:rsid w:val="00D41878"/>
    <w:rsid w:val="00D418BB"/>
    <w:rsid w:val="00D42823"/>
    <w:rsid w:val="00D4363B"/>
    <w:rsid w:val="00D446EE"/>
    <w:rsid w:val="00D46269"/>
    <w:rsid w:val="00D462DA"/>
    <w:rsid w:val="00D47B18"/>
    <w:rsid w:val="00D500BB"/>
    <w:rsid w:val="00D503AE"/>
    <w:rsid w:val="00D50B3F"/>
    <w:rsid w:val="00D51576"/>
    <w:rsid w:val="00D51F93"/>
    <w:rsid w:val="00D52350"/>
    <w:rsid w:val="00D526A6"/>
    <w:rsid w:val="00D52A72"/>
    <w:rsid w:val="00D54184"/>
    <w:rsid w:val="00D5457F"/>
    <w:rsid w:val="00D56826"/>
    <w:rsid w:val="00D607AB"/>
    <w:rsid w:val="00D60E42"/>
    <w:rsid w:val="00D61359"/>
    <w:rsid w:val="00D6239E"/>
    <w:rsid w:val="00D63222"/>
    <w:rsid w:val="00D645A9"/>
    <w:rsid w:val="00D6485C"/>
    <w:rsid w:val="00D64B7D"/>
    <w:rsid w:val="00D64F29"/>
    <w:rsid w:val="00D65BD2"/>
    <w:rsid w:val="00D67453"/>
    <w:rsid w:val="00D7023F"/>
    <w:rsid w:val="00D71964"/>
    <w:rsid w:val="00D719EF"/>
    <w:rsid w:val="00D73789"/>
    <w:rsid w:val="00D73ACA"/>
    <w:rsid w:val="00D73BA5"/>
    <w:rsid w:val="00D74354"/>
    <w:rsid w:val="00D7457A"/>
    <w:rsid w:val="00D74D5F"/>
    <w:rsid w:val="00D759DA"/>
    <w:rsid w:val="00D76972"/>
    <w:rsid w:val="00D77DEE"/>
    <w:rsid w:val="00D822F6"/>
    <w:rsid w:val="00D84DC9"/>
    <w:rsid w:val="00D86362"/>
    <w:rsid w:val="00D91F9F"/>
    <w:rsid w:val="00D92647"/>
    <w:rsid w:val="00D92972"/>
    <w:rsid w:val="00D92CDB"/>
    <w:rsid w:val="00D9329F"/>
    <w:rsid w:val="00D93657"/>
    <w:rsid w:val="00D93CAA"/>
    <w:rsid w:val="00D94B2D"/>
    <w:rsid w:val="00D97E0E"/>
    <w:rsid w:val="00DA008D"/>
    <w:rsid w:val="00DA0AB0"/>
    <w:rsid w:val="00DA158E"/>
    <w:rsid w:val="00DA1838"/>
    <w:rsid w:val="00DA3357"/>
    <w:rsid w:val="00DA37EE"/>
    <w:rsid w:val="00DA382B"/>
    <w:rsid w:val="00DA582C"/>
    <w:rsid w:val="00DA644E"/>
    <w:rsid w:val="00DA64D4"/>
    <w:rsid w:val="00DA6A8F"/>
    <w:rsid w:val="00DA74C3"/>
    <w:rsid w:val="00DB0EB9"/>
    <w:rsid w:val="00DB1766"/>
    <w:rsid w:val="00DB2596"/>
    <w:rsid w:val="00DB2AA5"/>
    <w:rsid w:val="00DB4495"/>
    <w:rsid w:val="00DB46A5"/>
    <w:rsid w:val="00DB6478"/>
    <w:rsid w:val="00DB67C4"/>
    <w:rsid w:val="00DB6B78"/>
    <w:rsid w:val="00DB6B98"/>
    <w:rsid w:val="00DC1052"/>
    <w:rsid w:val="00DC13C6"/>
    <w:rsid w:val="00DC1560"/>
    <w:rsid w:val="00DC1B9B"/>
    <w:rsid w:val="00DC1DA5"/>
    <w:rsid w:val="00DC20B9"/>
    <w:rsid w:val="00DC2EBF"/>
    <w:rsid w:val="00DC4255"/>
    <w:rsid w:val="00DC4291"/>
    <w:rsid w:val="00DC4CA0"/>
    <w:rsid w:val="00DC5007"/>
    <w:rsid w:val="00DC5835"/>
    <w:rsid w:val="00DC6D3E"/>
    <w:rsid w:val="00DC77AF"/>
    <w:rsid w:val="00DD14DC"/>
    <w:rsid w:val="00DD1625"/>
    <w:rsid w:val="00DD171A"/>
    <w:rsid w:val="00DD1B4F"/>
    <w:rsid w:val="00DD2803"/>
    <w:rsid w:val="00DD2EF3"/>
    <w:rsid w:val="00DD38B8"/>
    <w:rsid w:val="00DD3AAD"/>
    <w:rsid w:val="00DD4820"/>
    <w:rsid w:val="00DD5525"/>
    <w:rsid w:val="00DD6602"/>
    <w:rsid w:val="00DD6744"/>
    <w:rsid w:val="00DE00DA"/>
    <w:rsid w:val="00DE24D9"/>
    <w:rsid w:val="00DE3AB5"/>
    <w:rsid w:val="00DE6C9A"/>
    <w:rsid w:val="00DE6DB0"/>
    <w:rsid w:val="00DE716D"/>
    <w:rsid w:val="00DE733C"/>
    <w:rsid w:val="00DE7DA8"/>
    <w:rsid w:val="00DF0084"/>
    <w:rsid w:val="00DF1B6A"/>
    <w:rsid w:val="00DF38A1"/>
    <w:rsid w:val="00DF56E3"/>
    <w:rsid w:val="00DF645B"/>
    <w:rsid w:val="00DF6BFD"/>
    <w:rsid w:val="00E0096E"/>
    <w:rsid w:val="00E0205F"/>
    <w:rsid w:val="00E023EF"/>
    <w:rsid w:val="00E0753F"/>
    <w:rsid w:val="00E07661"/>
    <w:rsid w:val="00E110D3"/>
    <w:rsid w:val="00E1170D"/>
    <w:rsid w:val="00E11ED0"/>
    <w:rsid w:val="00E14593"/>
    <w:rsid w:val="00E1533C"/>
    <w:rsid w:val="00E155FE"/>
    <w:rsid w:val="00E15A55"/>
    <w:rsid w:val="00E16852"/>
    <w:rsid w:val="00E16F82"/>
    <w:rsid w:val="00E17112"/>
    <w:rsid w:val="00E17CDD"/>
    <w:rsid w:val="00E2125D"/>
    <w:rsid w:val="00E21DDD"/>
    <w:rsid w:val="00E22620"/>
    <w:rsid w:val="00E23661"/>
    <w:rsid w:val="00E23793"/>
    <w:rsid w:val="00E237BB"/>
    <w:rsid w:val="00E23956"/>
    <w:rsid w:val="00E25176"/>
    <w:rsid w:val="00E2524A"/>
    <w:rsid w:val="00E27165"/>
    <w:rsid w:val="00E27B09"/>
    <w:rsid w:val="00E32E21"/>
    <w:rsid w:val="00E34299"/>
    <w:rsid w:val="00E35144"/>
    <w:rsid w:val="00E36C8D"/>
    <w:rsid w:val="00E36EEE"/>
    <w:rsid w:val="00E40049"/>
    <w:rsid w:val="00E40E1C"/>
    <w:rsid w:val="00E40F0C"/>
    <w:rsid w:val="00E42490"/>
    <w:rsid w:val="00E44B18"/>
    <w:rsid w:val="00E47251"/>
    <w:rsid w:val="00E50371"/>
    <w:rsid w:val="00E50645"/>
    <w:rsid w:val="00E50D38"/>
    <w:rsid w:val="00E52905"/>
    <w:rsid w:val="00E52CCD"/>
    <w:rsid w:val="00E54A5B"/>
    <w:rsid w:val="00E55C25"/>
    <w:rsid w:val="00E562D0"/>
    <w:rsid w:val="00E563C1"/>
    <w:rsid w:val="00E568BD"/>
    <w:rsid w:val="00E5757A"/>
    <w:rsid w:val="00E578E6"/>
    <w:rsid w:val="00E60AF2"/>
    <w:rsid w:val="00E62241"/>
    <w:rsid w:val="00E6258D"/>
    <w:rsid w:val="00E63213"/>
    <w:rsid w:val="00E660AE"/>
    <w:rsid w:val="00E672DB"/>
    <w:rsid w:val="00E67DF0"/>
    <w:rsid w:val="00E7037F"/>
    <w:rsid w:val="00E709FB"/>
    <w:rsid w:val="00E73258"/>
    <w:rsid w:val="00E7566A"/>
    <w:rsid w:val="00E767A8"/>
    <w:rsid w:val="00E80B00"/>
    <w:rsid w:val="00E80C71"/>
    <w:rsid w:val="00E81442"/>
    <w:rsid w:val="00E824A5"/>
    <w:rsid w:val="00E82517"/>
    <w:rsid w:val="00E8426E"/>
    <w:rsid w:val="00E84A41"/>
    <w:rsid w:val="00E84BA2"/>
    <w:rsid w:val="00E84EFA"/>
    <w:rsid w:val="00E85AE5"/>
    <w:rsid w:val="00E872F1"/>
    <w:rsid w:val="00E8733A"/>
    <w:rsid w:val="00E91B02"/>
    <w:rsid w:val="00E91FA4"/>
    <w:rsid w:val="00E97867"/>
    <w:rsid w:val="00EA020F"/>
    <w:rsid w:val="00EA326D"/>
    <w:rsid w:val="00EA5272"/>
    <w:rsid w:val="00EA5B83"/>
    <w:rsid w:val="00EA62C0"/>
    <w:rsid w:val="00EA6415"/>
    <w:rsid w:val="00EA6790"/>
    <w:rsid w:val="00EA6822"/>
    <w:rsid w:val="00EA75BA"/>
    <w:rsid w:val="00EA7FF8"/>
    <w:rsid w:val="00EB03E4"/>
    <w:rsid w:val="00EB1156"/>
    <w:rsid w:val="00EB16AF"/>
    <w:rsid w:val="00EB305D"/>
    <w:rsid w:val="00EB4B5E"/>
    <w:rsid w:val="00EB4DC1"/>
    <w:rsid w:val="00EB5D1D"/>
    <w:rsid w:val="00EB6DE8"/>
    <w:rsid w:val="00EC140C"/>
    <w:rsid w:val="00EC192F"/>
    <w:rsid w:val="00EC2F13"/>
    <w:rsid w:val="00EC51EF"/>
    <w:rsid w:val="00EC6A53"/>
    <w:rsid w:val="00ED0E1E"/>
    <w:rsid w:val="00ED16F7"/>
    <w:rsid w:val="00ED1C82"/>
    <w:rsid w:val="00ED1D98"/>
    <w:rsid w:val="00ED2014"/>
    <w:rsid w:val="00ED20D1"/>
    <w:rsid w:val="00ED2C4C"/>
    <w:rsid w:val="00ED3B45"/>
    <w:rsid w:val="00ED4EEF"/>
    <w:rsid w:val="00ED67E5"/>
    <w:rsid w:val="00ED78C6"/>
    <w:rsid w:val="00EE0C00"/>
    <w:rsid w:val="00EE11B3"/>
    <w:rsid w:val="00EE2BF3"/>
    <w:rsid w:val="00EE3CFF"/>
    <w:rsid w:val="00EE57A3"/>
    <w:rsid w:val="00EE6CEC"/>
    <w:rsid w:val="00EE727F"/>
    <w:rsid w:val="00EE77D2"/>
    <w:rsid w:val="00EE7E1F"/>
    <w:rsid w:val="00EF01E9"/>
    <w:rsid w:val="00EF08AF"/>
    <w:rsid w:val="00EF1DE1"/>
    <w:rsid w:val="00EF39B6"/>
    <w:rsid w:val="00EF40D1"/>
    <w:rsid w:val="00EF56EC"/>
    <w:rsid w:val="00EF5789"/>
    <w:rsid w:val="00EF5A8E"/>
    <w:rsid w:val="00F016FC"/>
    <w:rsid w:val="00F01C24"/>
    <w:rsid w:val="00F02A27"/>
    <w:rsid w:val="00F02DB8"/>
    <w:rsid w:val="00F02F9B"/>
    <w:rsid w:val="00F04478"/>
    <w:rsid w:val="00F044A0"/>
    <w:rsid w:val="00F04C17"/>
    <w:rsid w:val="00F05246"/>
    <w:rsid w:val="00F06522"/>
    <w:rsid w:val="00F06A24"/>
    <w:rsid w:val="00F10F31"/>
    <w:rsid w:val="00F11179"/>
    <w:rsid w:val="00F11521"/>
    <w:rsid w:val="00F119D3"/>
    <w:rsid w:val="00F12041"/>
    <w:rsid w:val="00F126EF"/>
    <w:rsid w:val="00F12CE0"/>
    <w:rsid w:val="00F14F62"/>
    <w:rsid w:val="00F153BE"/>
    <w:rsid w:val="00F159FC"/>
    <w:rsid w:val="00F16C18"/>
    <w:rsid w:val="00F17371"/>
    <w:rsid w:val="00F20115"/>
    <w:rsid w:val="00F20349"/>
    <w:rsid w:val="00F21261"/>
    <w:rsid w:val="00F21B95"/>
    <w:rsid w:val="00F22E40"/>
    <w:rsid w:val="00F237E0"/>
    <w:rsid w:val="00F267E2"/>
    <w:rsid w:val="00F26F96"/>
    <w:rsid w:val="00F30B79"/>
    <w:rsid w:val="00F324A5"/>
    <w:rsid w:val="00F33C9F"/>
    <w:rsid w:val="00F344BB"/>
    <w:rsid w:val="00F354C8"/>
    <w:rsid w:val="00F3570B"/>
    <w:rsid w:val="00F3695F"/>
    <w:rsid w:val="00F419D2"/>
    <w:rsid w:val="00F41ECF"/>
    <w:rsid w:val="00F41F01"/>
    <w:rsid w:val="00F45AAE"/>
    <w:rsid w:val="00F4631B"/>
    <w:rsid w:val="00F46F65"/>
    <w:rsid w:val="00F504AA"/>
    <w:rsid w:val="00F5074A"/>
    <w:rsid w:val="00F507A3"/>
    <w:rsid w:val="00F5222D"/>
    <w:rsid w:val="00F5228E"/>
    <w:rsid w:val="00F5251E"/>
    <w:rsid w:val="00F52B67"/>
    <w:rsid w:val="00F5381A"/>
    <w:rsid w:val="00F54A18"/>
    <w:rsid w:val="00F54B62"/>
    <w:rsid w:val="00F5604F"/>
    <w:rsid w:val="00F56B4D"/>
    <w:rsid w:val="00F57ACA"/>
    <w:rsid w:val="00F61A85"/>
    <w:rsid w:val="00F62B2A"/>
    <w:rsid w:val="00F63085"/>
    <w:rsid w:val="00F65C2D"/>
    <w:rsid w:val="00F745EC"/>
    <w:rsid w:val="00F74601"/>
    <w:rsid w:val="00F7568C"/>
    <w:rsid w:val="00F7618B"/>
    <w:rsid w:val="00F827F0"/>
    <w:rsid w:val="00F844B9"/>
    <w:rsid w:val="00F8544B"/>
    <w:rsid w:val="00F85B2C"/>
    <w:rsid w:val="00F90392"/>
    <w:rsid w:val="00F90509"/>
    <w:rsid w:val="00F90545"/>
    <w:rsid w:val="00F91578"/>
    <w:rsid w:val="00F91AE1"/>
    <w:rsid w:val="00F92D17"/>
    <w:rsid w:val="00F944F7"/>
    <w:rsid w:val="00F952FE"/>
    <w:rsid w:val="00F95987"/>
    <w:rsid w:val="00F96366"/>
    <w:rsid w:val="00F96797"/>
    <w:rsid w:val="00FA10D0"/>
    <w:rsid w:val="00FA1A3A"/>
    <w:rsid w:val="00FA362D"/>
    <w:rsid w:val="00FA5D1A"/>
    <w:rsid w:val="00FA65E8"/>
    <w:rsid w:val="00FA72CA"/>
    <w:rsid w:val="00FB0416"/>
    <w:rsid w:val="00FB09C7"/>
    <w:rsid w:val="00FB14AB"/>
    <w:rsid w:val="00FB17BB"/>
    <w:rsid w:val="00FB1A45"/>
    <w:rsid w:val="00FB1E04"/>
    <w:rsid w:val="00FB27EC"/>
    <w:rsid w:val="00FB3A1D"/>
    <w:rsid w:val="00FB422C"/>
    <w:rsid w:val="00FB49BC"/>
    <w:rsid w:val="00FB4ACC"/>
    <w:rsid w:val="00FB537E"/>
    <w:rsid w:val="00FB753D"/>
    <w:rsid w:val="00FB77DB"/>
    <w:rsid w:val="00FB795E"/>
    <w:rsid w:val="00FC2F7C"/>
    <w:rsid w:val="00FC34B2"/>
    <w:rsid w:val="00FC4F7D"/>
    <w:rsid w:val="00FC509A"/>
    <w:rsid w:val="00FD10C3"/>
    <w:rsid w:val="00FD20A7"/>
    <w:rsid w:val="00FD2173"/>
    <w:rsid w:val="00FD24BE"/>
    <w:rsid w:val="00FD433D"/>
    <w:rsid w:val="00FD469E"/>
    <w:rsid w:val="00FD46A5"/>
    <w:rsid w:val="00FD57E1"/>
    <w:rsid w:val="00FD5FAF"/>
    <w:rsid w:val="00FD6919"/>
    <w:rsid w:val="00FD699F"/>
    <w:rsid w:val="00FD6EBA"/>
    <w:rsid w:val="00FD6EF0"/>
    <w:rsid w:val="00FD7BC3"/>
    <w:rsid w:val="00FE034E"/>
    <w:rsid w:val="00FE0532"/>
    <w:rsid w:val="00FE0719"/>
    <w:rsid w:val="00FE297C"/>
    <w:rsid w:val="00FE2EEA"/>
    <w:rsid w:val="00FE3ABB"/>
    <w:rsid w:val="00FE46D9"/>
    <w:rsid w:val="00FE5F6B"/>
    <w:rsid w:val="00FF210C"/>
    <w:rsid w:val="00FF21F7"/>
    <w:rsid w:val="00FF289C"/>
    <w:rsid w:val="00FF2A4C"/>
    <w:rsid w:val="00FF354B"/>
    <w:rsid w:val="00FF3BE1"/>
    <w:rsid w:val="00FF42DD"/>
    <w:rsid w:val="00FF44FC"/>
    <w:rsid w:val="00FF4828"/>
    <w:rsid w:val="00FF681F"/>
    <w:rsid w:val="00FF715D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57D0C"/>
  <w15:docId w15:val="{A0A7A3F9-CB09-4029-936E-ADD963C5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729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30A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30A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BodyText21">
    <w:name w:val="Body Text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semiHidden/>
    <w:rsid w:val="0051344A"/>
    <w:rPr>
      <w:i/>
      <w:sz w:val="24"/>
      <w:szCs w:val="24"/>
      <w:vertAlign w:val="superscript"/>
      <w:lang w:val="en-US" w:eastAsia="en-US" w:bidi="ar-SA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rsid w:val="00DD5525"/>
    <w:rPr>
      <w:i/>
      <w:color w:val="0000FF"/>
      <w:sz w:val="24"/>
      <w:szCs w:val="24"/>
      <w:u w:val="single"/>
      <w:lang w:val="en-US" w:eastAsia="en-US" w:bidi="ar-SA"/>
    </w:rPr>
  </w:style>
  <w:style w:type="paragraph" w:styleId="Besedilooblaka">
    <w:name w:val="Balloon Text"/>
    <w:basedOn w:val="Navaden"/>
    <w:semiHidden/>
    <w:rsid w:val="002D020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6308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ZnakCharZnakZnak">
    <w:name w:val="Char Znak Znak Char Znak Znak"/>
    <w:aliases w:val=" Char Znak Znak Char Znak Znak Znak Znak Znak Char"/>
    <w:basedOn w:val="Navaden"/>
    <w:rsid w:val="009E1430"/>
    <w:pPr>
      <w:numPr>
        <w:numId w:val="1"/>
      </w:numPr>
      <w:spacing w:after="160" w:line="240" w:lineRule="exact"/>
    </w:pPr>
    <w:rPr>
      <w:i/>
      <w:sz w:val="24"/>
      <w:szCs w:val="24"/>
      <w:lang w:val="en-US" w:eastAsia="en-US"/>
    </w:rPr>
  </w:style>
  <w:style w:type="paragraph" w:styleId="Brezrazmikov">
    <w:name w:val="No Spacing"/>
    <w:qFormat/>
    <w:rsid w:val="00DD38B8"/>
  </w:style>
  <w:style w:type="paragraph" w:customStyle="1" w:styleId="CharZnakZnakCharZnakZnak0">
    <w:name w:val="Char Znak Znak Char Znak Znak"/>
    <w:aliases w:val="Char Znak Znak Char Znak Znak Znak Znak Znak Char"/>
    <w:basedOn w:val="Navaden"/>
    <w:rsid w:val="00B27826"/>
    <w:pPr>
      <w:tabs>
        <w:tab w:val="num" w:pos="360"/>
      </w:tabs>
      <w:spacing w:after="160" w:line="240" w:lineRule="exact"/>
      <w:ind w:left="360" w:hanging="360"/>
    </w:pPr>
    <w:rPr>
      <w:i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327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60423C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6D1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uligoj@obcina-kanal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B031-6D07-45D6-A01E-3B2ABDC9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V E S T I L O</vt:lpstr>
      <vt:lpstr>O B V E S T I L O</vt:lpstr>
    </vt:vector>
  </TitlesOfParts>
  <Company>Občina Kanal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Petra Šuligoj</cp:lastModifiedBy>
  <cp:revision>2</cp:revision>
  <cp:lastPrinted>2021-06-11T06:02:00Z</cp:lastPrinted>
  <dcterms:created xsi:type="dcterms:W3CDTF">2021-06-11T07:18:00Z</dcterms:created>
  <dcterms:modified xsi:type="dcterms:W3CDTF">2021-06-11T07:18:00Z</dcterms:modified>
</cp:coreProperties>
</file>