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E85" w:rsidRPr="00180E85" w:rsidRDefault="00180E85" w:rsidP="00180E85">
      <w:pPr>
        <w:jc w:val="center"/>
        <w:rPr>
          <w:rFonts w:ascii="Arial" w:eastAsiaTheme="minorHAnsi" w:hAnsi="Arial" w:cs="Arial"/>
          <w:b/>
          <w:iCs/>
          <w:color w:val="00B0F0"/>
          <w:sz w:val="28"/>
          <w:szCs w:val="28"/>
          <w:lang w:eastAsia="en-US" w:bidi="en-US"/>
        </w:rPr>
      </w:pPr>
      <w:r w:rsidRPr="00180E85">
        <w:rPr>
          <w:rFonts w:ascii="Arial" w:eastAsiaTheme="minorHAnsi" w:hAnsi="Arial" w:cs="Arial"/>
          <w:b/>
          <w:iCs/>
          <w:color w:val="00B0F0"/>
          <w:sz w:val="24"/>
          <w:szCs w:val="24"/>
          <w:lang w:eastAsia="en-US" w:bidi="en-US"/>
        </w:rPr>
        <w:t>VLOGA ZA IZDAJO E –RAČUNA ZA STORITVE</w:t>
      </w:r>
    </w:p>
    <w:p w:rsidR="00180E85" w:rsidRPr="00180E85" w:rsidRDefault="00180E85" w:rsidP="00180E85">
      <w:pPr>
        <w:jc w:val="both"/>
        <w:rPr>
          <w:rFonts w:ascii="Arial" w:eastAsiaTheme="minorHAnsi" w:hAnsi="Arial" w:cs="Arial"/>
          <w:b/>
          <w:i/>
          <w:iCs/>
          <w:sz w:val="22"/>
          <w:szCs w:val="22"/>
          <w:lang w:eastAsia="en-US" w:bidi="en-US"/>
        </w:rPr>
      </w:pPr>
    </w:p>
    <w:p w:rsidR="00180E85" w:rsidRPr="00180E85" w:rsidRDefault="00180E85" w:rsidP="00180E85">
      <w:pPr>
        <w:jc w:val="both"/>
        <w:rPr>
          <w:rFonts w:ascii="Arial" w:eastAsiaTheme="minorHAnsi" w:hAnsi="Arial" w:cs="Arial"/>
          <w:b/>
          <w:i/>
          <w:iCs/>
          <w:lang w:eastAsia="en-US" w:bidi="en-US"/>
        </w:rPr>
      </w:pPr>
    </w:p>
    <w:p w:rsidR="00180E85" w:rsidRPr="00180E85" w:rsidRDefault="00180E85" w:rsidP="00180E85">
      <w:pPr>
        <w:jc w:val="both"/>
        <w:rPr>
          <w:rFonts w:ascii="Arial" w:eastAsiaTheme="minorHAnsi" w:hAnsi="Arial" w:cs="Arial"/>
          <w:b/>
          <w:iCs/>
          <w:lang w:eastAsia="en-US" w:bidi="en-US"/>
        </w:rPr>
      </w:pPr>
      <w:r w:rsidRPr="00180E85">
        <w:rPr>
          <w:rFonts w:ascii="Arial" w:eastAsiaTheme="minorHAnsi" w:hAnsi="Arial" w:cs="Arial"/>
          <w:b/>
          <w:iCs/>
          <w:lang w:eastAsia="en-US" w:bidi="en-US"/>
        </w:rPr>
        <w:t xml:space="preserve">Podatki o naročniku: </w:t>
      </w:r>
    </w:p>
    <w:p w:rsidR="00180E85" w:rsidRPr="00180E85" w:rsidRDefault="00180E85" w:rsidP="00180E85">
      <w:pPr>
        <w:jc w:val="both"/>
        <w:rPr>
          <w:rFonts w:ascii="Arial" w:eastAsiaTheme="minorHAnsi" w:hAnsi="Arial" w:cs="Arial"/>
          <w:b/>
          <w:iCs/>
          <w:lang w:eastAsia="en-US" w:bidi="en-US"/>
        </w:rPr>
      </w:pPr>
    </w:p>
    <w:p w:rsidR="00180E85" w:rsidRPr="00180E85" w:rsidRDefault="00180E85" w:rsidP="00180E85">
      <w:pPr>
        <w:jc w:val="both"/>
        <w:rPr>
          <w:rFonts w:ascii="Arial" w:eastAsiaTheme="minorHAnsi" w:hAnsi="Arial" w:cs="Arial"/>
          <w:iCs/>
          <w:lang w:eastAsia="en-US" w:bidi="en-US"/>
        </w:rPr>
      </w:pPr>
      <w:r w:rsidRPr="00180E85">
        <w:rPr>
          <w:rFonts w:ascii="Arial" w:eastAsiaTheme="minorHAnsi" w:hAnsi="Arial" w:cs="Arial"/>
          <w:iCs/>
          <w:lang w:eastAsia="en-US" w:bidi="en-US"/>
        </w:rPr>
        <w:t>Ime in priimek …………………………………………………………………………………</w:t>
      </w:r>
    </w:p>
    <w:p w:rsidR="00180E85" w:rsidRPr="00180E85" w:rsidRDefault="00180E85" w:rsidP="00180E85">
      <w:pPr>
        <w:jc w:val="both"/>
        <w:rPr>
          <w:rFonts w:ascii="Arial" w:eastAsiaTheme="minorHAnsi" w:hAnsi="Arial" w:cs="Arial"/>
          <w:iCs/>
          <w:lang w:eastAsia="en-US" w:bidi="en-US"/>
        </w:rPr>
      </w:pPr>
    </w:p>
    <w:p w:rsidR="00180E85" w:rsidRPr="00180E85" w:rsidRDefault="00180E85" w:rsidP="00180E85">
      <w:pPr>
        <w:jc w:val="both"/>
        <w:rPr>
          <w:rFonts w:ascii="Arial" w:eastAsiaTheme="minorHAnsi" w:hAnsi="Arial" w:cs="Arial"/>
          <w:iCs/>
          <w:lang w:eastAsia="en-US" w:bidi="en-US"/>
        </w:rPr>
      </w:pPr>
      <w:r w:rsidRPr="00180E85">
        <w:rPr>
          <w:rFonts w:ascii="Arial" w:eastAsiaTheme="minorHAnsi" w:hAnsi="Arial" w:cs="Arial"/>
          <w:iCs/>
          <w:lang w:eastAsia="en-US" w:bidi="en-US"/>
        </w:rPr>
        <w:t>Odjemno mesto …………………………</w:t>
      </w:r>
      <w:r>
        <w:rPr>
          <w:rFonts w:ascii="Arial" w:eastAsiaTheme="minorHAnsi" w:hAnsi="Arial" w:cs="Arial"/>
          <w:iCs/>
          <w:lang w:eastAsia="en-US" w:bidi="en-US"/>
        </w:rPr>
        <w:t xml:space="preserve">………………….. </w:t>
      </w:r>
      <w:r w:rsidRPr="00180E85">
        <w:rPr>
          <w:rFonts w:ascii="Arial" w:eastAsiaTheme="minorHAnsi" w:hAnsi="Arial" w:cs="Arial"/>
          <w:iCs/>
          <w:lang w:eastAsia="en-US" w:bidi="en-US"/>
        </w:rPr>
        <w:t>( podatke najdete na računu)</w:t>
      </w:r>
      <w:r>
        <w:rPr>
          <w:rFonts w:ascii="Arial" w:eastAsiaTheme="minorHAnsi" w:hAnsi="Arial" w:cs="Arial"/>
          <w:iCs/>
          <w:lang w:eastAsia="en-US" w:bidi="en-US"/>
        </w:rPr>
        <w:t>.</w:t>
      </w:r>
    </w:p>
    <w:p w:rsidR="00180E85" w:rsidRPr="00180E85" w:rsidRDefault="00180E85" w:rsidP="00180E85">
      <w:pPr>
        <w:jc w:val="both"/>
        <w:rPr>
          <w:rFonts w:ascii="Arial" w:eastAsiaTheme="minorHAnsi" w:hAnsi="Arial" w:cs="Arial"/>
          <w:iCs/>
          <w:lang w:eastAsia="en-US" w:bidi="en-US"/>
        </w:rPr>
      </w:pPr>
    </w:p>
    <w:p w:rsidR="00180E85" w:rsidRPr="00180E85" w:rsidRDefault="00180E85" w:rsidP="00180E85">
      <w:pPr>
        <w:jc w:val="both"/>
        <w:rPr>
          <w:rFonts w:ascii="Arial" w:eastAsiaTheme="minorHAnsi" w:hAnsi="Arial" w:cs="Arial"/>
          <w:iCs/>
          <w:lang w:eastAsia="en-US" w:bidi="en-US"/>
        </w:rPr>
      </w:pPr>
      <w:r w:rsidRPr="00180E85">
        <w:rPr>
          <w:rFonts w:ascii="Arial" w:eastAsiaTheme="minorHAnsi" w:hAnsi="Arial" w:cs="Arial"/>
          <w:iCs/>
          <w:lang w:eastAsia="en-US" w:bidi="en-US"/>
        </w:rPr>
        <w:t>Naslov ………………………………………………………………………………………</w:t>
      </w:r>
      <w:r w:rsidR="00F74601">
        <w:rPr>
          <w:rFonts w:ascii="Arial" w:eastAsiaTheme="minorHAnsi" w:hAnsi="Arial" w:cs="Arial"/>
          <w:iCs/>
          <w:lang w:eastAsia="en-US" w:bidi="en-US"/>
        </w:rPr>
        <w:t>…</w:t>
      </w:r>
    </w:p>
    <w:p w:rsidR="00180E85" w:rsidRPr="00180E85" w:rsidRDefault="00180E85" w:rsidP="00180E85">
      <w:pPr>
        <w:jc w:val="both"/>
        <w:rPr>
          <w:rFonts w:ascii="Arial" w:eastAsiaTheme="minorHAnsi" w:hAnsi="Arial" w:cs="Arial"/>
          <w:iCs/>
          <w:lang w:eastAsia="en-US" w:bidi="en-US"/>
        </w:rPr>
      </w:pPr>
    </w:p>
    <w:p w:rsidR="00180E85" w:rsidRPr="00180E85" w:rsidRDefault="00180E85" w:rsidP="00180E85">
      <w:pPr>
        <w:jc w:val="both"/>
        <w:rPr>
          <w:rFonts w:ascii="Arial" w:eastAsiaTheme="minorHAnsi" w:hAnsi="Arial" w:cs="Arial"/>
          <w:iCs/>
          <w:lang w:eastAsia="en-US" w:bidi="en-US"/>
        </w:rPr>
      </w:pPr>
      <w:r w:rsidRPr="00180E85">
        <w:rPr>
          <w:rFonts w:ascii="Arial" w:eastAsiaTheme="minorHAnsi" w:hAnsi="Arial" w:cs="Arial"/>
          <w:iCs/>
          <w:lang w:eastAsia="en-US" w:bidi="en-US"/>
        </w:rPr>
        <w:t xml:space="preserve">Številka in ime pošte : </w:t>
      </w:r>
      <w:r>
        <w:rPr>
          <w:rFonts w:ascii="Arial" w:eastAsiaTheme="minorHAnsi" w:hAnsi="Arial" w:cs="Arial"/>
          <w:iCs/>
          <w:lang w:eastAsia="en-US" w:bidi="en-US"/>
        </w:rPr>
        <w:t>……………………………………………………………………</w:t>
      </w:r>
      <w:r w:rsidR="00F74601">
        <w:rPr>
          <w:rFonts w:ascii="Arial" w:eastAsiaTheme="minorHAnsi" w:hAnsi="Arial" w:cs="Arial"/>
          <w:iCs/>
          <w:lang w:eastAsia="en-US" w:bidi="en-US"/>
        </w:rPr>
        <w:t>….</w:t>
      </w:r>
    </w:p>
    <w:p w:rsidR="00180E85" w:rsidRPr="00180E85" w:rsidRDefault="00180E85" w:rsidP="00180E85">
      <w:pPr>
        <w:jc w:val="both"/>
        <w:rPr>
          <w:rFonts w:ascii="Arial" w:eastAsiaTheme="minorHAnsi" w:hAnsi="Arial" w:cs="Arial"/>
          <w:iCs/>
          <w:lang w:eastAsia="en-US" w:bidi="en-US"/>
        </w:rPr>
      </w:pPr>
    </w:p>
    <w:p w:rsidR="00180E85" w:rsidRPr="00180E85" w:rsidRDefault="00180E85" w:rsidP="00180E85">
      <w:pPr>
        <w:jc w:val="both"/>
        <w:rPr>
          <w:rFonts w:ascii="Arial" w:eastAsiaTheme="minorHAnsi" w:hAnsi="Arial" w:cs="Arial"/>
          <w:iCs/>
          <w:lang w:eastAsia="en-US" w:bidi="en-US"/>
        </w:rPr>
      </w:pPr>
      <w:r w:rsidRPr="00180E85">
        <w:rPr>
          <w:rFonts w:ascii="Arial" w:eastAsiaTheme="minorHAnsi" w:hAnsi="Arial" w:cs="Arial"/>
          <w:iCs/>
          <w:lang w:eastAsia="en-US" w:bidi="en-US"/>
        </w:rPr>
        <w:t>Elektronski naslo</w:t>
      </w:r>
      <w:r>
        <w:rPr>
          <w:rFonts w:ascii="Arial" w:eastAsiaTheme="minorHAnsi" w:hAnsi="Arial" w:cs="Arial"/>
          <w:iCs/>
          <w:lang w:eastAsia="en-US" w:bidi="en-US"/>
        </w:rPr>
        <w:t>v:  ………………………………………………………………………</w:t>
      </w:r>
      <w:r w:rsidR="00F74601">
        <w:rPr>
          <w:rFonts w:ascii="Arial" w:eastAsiaTheme="minorHAnsi" w:hAnsi="Arial" w:cs="Arial"/>
          <w:iCs/>
          <w:lang w:eastAsia="en-US" w:bidi="en-US"/>
        </w:rPr>
        <w:t>….</w:t>
      </w:r>
      <w:r>
        <w:rPr>
          <w:rFonts w:ascii="Arial" w:eastAsiaTheme="minorHAnsi" w:hAnsi="Arial" w:cs="Arial"/>
          <w:iCs/>
          <w:lang w:eastAsia="en-US" w:bidi="en-US"/>
        </w:rPr>
        <w:t xml:space="preserve"> </w:t>
      </w:r>
    </w:p>
    <w:p w:rsidR="00180E85" w:rsidRPr="00180E85" w:rsidRDefault="00180E85" w:rsidP="00180E85">
      <w:pPr>
        <w:jc w:val="both"/>
        <w:rPr>
          <w:rFonts w:ascii="Arial" w:eastAsiaTheme="minorHAnsi" w:hAnsi="Arial" w:cs="Arial"/>
          <w:iCs/>
          <w:lang w:eastAsia="en-US" w:bidi="en-US"/>
        </w:rPr>
      </w:pPr>
    </w:p>
    <w:p w:rsidR="00180E85" w:rsidRPr="00180E85" w:rsidRDefault="00180E85" w:rsidP="00180E85">
      <w:pPr>
        <w:jc w:val="both"/>
        <w:rPr>
          <w:rFonts w:ascii="Arial" w:eastAsiaTheme="minorHAnsi" w:hAnsi="Arial" w:cs="Arial"/>
          <w:iCs/>
          <w:lang w:eastAsia="en-US" w:bidi="en-US"/>
        </w:rPr>
      </w:pPr>
      <w:r w:rsidRPr="00180E85">
        <w:rPr>
          <w:rFonts w:ascii="Arial" w:eastAsiaTheme="minorHAnsi" w:hAnsi="Arial" w:cs="Arial"/>
          <w:iCs/>
          <w:lang w:eastAsia="en-US" w:bidi="en-US"/>
        </w:rPr>
        <w:t>Davčna številka ………………………………………….</w:t>
      </w:r>
    </w:p>
    <w:p w:rsidR="00180E85" w:rsidRPr="00180E85" w:rsidRDefault="00180E85" w:rsidP="00180E85">
      <w:pPr>
        <w:jc w:val="both"/>
        <w:rPr>
          <w:rFonts w:ascii="Arial" w:eastAsiaTheme="minorHAnsi" w:hAnsi="Arial" w:cs="Arial"/>
          <w:b/>
          <w:iCs/>
          <w:lang w:eastAsia="en-US" w:bidi="en-US"/>
        </w:rPr>
      </w:pPr>
    </w:p>
    <w:p w:rsidR="00180E85" w:rsidRPr="00180E85" w:rsidRDefault="00180E85" w:rsidP="00180E85">
      <w:pPr>
        <w:jc w:val="both"/>
        <w:rPr>
          <w:rFonts w:ascii="Arial" w:eastAsiaTheme="minorHAnsi" w:hAnsi="Arial" w:cs="Arial"/>
          <w:b/>
          <w:iCs/>
          <w:lang w:eastAsia="en-US" w:bidi="en-US"/>
        </w:rPr>
      </w:pPr>
      <w:r w:rsidRPr="00180E85">
        <w:rPr>
          <w:rFonts w:ascii="Arial" w:eastAsiaTheme="minorHAnsi" w:hAnsi="Arial" w:cs="Arial"/>
          <w:b/>
          <w:iCs/>
          <w:lang w:eastAsia="en-US" w:bidi="en-US"/>
        </w:rPr>
        <w:t>Zahtevam izdajo e računov na:</w:t>
      </w:r>
    </w:p>
    <w:p w:rsidR="00180E85" w:rsidRPr="00180E85" w:rsidRDefault="00180E85" w:rsidP="00180E85">
      <w:pPr>
        <w:jc w:val="both"/>
        <w:rPr>
          <w:rFonts w:ascii="Arial" w:eastAsiaTheme="minorHAnsi" w:hAnsi="Arial" w:cs="Arial"/>
          <w:b/>
          <w:iCs/>
          <w:lang w:eastAsia="en-US" w:bidi="en-US"/>
        </w:rPr>
      </w:pPr>
    </w:p>
    <w:p w:rsidR="00180E85" w:rsidRDefault="00433122" w:rsidP="00180E85">
      <w:pPr>
        <w:jc w:val="both"/>
        <w:rPr>
          <w:rFonts w:ascii="Arial" w:eastAsiaTheme="minorHAnsi" w:hAnsi="Arial" w:cs="Arial"/>
          <w:b/>
          <w:iCs/>
          <w:color w:val="00B0F0"/>
          <w:lang w:eastAsia="en-US" w:bidi="en-US"/>
        </w:rPr>
      </w:pPr>
      <w:r>
        <w:rPr>
          <w:rFonts w:ascii="Arial" w:eastAsiaTheme="minorHAnsi" w:hAnsi="Arial" w:cs="Arial"/>
          <w:b/>
          <w:iCs/>
          <w:noProof/>
          <w:color w:val="00B0F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12700</wp:posOffset>
                </wp:positionV>
                <wp:extent cx="142875" cy="123825"/>
                <wp:effectExtent l="13970" t="11430" r="5080" b="762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94ECB4"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margin-left:3.75pt;margin-top:1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"/>
            </w:pict>
          </mc:Fallback>
        </mc:AlternateContent>
      </w:r>
      <w:r w:rsidR="00180E85" w:rsidRPr="00180E85">
        <w:rPr>
          <w:rFonts w:ascii="Arial" w:eastAsiaTheme="minorHAnsi" w:hAnsi="Arial" w:cs="Arial"/>
          <w:b/>
          <w:iCs/>
          <w:color w:val="00B0F0"/>
          <w:lang w:eastAsia="en-US" w:bidi="en-US"/>
        </w:rPr>
        <w:t xml:space="preserve">       elektronski naslov: </w:t>
      </w:r>
    </w:p>
    <w:p w:rsidR="00096A60" w:rsidRPr="00180E85" w:rsidRDefault="00096A60" w:rsidP="00180E85">
      <w:pPr>
        <w:jc w:val="both"/>
        <w:rPr>
          <w:rFonts w:ascii="Arial" w:eastAsiaTheme="minorHAnsi" w:hAnsi="Arial" w:cs="Arial"/>
          <w:b/>
          <w:iCs/>
          <w:color w:val="00B0F0"/>
          <w:lang w:eastAsia="en-US" w:bidi="en-US"/>
        </w:rPr>
      </w:pPr>
      <w:bookmarkStart w:id="0" w:name="_GoBack"/>
      <w:bookmarkEnd w:id="0"/>
    </w:p>
    <w:p w:rsidR="00180E85" w:rsidRPr="00180E85" w:rsidRDefault="00433122" w:rsidP="00180E85">
      <w:pPr>
        <w:jc w:val="both"/>
        <w:rPr>
          <w:rFonts w:ascii="Arial" w:eastAsiaTheme="minorHAnsi" w:hAnsi="Arial" w:cs="Arial"/>
          <w:b/>
          <w:iCs/>
          <w:color w:val="00B0F0"/>
          <w:lang w:eastAsia="en-US" w:bidi="en-US"/>
        </w:rPr>
      </w:pPr>
      <w:r>
        <w:rPr>
          <w:rFonts w:ascii="Arial" w:eastAsiaTheme="minorHAnsi" w:hAnsi="Arial" w:cs="Arial"/>
          <w:b/>
          <w:iCs/>
          <w:noProof/>
          <w:color w:val="00B0F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155575</wp:posOffset>
                </wp:positionV>
                <wp:extent cx="5638800" cy="635"/>
                <wp:effectExtent l="13970" t="5080" r="5080" b="1333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7094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9.5pt;margin-top:12.25pt;width:444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0bAIg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"/>
            </w:pict>
          </mc:Fallback>
        </mc:AlternateContent>
      </w:r>
    </w:p>
    <w:p w:rsidR="00180E85" w:rsidRDefault="00180E85" w:rsidP="00180E85">
      <w:pPr>
        <w:jc w:val="both"/>
        <w:rPr>
          <w:rFonts w:ascii="Arial" w:eastAsiaTheme="minorHAnsi" w:hAnsi="Arial" w:cs="Arial"/>
          <w:b/>
          <w:iCs/>
          <w:lang w:eastAsia="en-US" w:bidi="en-US"/>
        </w:rPr>
      </w:pPr>
      <w:r w:rsidRPr="00180E85">
        <w:rPr>
          <w:rFonts w:ascii="Arial" w:eastAsiaTheme="minorHAnsi" w:hAnsi="Arial" w:cs="Arial"/>
          <w:b/>
          <w:iCs/>
          <w:color w:val="00B0F0"/>
          <w:lang w:eastAsia="en-US" w:bidi="en-US"/>
        </w:rPr>
        <w:t xml:space="preserve">      </w:t>
      </w:r>
      <w:r w:rsidRPr="00180E85">
        <w:rPr>
          <w:rFonts w:ascii="Arial" w:eastAsiaTheme="minorHAnsi" w:hAnsi="Arial" w:cs="Arial"/>
          <w:b/>
          <w:iCs/>
          <w:lang w:eastAsia="en-US" w:bidi="en-US"/>
        </w:rPr>
        <w:t xml:space="preserve">elektronski naslov za pošiljanje računov </w:t>
      </w:r>
    </w:p>
    <w:p w:rsidR="00096A60" w:rsidRPr="00180E85" w:rsidRDefault="00096A60" w:rsidP="00180E85">
      <w:pPr>
        <w:jc w:val="both"/>
        <w:rPr>
          <w:rFonts w:ascii="Arial" w:eastAsiaTheme="minorHAnsi" w:hAnsi="Arial" w:cs="Arial"/>
          <w:b/>
          <w:iCs/>
          <w:lang w:eastAsia="en-US" w:bidi="en-US"/>
        </w:rPr>
      </w:pPr>
    </w:p>
    <w:p w:rsidR="00180E85" w:rsidRPr="00180E85" w:rsidRDefault="00180E85" w:rsidP="00180E85">
      <w:pPr>
        <w:jc w:val="both"/>
        <w:rPr>
          <w:rFonts w:ascii="Arial" w:eastAsiaTheme="minorHAnsi" w:hAnsi="Arial" w:cs="Arial"/>
          <w:b/>
          <w:iCs/>
          <w:color w:val="00B0F0"/>
          <w:lang w:eastAsia="en-US" w:bidi="en-US"/>
        </w:rPr>
      </w:pPr>
      <w:r w:rsidRPr="00180E85">
        <w:rPr>
          <w:rFonts w:ascii="Arial" w:eastAsiaTheme="minorHAnsi" w:hAnsi="Arial" w:cs="Arial"/>
          <w:b/>
          <w:iCs/>
          <w:color w:val="00B0F0"/>
          <w:lang w:eastAsia="en-US" w:bidi="en-US"/>
        </w:rPr>
        <w:t xml:space="preserve">IN /ALI </w:t>
      </w:r>
    </w:p>
    <w:p w:rsidR="00180E85" w:rsidRPr="00180E85" w:rsidRDefault="00180E85" w:rsidP="00180E85">
      <w:pPr>
        <w:jc w:val="both"/>
        <w:rPr>
          <w:rFonts w:ascii="Arial" w:eastAsiaTheme="minorHAnsi" w:hAnsi="Arial" w:cs="Arial"/>
          <w:b/>
          <w:iCs/>
          <w:color w:val="00B0F0"/>
          <w:lang w:eastAsia="en-US" w:bidi="en-US"/>
        </w:rPr>
      </w:pPr>
    </w:p>
    <w:p w:rsidR="00180E85" w:rsidRDefault="00433122" w:rsidP="00180E85">
      <w:pPr>
        <w:jc w:val="both"/>
        <w:rPr>
          <w:rFonts w:ascii="Arial" w:eastAsiaTheme="minorHAnsi" w:hAnsi="Arial" w:cs="Arial"/>
          <w:b/>
          <w:iCs/>
          <w:color w:val="00B0F0"/>
          <w:lang w:eastAsia="en-US" w:bidi="en-US"/>
        </w:rPr>
      </w:pPr>
      <w:r>
        <w:rPr>
          <w:rFonts w:ascii="Arial" w:eastAsiaTheme="minorHAnsi" w:hAnsi="Arial" w:cs="Arial"/>
          <w:b/>
          <w:iCs/>
          <w:noProof/>
          <w:color w:val="00B0F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12700</wp:posOffset>
                </wp:positionV>
                <wp:extent cx="142875" cy="123825"/>
                <wp:effectExtent l="13970" t="8255" r="5080" b="1079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32193" id="AutoShape 4" o:spid="_x0000_s1026" type="#_x0000_t109" style="position:absolute;margin-left:3.75pt;margin-top:1pt;width:11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"/>
            </w:pict>
          </mc:Fallback>
        </mc:AlternateContent>
      </w:r>
      <w:r w:rsidR="00180E85" w:rsidRPr="00180E85">
        <w:rPr>
          <w:rFonts w:ascii="Arial" w:eastAsiaTheme="minorHAnsi" w:hAnsi="Arial" w:cs="Arial"/>
          <w:b/>
          <w:iCs/>
          <w:color w:val="00B0F0"/>
          <w:lang w:eastAsia="en-US" w:bidi="en-US"/>
        </w:rPr>
        <w:t xml:space="preserve">       E – banko: </w:t>
      </w:r>
    </w:p>
    <w:p w:rsidR="00096A60" w:rsidRPr="00180E85" w:rsidRDefault="00096A60" w:rsidP="00180E85">
      <w:pPr>
        <w:jc w:val="both"/>
        <w:rPr>
          <w:rFonts w:ascii="Arial" w:eastAsiaTheme="minorHAnsi" w:hAnsi="Arial" w:cs="Arial"/>
          <w:b/>
          <w:iCs/>
          <w:color w:val="00B0F0"/>
          <w:lang w:eastAsia="en-US" w:bidi="en-US"/>
        </w:rPr>
      </w:pPr>
    </w:p>
    <w:p w:rsidR="00180E85" w:rsidRPr="00180E85" w:rsidRDefault="00433122" w:rsidP="00180E85">
      <w:pPr>
        <w:jc w:val="both"/>
        <w:rPr>
          <w:rFonts w:ascii="Arial" w:eastAsiaTheme="minorHAnsi" w:hAnsi="Arial" w:cs="Arial"/>
          <w:b/>
          <w:iCs/>
          <w:color w:val="00B0F0"/>
          <w:lang w:eastAsia="en-US" w:bidi="en-US"/>
        </w:rPr>
      </w:pPr>
      <w:r>
        <w:rPr>
          <w:rFonts w:ascii="Arial" w:eastAsiaTheme="minorHAnsi" w:hAnsi="Arial" w:cs="Arial"/>
          <w:b/>
          <w:iCs/>
          <w:noProof/>
          <w:color w:val="00B0F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110490</wp:posOffset>
                </wp:positionV>
                <wp:extent cx="5638800" cy="635"/>
                <wp:effectExtent l="13970" t="13970" r="5080" b="1397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38144" id="AutoShape 6" o:spid="_x0000_s1026" type="#_x0000_t32" style="position:absolute;margin-left:19.5pt;margin-top:8.7pt;width:444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fjlIAIAAD0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"/>
            </w:pict>
          </mc:Fallback>
        </mc:AlternateContent>
      </w:r>
      <w:r w:rsidR="00180E85" w:rsidRPr="00180E85">
        <w:rPr>
          <w:rFonts w:ascii="Arial" w:eastAsiaTheme="minorHAnsi" w:hAnsi="Arial" w:cs="Arial"/>
          <w:b/>
          <w:iCs/>
          <w:color w:val="00B0F0"/>
          <w:lang w:eastAsia="en-US" w:bidi="en-US"/>
        </w:rPr>
        <w:t xml:space="preserve">     </w:t>
      </w:r>
    </w:p>
    <w:p w:rsidR="00180E85" w:rsidRPr="00180E85" w:rsidRDefault="00180E85" w:rsidP="00180E85">
      <w:pPr>
        <w:jc w:val="both"/>
        <w:rPr>
          <w:rFonts w:ascii="Arial" w:eastAsiaTheme="minorHAnsi" w:hAnsi="Arial" w:cs="Arial"/>
          <w:b/>
          <w:iCs/>
          <w:lang w:eastAsia="en-US" w:bidi="en-US"/>
        </w:rPr>
      </w:pPr>
      <w:r w:rsidRPr="00180E85">
        <w:rPr>
          <w:rFonts w:ascii="Arial" w:eastAsiaTheme="minorHAnsi" w:hAnsi="Arial" w:cs="Arial"/>
          <w:b/>
          <w:iCs/>
          <w:lang w:eastAsia="en-US" w:bidi="en-US"/>
        </w:rPr>
        <w:t xml:space="preserve">       uporabniki spletne banke </w:t>
      </w:r>
    </w:p>
    <w:p w:rsidR="00180E85" w:rsidRPr="00180E85" w:rsidRDefault="00180E85" w:rsidP="00180E85">
      <w:pPr>
        <w:jc w:val="both"/>
        <w:rPr>
          <w:rFonts w:ascii="Arial" w:eastAsiaTheme="minorHAnsi" w:hAnsi="Arial" w:cs="Arial"/>
          <w:iCs/>
          <w:lang w:eastAsia="en-US" w:bidi="en-US"/>
        </w:rPr>
      </w:pPr>
    </w:p>
    <w:p w:rsidR="00180E85" w:rsidRPr="00180E85" w:rsidRDefault="00180E85" w:rsidP="00180E85">
      <w:pPr>
        <w:jc w:val="both"/>
        <w:rPr>
          <w:rFonts w:ascii="Arial" w:eastAsiaTheme="minorHAnsi" w:hAnsi="Arial" w:cs="Arial"/>
          <w:iCs/>
          <w:lang w:eastAsia="en-US" w:bidi="en-US"/>
        </w:rPr>
      </w:pPr>
      <w:r w:rsidRPr="00180E85">
        <w:rPr>
          <w:rFonts w:ascii="Arial" w:eastAsiaTheme="minorHAnsi" w:hAnsi="Arial" w:cs="Arial"/>
          <w:iCs/>
          <w:lang w:eastAsia="en-US" w:bidi="en-US"/>
        </w:rPr>
        <w:t xml:space="preserve">Spodaj podpisani prejemnik računov soglašam, da mi izdajatelj računa Občina Kanal ob Soči račune posreduje v elektronski obliki na elektronski naslov in e banko. Obenem se strinjam z odjavo papirnatih računov. Izdajatelju jamčim za resničnost podatkov iz tega soglasja in se zavezujem, da bom sporočil vsako morebitno spremembo podatkov. Z oddajo izjave za prejem  računov na elektronski naslov jamčim, da sem seznanjen in soglašam, da Občina Kanal ob Soči zbrane osebne podatke zbira, obdeluje in hrani skladno z zakonodajo s področje osebnih podatkov za namen izmenjave  računov. </w:t>
      </w:r>
    </w:p>
    <w:p w:rsidR="00180E85" w:rsidRPr="00180E85" w:rsidRDefault="00180E85" w:rsidP="00180E85">
      <w:pPr>
        <w:jc w:val="both"/>
        <w:rPr>
          <w:rFonts w:ascii="Arial" w:eastAsiaTheme="minorHAnsi" w:hAnsi="Arial" w:cs="Arial"/>
          <w:iCs/>
          <w:lang w:eastAsia="en-US" w:bidi="en-US"/>
        </w:rPr>
      </w:pPr>
    </w:p>
    <w:p w:rsidR="00180E85" w:rsidRPr="00180E85" w:rsidRDefault="00180E85" w:rsidP="00180E85">
      <w:pPr>
        <w:rPr>
          <w:rFonts w:ascii="Arial" w:eastAsiaTheme="minorHAnsi" w:hAnsi="Arial" w:cs="Arial"/>
          <w:iCs/>
          <w:lang w:eastAsia="en-US" w:bidi="en-US"/>
        </w:rPr>
      </w:pPr>
      <w:r w:rsidRPr="00180E85">
        <w:rPr>
          <w:rFonts w:ascii="Arial" w:eastAsiaTheme="minorHAnsi" w:hAnsi="Arial" w:cs="Arial"/>
          <w:iCs/>
          <w:lang w:eastAsia="en-US" w:bidi="en-US"/>
        </w:rPr>
        <w:t xml:space="preserve">Izpolnjeno vlogo oddajte  osebno na Občini Kanal ob Soči, pošljete na naslov Občina Kanal ob Soči, Trg svobode 23, 5213 Kanal ali na e- naslov: petra.suligoj@obcina-kanal.si </w:t>
      </w:r>
    </w:p>
    <w:p w:rsidR="00180E85" w:rsidRPr="00180E85" w:rsidRDefault="00180E85" w:rsidP="00180E85">
      <w:pPr>
        <w:jc w:val="both"/>
        <w:rPr>
          <w:rFonts w:ascii="Arial" w:eastAsiaTheme="minorHAnsi" w:hAnsi="Arial" w:cs="Arial"/>
          <w:iCs/>
          <w:lang w:eastAsia="en-US" w:bidi="en-US"/>
        </w:rPr>
      </w:pPr>
    </w:p>
    <w:p w:rsidR="00180E85" w:rsidRPr="00180E85" w:rsidRDefault="00180E85" w:rsidP="00180E85">
      <w:pPr>
        <w:jc w:val="both"/>
        <w:rPr>
          <w:rFonts w:ascii="Arial" w:eastAsiaTheme="minorHAnsi" w:hAnsi="Arial" w:cs="Arial"/>
          <w:iCs/>
          <w:lang w:eastAsia="en-US" w:bidi="en-US"/>
        </w:rPr>
      </w:pPr>
    </w:p>
    <w:p w:rsidR="00180E85" w:rsidRPr="00180E85" w:rsidRDefault="00180E85" w:rsidP="00180E85">
      <w:pPr>
        <w:jc w:val="both"/>
        <w:rPr>
          <w:rFonts w:ascii="Arial" w:eastAsiaTheme="minorHAnsi" w:hAnsi="Arial" w:cs="Arial"/>
          <w:iCs/>
          <w:lang w:eastAsia="en-US" w:bidi="en-US"/>
        </w:rPr>
      </w:pPr>
      <w:r w:rsidRPr="00180E85">
        <w:rPr>
          <w:rFonts w:ascii="Arial" w:eastAsiaTheme="minorHAnsi" w:hAnsi="Arial" w:cs="Arial"/>
          <w:iCs/>
          <w:lang w:eastAsia="en-US" w:bidi="en-US"/>
        </w:rPr>
        <w:t xml:space="preserve">Kraj in datum:                                               </w:t>
      </w:r>
      <w:r w:rsidRPr="00180E85">
        <w:rPr>
          <w:rFonts w:ascii="Arial" w:eastAsiaTheme="minorHAnsi" w:hAnsi="Arial" w:cs="Arial"/>
          <w:iCs/>
          <w:lang w:eastAsia="en-US" w:bidi="en-US"/>
        </w:rPr>
        <w:tab/>
      </w:r>
      <w:r w:rsidRPr="00180E85">
        <w:rPr>
          <w:rFonts w:ascii="Arial" w:eastAsiaTheme="minorHAnsi" w:hAnsi="Arial" w:cs="Arial"/>
          <w:iCs/>
          <w:lang w:eastAsia="en-US" w:bidi="en-US"/>
        </w:rPr>
        <w:tab/>
      </w:r>
      <w:r w:rsidRPr="00180E85">
        <w:rPr>
          <w:rFonts w:ascii="Arial" w:eastAsiaTheme="minorHAnsi" w:hAnsi="Arial" w:cs="Arial"/>
          <w:iCs/>
          <w:lang w:eastAsia="en-US" w:bidi="en-US"/>
        </w:rPr>
        <w:tab/>
        <w:t xml:space="preserve">   Podpis plačnika:</w:t>
      </w:r>
    </w:p>
    <w:p w:rsidR="00180E85" w:rsidRDefault="00180E85" w:rsidP="00180E85">
      <w:pPr>
        <w:jc w:val="both"/>
        <w:rPr>
          <w:rFonts w:ascii="Arial" w:eastAsiaTheme="minorHAnsi" w:hAnsi="Arial" w:cs="Arial"/>
          <w:iCs/>
          <w:lang w:eastAsia="en-US" w:bidi="en-US"/>
        </w:rPr>
      </w:pPr>
    </w:p>
    <w:p w:rsidR="00F74601" w:rsidRPr="00180E85" w:rsidRDefault="00F74601" w:rsidP="00180E85">
      <w:pPr>
        <w:jc w:val="both"/>
        <w:rPr>
          <w:rFonts w:ascii="Arial" w:eastAsiaTheme="minorHAnsi" w:hAnsi="Arial" w:cs="Arial"/>
          <w:iCs/>
          <w:lang w:eastAsia="en-US" w:bidi="en-US"/>
        </w:rPr>
      </w:pPr>
    </w:p>
    <w:p w:rsidR="00180E85" w:rsidRPr="00180E85" w:rsidRDefault="00180E85" w:rsidP="00180E85">
      <w:pPr>
        <w:jc w:val="both"/>
        <w:rPr>
          <w:rFonts w:ascii="Arial" w:eastAsiaTheme="minorHAnsi" w:hAnsi="Arial" w:cs="Arial"/>
          <w:iCs/>
          <w:lang w:eastAsia="en-US" w:bidi="en-US"/>
        </w:rPr>
      </w:pPr>
      <w:r w:rsidRPr="00180E85">
        <w:rPr>
          <w:rFonts w:ascii="Arial" w:eastAsiaTheme="minorHAnsi" w:hAnsi="Arial" w:cs="Arial"/>
          <w:iCs/>
          <w:lang w:eastAsia="en-US" w:bidi="en-US"/>
        </w:rPr>
        <w:t>…………………………                                                               ……………………………</w:t>
      </w:r>
    </w:p>
    <w:p w:rsidR="00180E85" w:rsidRPr="00180E85" w:rsidRDefault="00180E85" w:rsidP="00180E85">
      <w:pPr>
        <w:spacing w:line="360" w:lineRule="auto"/>
        <w:jc w:val="both"/>
        <w:rPr>
          <w:rFonts w:ascii="Arial" w:eastAsiaTheme="minorHAnsi" w:hAnsi="Arial" w:cs="Arial"/>
          <w:i/>
          <w:iCs/>
          <w:lang w:eastAsia="en-US" w:bidi="en-US"/>
        </w:rPr>
      </w:pPr>
    </w:p>
    <w:p w:rsidR="0060423C" w:rsidRPr="00180E85" w:rsidRDefault="0060423C" w:rsidP="00180E85"/>
    <w:sectPr w:rsidR="0060423C" w:rsidRPr="00180E85" w:rsidSect="007A4D65">
      <w:headerReference w:type="default" r:id="rId8"/>
      <w:footerReference w:type="default" r:id="rId9"/>
      <w:pgSz w:w="11906" w:h="16838"/>
      <w:pgMar w:top="1417" w:right="1417" w:bottom="1417" w:left="1417" w:header="170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811" w:rsidRDefault="00290811">
      <w:r>
        <w:separator/>
      </w:r>
    </w:p>
  </w:endnote>
  <w:endnote w:type="continuationSeparator" w:id="0">
    <w:p w:rsidR="00290811" w:rsidRDefault="0029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Futur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ED0" w:rsidRPr="000F45C6" w:rsidRDefault="00495939" w:rsidP="000F45C6">
    <w:pPr>
      <w:pStyle w:val="Noga"/>
      <w:tabs>
        <w:tab w:val="clear" w:pos="9072"/>
        <w:tab w:val="right" w:pos="8930"/>
      </w:tabs>
      <w:rPr>
        <w:lang w:val="it-IT"/>
      </w:rPr>
    </w:pPr>
    <w:r>
      <w:t xml:space="preserve">     </w:t>
    </w:r>
    <w:r w:rsidR="0077289C">
      <w:rPr>
        <w:noProof/>
      </w:rPr>
      <w:drawing>
        <wp:inline distT="0" distB="0" distL="0" distR="0">
          <wp:extent cx="5227320" cy="862330"/>
          <wp:effectExtent l="0" t="0" r="0" b="0"/>
          <wp:docPr id="2" name="Slika 2" descr="09_word_dopis_Artboar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9_word_dopis_Artboard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7320" cy="862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811" w:rsidRDefault="00290811">
      <w:r>
        <w:separator/>
      </w:r>
    </w:p>
  </w:footnote>
  <w:footnote w:type="continuationSeparator" w:id="0">
    <w:p w:rsidR="00290811" w:rsidRDefault="00290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5C6" w:rsidRDefault="0077289C" w:rsidP="00180E85">
    <w:pPr>
      <w:pStyle w:val="Glava"/>
      <w:ind w:left="-426"/>
    </w:pPr>
    <w:r>
      <w:rPr>
        <w:noProof/>
      </w:rPr>
      <w:drawing>
        <wp:inline distT="0" distB="0" distL="0" distR="0">
          <wp:extent cx="1768475" cy="2320290"/>
          <wp:effectExtent l="0" t="0" r="0" b="0"/>
          <wp:docPr id="1" name="Slika 1" descr="09_word_dopi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9_word_dopis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2320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60"/>
      </v:shape>
    </w:pict>
  </w:numPicBullet>
  <w:abstractNum w:abstractNumId="0" w15:restartNumberingAfterBreak="0">
    <w:nsid w:val="0000000B"/>
    <w:multiLevelType w:val="singleLevel"/>
    <w:tmpl w:val="0000000B"/>
    <w:name w:val="WW8Num1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11E24FCE"/>
    <w:multiLevelType w:val="hybridMultilevel"/>
    <w:tmpl w:val="8E5250C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F51B17"/>
    <w:multiLevelType w:val="hybridMultilevel"/>
    <w:tmpl w:val="E4A8BFE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576F97"/>
    <w:multiLevelType w:val="hybridMultilevel"/>
    <w:tmpl w:val="3D987B48"/>
    <w:lvl w:ilvl="0" w:tplc="4BE85FBE">
      <w:start w:val="15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A6C89"/>
    <w:multiLevelType w:val="hybridMultilevel"/>
    <w:tmpl w:val="F03253F0"/>
    <w:lvl w:ilvl="0" w:tplc="CFD818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46449"/>
    <w:multiLevelType w:val="hybridMultilevel"/>
    <w:tmpl w:val="6FC203AC"/>
    <w:lvl w:ilvl="0" w:tplc="F0F237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03AFF"/>
    <w:multiLevelType w:val="hybridMultilevel"/>
    <w:tmpl w:val="0BB6A1DE"/>
    <w:lvl w:ilvl="0" w:tplc="27160252">
      <w:start w:val="1"/>
      <w:numFmt w:val="decimal"/>
      <w:pStyle w:val="CharZnakZnakCharZnakZnak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240C1A"/>
    <w:multiLevelType w:val="hybridMultilevel"/>
    <w:tmpl w:val="38962380"/>
    <w:lvl w:ilvl="0" w:tplc="4BE85F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724A8"/>
    <w:multiLevelType w:val="hybridMultilevel"/>
    <w:tmpl w:val="590A3DC4"/>
    <w:lvl w:ilvl="0" w:tplc="2D602CAE">
      <w:start w:val="521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66903"/>
    <w:multiLevelType w:val="hybridMultilevel"/>
    <w:tmpl w:val="68CCCAF6"/>
    <w:lvl w:ilvl="0" w:tplc="4BE85F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4A17E4"/>
    <w:multiLevelType w:val="hybridMultilevel"/>
    <w:tmpl w:val="E89EB74E"/>
    <w:lvl w:ilvl="0" w:tplc="4BE85F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6191E"/>
    <w:multiLevelType w:val="multilevel"/>
    <w:tmpl w:val="97CCD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140EA4"/>
    <w:multiLevelType w:val="hybridMultilevel"/>
    <w:tmpl w:val="333E19CA"/>
    <w:lvl w:ilvl="0" w:tplc="6CF6AF0E">
      <w:start w:val="521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67770C52"/>
    <w:multiLevelType w:val="hybridMultilevel"/>
    <w:tmpl w:val="EF30B058"/>
    <w:lvl w:ilvl="0" w:tplc="4BE85F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93ADD"/>
    <w:multiLevelType w:val="hybridMultilevel"/>
    <w:tmpl w:val="B1DE47A0"/>
    <w:lvl w:ilvl="0" w:tplc="4BE85F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3D3537"/>
    <w:multiLevelType w:val="hybridMultilevel"/>
    <w:tmpl w:val="8FE4A79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12940"/>
    <w:multiLevelType w:val="hybridMultilevel"/>
    <w:tmpl w:val="1FE03BD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6"/>
  </w:num>
  <w:num w:numId="5">
    <w:abstractNumId w:val="13"/>
  </w:num>
  <w:num w:numId="6">
    <w:abstractNumId w:val="1"/>
  </w:num>
  <w:num w:numId="7">
    <w:abstractNumId w:val="15"/>
  </w:num>
  <w:num w:numId="8">
    <w:abstractNumId w:val="3"/>
  </w:num>
  <w:num w:numId="9">
    <w:abstractNumId w:val="14"/>
  </w:num>
  <w:num w:numId="10">
    <w:abstractNumId w:val="7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5"/>
  </w:num>
  <w:num w:numId="16">
    <w:abstractNumId w:val="4"/>
  </w:num>
  <w:num w:numId="17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35"/>
    <w:rsid w:val="000002DF"/>
    <w:rsid w:val="00000719"/>
    <w:rsid w:val="000007A0"/>
    <w:rsid w:val="00003582"/>
    <w:rsid w:val="00004622"/>
    <w:rsid w:val="00004884"/>
    <w:rsid w:val="0000677C"/>
    <w:rsid w:val="00006EA3"/>
    <w:rsid w:val="0001034A"/>
    <w:rsid w:val="00013A25"/>
    <w:rsid w:val="000158E8"/>
    <w:rsid w:val="000163A5"/>
    <w:rsid w:val="00016B08"/>
    <w:rsid w:val="00021D5F"/>
    <w:rsid w:val="00021EE3"/>
    <w:rsid w:val="00023838"/>
    <w:rsid w:val="00023A3A"/>
    <w:rsid w:val="000240ED"/>
    <w:rsid w:val="00024592"/>
    <w:rsid w:val="00024C55"/>
    <w:rsid w:val="00024FBF"/>
    <w:rsid w:val="00025AB3"/>
    <w:rsid w:val="00027E26"/>
    <w:rsid w:val="00036642"/>
    <w:rsid w:val="00036793"/>
    <w:rsid w:val="000375D9"/>
    <w:rsid w:val="0003786D"/>
    <w:rsid w:val="0003795D"/>
    <w:rsid w:val="00037F3C"/>
    <w:rsid w:val="0004293F"/>
    <w:rsid w:val="000432BE"/>
    <w:rsid w:val="00044342"/>
    <w:rsid w:val="000449A1"/>
    <w:rsid w:val="000465B9"/>
    <w:rsid w:val="0004686D"/>
    <w:rsid w:val="0005178F"/>
    <w:rsid w:val="000534E9"/>
    <w:rsid w:val="00053F87"/>
    <w:rsid w:val="00054256"/>
    <w:rsid w:val="00054E15"/>
    <w:rsid w:val="0005557A"/>
    <w:rsid w:val="000558C2"/>
    <w:rsid w:val="00055D47"/>
    <w:rsid w:val="00057A36"/>
    <w:rsid w:val="00057B36"/>
    <w:rsid w:val="000618F5"/>
    <w:rsid w:val="00063192"/>
    <w:rsid w:val="000633CA"/>
    <w:rsid w:val="00063B41"/>
    <w:rsid w:val="00063C1F"/>
    <w:rsid w:val="000646DB"/>
    <w:rsid w:val="00064C73"/>
    <w:rsid w:val="00065255"/>
    <w:rsid w:val="0006638A"/>
    <w:rsid w:val="000663F1"/>
    <w:rsid w:val="00067BDA"/>
    <w:rsid w:val="00070021"/>
    <w:rsid w:val="000700F2"/>
    <w:rsid w:val="00070406"/>
    <w:rsid w:val="00070AA8"/>
    <w:rsid w:val="000718BE"/>
    <w:rsid w:val="00073458"/>
    <w:rsid w:val="00073692"/>
    <w:rsid w:val="00073F95"/>
    <w:rsid w:val="000748D5"/>
    <w:rsid w:val="00076262"/>
    <w:rsid w:val="00077790"/>
    <w:rsid w:val="00082E9B"/>
    <w:rsid w:val="00084744"/>
    <w:rsid w:val="0008671D"/>
    <w:rsid w:val="000870B3"/>
    <w:rsid w:val="000871EC"/>
    <w:rsid w:val="00087CA8"/>
    <w:rsid w:val="0009102F"/>
    <w:rsid w:val="00092841"/>
    <w:rsid w:val="00092D56"/>
    <w:rsid w:val="00093CFF"/>
    <w:rsid w:val="00094096"/>
    <w:rsid w:val="00094483"/>
    <w:rsid w:val="000946DD"/>
    <w:rsid w:val="000947CB"/>
    <w:rsid w:val="0009671F"/>
    <w:rsid w:val="00096A60"/>
    <w:rsid w:val="000975F5"/>
    <w:rsid w:val="00097972"/>
    <w:rsid w:val="000A0514"/>
    <w:rsid w:val="000A0E0A"/>
    <w:rsid w:val="000A243D"/>
    <w:rsid w:val="000A3B9E"/>
    <w:rsid w:val="000A3EF0"/>
    <w:rsid w:val="000A439A"/>
    <w:rsid w:val="000A452F"/>
    <w:rsid w:val="000A567F"/>
    <w:rsid w:val="000A582E"/>
    <w:rsid w:val="000A6D23"/>
    <w:rsid w:val="000B1581"/>
    <w:rsid w:val="000B20F0"/>
    <w:rsid w:val="000B256B"/>
    <w:rsid w:val="000B2D18"/>
    <w:rsid w:val="000B363D"/>
    <w:rsid w:val="000B4B27"/>
    <w:rsid w:val="000B5345"/>
    <w:rsid w:val="000B5F13"/>
    <w:rsid w:val="000B5FF4"/>
    <w:rsid w:val="000B6773"/>
    <w:rsid w:val="000B79FC"/>
    <w:rsid w:val="000B7FC7"/>
    <w:rsid w:val="000C0007"/>
    <w:rsid w:val="000C0CD3"/>
    <w:rsid w:val="000C1166"/>
    <w:rsid w:val="000C11F2"/>
    <w:rsid w:val="000C1804"/>
    <w:rsid w:val="000C2C01"/>
    <w:rsid w:val="000C3368"/>
    <w:rsid w:val="000C3411"/>
    <w:rsid w:val="000C4F85"/>
    <w:rsid w:val="000C548B"/>
    <w:rsid w:val="000C6309"/>
    <w:rsid w:val="000C7CFE"/>
    <w:rsid w:val="000D071E"/>
    <w:rsid w:val="000D1E99"/>
    <w:rsid w:val="000D319A"/>
    <w:rsid w:val="000D418F"/>
    <w:rsid w:val="000D49F1"/>
    <w:rsid w:val="000D4E19"/>
    <w:rsid w:val="000D5ED7"/>
    <w:rsid w:val="000D6427"/>
    <w:rsid w:val="000E0ABE"/>
    <w:rsid w:val="000E57AF"/>
    <w:rsid w:val="000E6A3F"/>
    <w:rsid w:val="000F0989"/>
    <w:rsid w:val="000F16E6"/>
    <w:rsid w:val="000F2682"/>
    <w:rsid w:val="000F2C27"/>
    <w:rsid w:val="000F30A1"/>
    <w:rsid w:val="000F3287"/>
    <w:rsid w:val="000F33B0"/>
    <w:rsid w:val="000F3914"/>
    <w:rsid w:val="000F4136"/>
    <w:rsid w:val="000F45C6"/>
    <w:rsid w:val="000F6503"/>
    <w:rsid w:val="000F79AF"/>
    <w:rsid w:val="000F7E9F"/>
    <w:rsid w:val="000F7FDA"/>
    <w:rsid w:val="001008AB"/>
    <w:rsid w:val="0010100F"/>
    <w:rsid w:val="001027F1"/>
    <w:rsid w:val="00103C17"/>
    <w:rsid w:val="00106EB7"/>
    <w:rsid w:val="0011003A"/>
    <w:rsid w:val="00111BB9"/>
    <w:rsid w:val="00111F32"/>
    <w:rsid w:val="00112624"/>
    <w:rsid w:val="00112AB9"/>
    <w:rsid w:val="001131FA"/>
    <w:rsid w:val="00115D49"/>
    <w:rsid w:val="001168E5"/>
    <w:rsid w:val="00117B03"/>
    <w:rsid w:val="00121B6D"/>
    <w:rsid w:val="00121C7F"/>
    <w:rsid w:val="00122090"/>
    <w:rsid w:val="001232C9"/>
    <w:rsid w:val="00123688"/>
    <w:rsid w:val="00124A5D"/>
    <w:rsid w:val="00126D40"/>
    <w:rsid w:val="00127297"/>
    <w:rsid w:val="00132987"/>
    <w:rsid w:val="00133470"/>
    <w:rsid w:val="00133A6B"/>
    <w:rsid w:val="00133F30"/>
    <w:rsid w:val="00134169"/>
    <w:rsid w:val="0013490C"/>
    <w:rsid w:val="001410AB"/>
    <w:rsid w:val="001420CD"/>
    <w:rsid w:val="0014250A"/>
    <w:rsid w:val="00143A53"/>
    <w:rsid w:val="00144064"/>
    <w:rsid w:val="001441E8"/>
    <w:rsid w:val="001442C3"/>
    <w:rsid w:val="00151845"/>
    <w:rsid w:val="001522DC"/>
    <w:rsid w:val="00153DB4"/>
    <w:rsid w:val="00153FA6"/>
    <w:rsid w:val="00154059"/>
    <w:rsid w:val="001543F2"/>
    <w:rsid w:val="00154AC6"/>
    <w:rsid w:val="00155241"/>
    <w:rsid w:val="00155C7D"/>
    <w:rsid w:val="00156208"/>
    <w:rsid w:val="00157227"/>
    <w:rsid w:val="001575C0"/>
    <w:rsid w:val="00157835"/>
    <w:rsid w:val="001606BA"/>
    <w:rsid w:val="001626C5"/>
    <w:rsid w:val="00163D17"/>
    <w:rsid w:val="00163DAA"/>
    <w:rsid w:val="00164582"/>
    <w:rsid w:val="00167549"/>
    <w:rsid w:val="00167D51"/>
    <w:rsid w:val="00171B04"/>
    <w:rsid w:val="0017281B"/>
    <w:rsid w:val="00172EE3"/>
    <w:rsid w:val="0017331E"/>
    <w:rsid w:val="00173669"/>
    <w:rsid w:val="00173D3F"/>
    <w:rsid w:val="00174A65"/>
    <w:rsid w:val="00174F1E"/>
    <w:rsid w:val="0017542A"/>
    <w:rsid w:val="0017574E"/>
    <w:rsid w:val="00175A71"/>
    <w:rsid w:val="00176106"/>
    <w:rsid w:val="001768A3"/>
    <w:rsid w:val="00176936"/>
    <w:rsid w:val="00180E85"/>
    <w:rsid w:val="001814EC"/>
    <w:rsid w:val="0018177C"/>
    <w:rsid w:val="00181B66"/>
    <w:rsid w:val="00182FC5"/>
    <w:rsid w:val="00183EA4"/>
    <w:rsid w:val="0018404E"/>
    <w:rsid w:val="0018470B"/>
    <w:rsid w:val="001853A4"/>
    <w:rsid w:val="00185A42"/>
    <w:rsid w:val="00186944"/>
    <w:rsid w:val="0018774F"/>
    <w:rsid w:val="0019031B"/>
    <w:rsid w:val="00190CA3"/>
    <w:rsid w:val="00192035"/>
    <w:rsid w:val="00192838"/>
    <w:rsid w:val="00192E3D"/>
    <w:rsid w:val="00193664"/>
    <w:rsid w:val="00194C79"/>
    <w:rsid w:val="00194F39"/>
    <w:rsid w:val="00195284"/>
    <w:rsid w:val="001956EC"/>
    <w:rsid w:val="0019647E"/>
    <w:rsid w:val="00196667"/>
    <w:rsid w:val="0019689E"/>
    <w:rsid w:val="001968BC"/>
    <w:rsid w:val="00196942"/>
    <w:rsid w:val="001976DD"/>
    <w:rsid w:val="00197BBA"/>
    <w:rsid w:val="00197ECB"/>
    <w:rsid w:val="001A0C73"/>
    <w:rsid w:val="001A0FC1"/>
    <w:rsid w:val="001A27C1"/>
    <w:rsid w:val="001A3BB2"/>
    <w:rsid w:val="001A4B36"/>
    <w:rsid w:val="001A4C5E"/>
    <w:rsid w:val="001A6BBA"/>
    <w:rsid w:val="001A719C"/>
    <w:rsid w:val="001A742B"/>
    <w:rsid w:val="001A745A"/>
    <w:rsid w:val="001A7512"/>
    <w:rsid w:val="001A770F"/>
    <w:rsid w:val="001B043B"/>
    <w:rsid w:val="001B4501"/>
    <w:rsid w:val="001B462B"/>
    <w:rsid w:val="001B56DF"/>
    <w:rsid w:val="001B7F74"/>
    <w:rsid w:val="001C154F"/>
    <w:rsid w:val="001C18C9"/>
    <w:rsid w:val="001C38E6"/>
    <w:rsid w:val="001C4C4B"/>
    <w:rsid w:val="001C50F2"/>
    <w:rsid w:val="001C6755"/>
    <w:rsid w:val="001C73ED"/>
    <w:rsid w:val="001D0889"/>
    <w:rsid w:val="001D3C6A"/>
    <w:rsid w:val="001D49E5"/>
    <w:rsid w:val="001D53E1"/>
    <w:rsid w:val="001D5AAA"/>
    <w:rsid w:val="001D5F39"/>
    <w:rsid w:val="001D6325"/>
    <w:rsid w:val="001E1CF1"/>
    <w:rsid w:val="001E262B"/>
    <w:rsid w:val="001E4038"/>
    <w:rsid w:val="001E52F4"/>
    <w:rsid w:val="001E64EB"/>
    <w:rsid w:val="001E731C"/>
    <w:rsid w:val="001F0185"/>
    <w:rsid w:val="001F0DF4"/>
    <w:rsid w:val="001F1727"/>
    <w:rsid w:val="001F2194"/>
    <w:rsid w:val="001F21F9"/>
    <w:rsid w:val="001F2E33"/>
    <w:rsid w:val="001F2E39"/>
    <w:rsid w:val="001F3373"/>
    <w:rsid w:val="001F4780"/>
    <w:rsid w:val="001F4E29"/>
    <w:rsid w:val="001F598A"/>
    <w:rsid w:val="002015F3"/>
    <w:rsid w:val="00203591"/>
    <w:rsid w:val="00203A26"/>
    <w:rsid w:val="00203FED"/>
    <w:rsid w:val="00204868"/>
    <w:rsid w:val="0020494C"/>
    <w:rsid w:val="00204B45"/>
    <w:rsid w:val="00206909"/>
    <w:rsid w:val="00207E8F"/>
    <w:rsid w:val="00212AB9"/>
    <w:rsid w:val="002138A3"/>
    <w:rsid w:val="002158C3"/>
    <w:rsid w:val="00215E67"/>
    <w:rsid w:val="00216FF3"/>
    <w:rsid w:val="00220AA4"/>
    <w:rsid w:val="00220E46"/>
    <w:rsid w:val="002211C5"/>
    <w:rsid w:val="00221626"/>
    <w:rsid w:val="00223467"/>
    <w:rsid w:val="0022465D"/>
    <w:rsid w:val="00224A3D"/>
    <w:rsid w:val="002268BB"/>
    <w:rsid w:val="00226E9A"/>
    <w:rsid w:val="00227248"/>
    <w:rsid w:val="002305CD"/>
    <w:rsid w:val="00230F08"/>
    <w:rsid w:val="00232553"/>
    <w:rsid w:val="00233386"/>
    <w:rsid w:val="00233F43"/>
    <w:rsid w:val="00235876"/>
    <w:rsid w:val="0023667B"/>
    <w:rsid w:val="00237068"/>
    <w:rsid w:val="0023750F"/>
    <w:rsid w:val="00237BE2"/>
    <w:rsid w:val="002401B7"/>
    <w:rsid w:val="0024165F"/>
    <w:rsid w:val="002424D3"/>
    <w:rsid w:val="00242DEB"/>
    <w:rsid w:val="0024440D"/>
    <w:rsid w:val="00247209"/>
    <w:rsid w:val="002478D9"/>
    <w:rsid w:val="0025043E"/>
    <w:rsid w:val="00250459"/>
    <w:rsid w:val="00250B5C"/>
    <w:rsid w:val="00250B61"/>
    <w:rsid w:val="002516D4"/>
    <w:rsid w:val="002522AC"/>
    <w:rsid w:val="00252790"/>
    <w:rsid w:val="00252B2F"/>
    <w:rsid w:val="00252B57"/>
    <w:rsid w:val="00253332"/>
    <w:rsid w:val="00253820"/>
    <w:rsid w:val="0025423E"/>
    <w:rsid w:val="00254CB4"/>
    <w:rsid w:val="00255E50"/>
    <w:rsid w:val="00256BB9"/>
    <w:rsid w:val="00256C59"/>
    <w:rsid w:val="00256FFA"/>
    <w:rsid w:val="002602E8"/>
    <w:rsid w:val="00260B3F"/>
    <w:rsid w:val="00261363"/>
    <w:rsid w:val="002629B5"/>
    <w:rsid w:val="00264930"/>
    <w:rsid w:val="00265119"/>
    <w:rsid w:val="002676C8"/>
    <w:rsid w:val="002676DE"/>
    <w:rsid w:val="00267C3F"/>
    <w:rsid w:val="00267CDA"/>
    <w:rsid w:val="00267CE0"/>
    <w:rsid w:val="002707AA"/>
    <w:rsid w:val="00271C8E"/>
    <w:rsid w:val="0027269A"/>
    <w:rsid w:val="00273B4C"/>
    <w:rsid w:val="0027512F"/>
    <w:rsid w:val="00276989"/>
    <w:rsid w:val="002769D1"/>
    <w:rsid w:val="00281E20"/>
    <w:rsid w:val="002827D5"/>
    <w:rsid w:val="0028282A"/>
    <w:rsid w:val="002835D4"/>
    <w:rsid w:val="00283D3C"/>
    <w:rsid w:val="00283E34"/>
    <w:rsid w:val="00283FEF"/>
    <w:rsid w:val="00286B07"/>
    <w:rsid w:val="002877B9"/>
    <w:rsid w:val="00290811"/>
    <w:rsid w:val="00291F0F"/>
    <w:rsid w:val="0029274E"/>
    <w:rsid w:val="002947EE"/>
    <w:rsid w:val="00294C81"/>
    <w:rsid w:val="00295F96"/>
    <w:rsid w:val="002962CF"/>
    <w:rsid w:val="00297693"/>
    <w:rsid w:val="00297BEF"/>
    <w:rsid w:val="00297E0D"/>
    <w:rsid w:val="002A0CC5"/>
    <w:rsid w:val="002A1540"/>
    <w:rsid w:val="002A1A54"/>
    <w:rsid w:val="002A3B20"/>
    <w:rsid w:val="002A4723"/>
    <w:rsid w:val="002A57E9"/>
    <w:rsid w:val="002A6091"/>
    <w:rsid w:val="002A6229"/>
    <w:rsid w:val="002B16B7"/>
    <w:rsid w:val="002B23BF"/>
    <w:rsid w:val="002B26A1"/>
    <w:rsid w:val="002B410F"/>
    <w:rsid w:val="002B4D6E"/>
    <w:rsid w:val="002B51B1"/>
    <w:rsid w:val="002B6004"/>
    <w:rsid w:val="002B659F"/>
    <w:rsid w:val="002B6902"/>
    <w:rsid w:val="002B7D67"/>
    <w:rsid w:val="002C0528"/>
    <w:rsid w:val="002C2126"/>
    <w:rsid w:val="002C23B6"/>
    <w:rsid w:val="002C492E"/>
    <w:rsid w:val="002C514D"/>
    <w:rsid w:val="002C781A"/>
    <w:rsid w:val="002C7A16"/>
    <w:rsid w:val="002D0208"/>
    <w:rsid w:val="002D0458"/>
    <w:rsid w:val="002D0A9D"/>
    <w:rsid w:val="002D354A"/>
    <w:rsid w:val="002D3FE6"/>
    <w:rsid w:val="002D402B"/>
    <w:rsid w:val="002D4A16"/>
    <w:rsid w:val="002D6D5F"/>
    <w:rsid w:val="002D6FD9"/>
    <w:rsid w:val="002D7B04"/>
    <w:rsid w:val="002E0DA3"/>
    <w:rsid w:val="002E27DE"/>
    <w:rsid w:val="002E453D"/>
    <w:rsid w:val="002E52BC"/>
    <w:rsid w:val="002E52E2"/>
    <w:rsid w:val="002E5C82"/>
    <w:rsid w:val="002F14F9"/>
    <w:rsid w:val="002F173E"/>
    <w:rsid w:val="002F2E64"/>
    <w:rsid w:val="002F3B1E"/>
    <w:rsid w:val="002F4145"/>
    <w:rsid w:val="002F52EB"/>
    <w:rsid w:val="002F5CBA"/>
    <w:rsid w:val="002F740F"/>
    <w:rsid w:val="002F7A9A"/>
    <w:rsid w:val="0030143D"/>
    <w:rsid w:val="003014DB"/>
    <w:rsid w:val="00301A9A"/>
    <w:rsid w:val="00301C69"/>
    <w:rsid w:val="003021D9"/>
    <w:rsid w:val="00304286"/>
    <w:rsid w:val="00305132"/>
    <w:rsid w:val="003061D8"/>
    <w:rsid w:val="0030671C"/>
    <w:rsid w:val="003069F2"/>
    <w:rsid w:val="003074C6"/>
    <w:rsid w:val="0030794D"/>
    <w:rsid w:val="00310FB5"/>
    <w:rsid w:val="00316DDD"/>
    <w:rsid w:val="00320D1D"/>
    <w:rsid w:val="00325FF4"/>
    <w:rsid w:val="00326516"/>
    <w:rsid w:val="00326B3B"/>
    <w:rsid w:val="00327631"/>
    <w:rsid w:val="00327D1C"/>
    <w:rsid w:val="00327F5E"/>
    <w:rsid w:val="00330CC5"/>
    <w:rsid w:val="00331E9A"/>
    <w:rsid w:val="00332FC7"/>
    <w:rsid w:val="00334225"/>
    <w:rsid w:val="0033562D"/>
    <w:rsid w:val="00335B48"/>
    <w:rsid w:val="00335D7F"/>
    <w:rsid w:val="003360FB"/>
    <w:rsid w:val="00337575"/>
    <w:rsid w:val="0034171C"/>
    <w:rsid w:val="00341A5A"/>
    <w:rsid w:val="00341CA0"/>
    <w:rsid w:val="00343D7A"/>
    <w:rsid w:val="00344CFE"/>
    <w:rsid w:val="00346A9C"/>
    <w:rsid w:val="00347A3B"/>
    <w:rsid w:val="0035043A"/>
    <w:rsid w:val="00354C96"/>
    <w:rsid w:val="0035506F"/>
    <w:rsid w:val="0035564D"/>
    <w:rsid w:val="00356A2F"/>
    <w:rsid w:val="0036292E"/>
    <w:rsid w:val="00363576"/>
    <w:rsid w:val="00364898"/>
    <w:rsid w:val="00364D82"/>
    <w:rsid w:val="00364FBA"/>
    <w:rsid w:val="00365E0C"/>
    <w:rsid w:val="00370B21"/>
    <w:rsid w:val="00371055"/>
    <w:rsid w:val="003710D8"/>
    <w:rsid w:val="003713C2"/>
    <w:rsid w:val="003724BA"/>
    <w:rsid w:val="00372CE8"/>
    <w:rsid w:val="00373383"/>
    <w:rsid w:val="003752EB"/>
    <w:rsid w:val="003759DC"/>
    <w:rsid w:val="003810A8"/>
    <w:rsid w:val="00381704"/>
    <w:rsid w:val="00382E68"/>
    <w:rsid w:val="00382EEA"/>
    <w:rsid w:val="00382FC9"/>
    <w:rsid w:val="0038698D"/>
    <w:rsid w:val="00392482"/>
    <w:rsid w:val="00392B87"/>
    <w:rsid w:val="00392C1C"/>
    <w:rsid w:val="00393823"/>
    <w:rsid w:val="00393CD4"/>
    <w:rsid w:val="00394284"/>
    <w:rsid w:val="00395359"/>
    <w:rsid w:val="00395A7F"/>
    <w:rsid w:val="00397AA5"/>
    <w:rsid w:val="003A11B3"/>
    <w:rsid w:val="003A25E4"/>
    <w:rsid w:val="003A2720"/>
    <w:rsid w:val="003A34E7"/>
    <w:rsid w:val="003A4BA8"/>
    <w:rsid w:val="003A6F8A"/>
    <w:rsid w:val="003B0704"/>
    <w:rsid w:val="003B1868"/>
    <w:rsid w:val="003B1AC7"/>
    <w:rsid w:val="003B2DF6"/>
    <w:rsid w:val="003B3B0E"/>
    <w:rsid w:val="003B751E"/>
    <w:rsid w:val="003C0562"/>
    <w:rsid w:val="003C1159"/>
    <w:rsid w:val="003C1701"/>
    <w:rsid w:val="003C1EE6"/>
    <w:rsid w:val="003C5E33"/>
    <w:rsid w:val="003C74BD"/>
    <w:rsid w:val="003C7939"/>
    <w:rsid w:val="003D1422"/>
    <w:rsid w:val="003D19EB"/>
    <w:rsid w:val="003D1E86"/>
    <w:rsid w:val="003D6C30"/>
    <w:rsid w:val="003D6E78"/>
    <w:rsid w:val="003E1527"/>
    <w:rsid w:val="003E1E8B"/>
    <w:rsid w:val="003E2431"/>
    <w:rsid w:val="003E2FD6"/>
    <w:rsid w:val="003E3CA2"/>
    <w:rsid w:val="003E4662"/>
    <w:rsid w:val="003E55FE"/>
    <w:rsid w:val="003E5E44"/>
    <w:rsid w:val="003E5FB4"/>
    <w:rsid w:val="003E647A"/>
    <w:rsid w:val="003E696E"/>
    <w:rsid w:val="003E6A19"/>
    <w:rsid w:val="003E6B9E"/>
    <w:rsid w:val="003E7DB4"/>
    <w:rsid w:val="003F0B5F"/>
    <w:rsid w:val="003F503B"/>
    <w:rsid w:val="003F5CA7"/>
    <w:rsid w:val="004011E5"/>
    <w:rsid w:val="004018D5"/>
    <w:rsid w:val="00402C9D"/>
    <w:rsid w:val="004055D5"/>
    <w:rsid w:val="004062EA"/>
    <w:rsid w:val="00406323"/>
    <w:rsid w:val="00406AE5"/>
    <w:rsid w:val="00407493"/>
    <w:rsid w:val="00411378"/>
    <w:rsid w:val="0041158C"/>
    <w:rsid w:val="0041217D"/>
    <w:rsid w:val="00414672"/>
    <w:rsid w:val="0041479D"/>
    <w:rsid w:val="004148B4"/>
    <w:rsid w:val="0041622B"/>
    <w:rsid w:val="004173FB"/>
    <w:rsid w:val="004174DC"/>
    <w:rsid w:val="0042041A"/>
    <w:rsid w:val="00421731"/>
    <w:rsid w:val="004217EF"/>
    <w:rsid w:val="004228CA"/>
    <w:rsid w:val="00423769"/>
    <w:rsid w:val="0042635A"/>
    <w:rsid w:val="0042659B"/>
    <w:rsid w:val="00426B20"/>
    <w:rsid w:val="00427651"/>
    <w:rsid w:val="00427741"/>
    <w:rsid w:val="00427759"/>
    <w:rsid w:val="0043021A"/>
    <w:rsid w:val="00433122"/>
    <w:rsid w:val="004337EF"/>
    <w:rsid w:val="00434052"/>
    <w:rsid w:val="004344A2"/>
    <w:rsid w:val="004345C8"/>
    <w:rsid w:val="004348DB"/>
    <w:rsid w:val="004377C1"/>
    <w:rsid w:val="00440185"/>
    <w:rsid w:val="00440F18"/>
    <w:rsid w:val="0044289F"/>
    <w:rsid w:val="0044379B"/>
    <w:rsid w:val="00444967"/>
    <w:rsid w:val="0044586E"/>
    <w:rsid w:val="00446016"/>
    <w:rsid w:val="00451077"/>
    <w:rsid w:val="004544C1"/>
    <w:rsid w:val="004550C4"/>
    <w:rsid w:val="0045619F"/>
    <w:rsid w:val="00456894"/>
    <w:rsid w:val="00457E97"/>
    <w:rsid w:val="00462B98"/>
    <w:rsid w:val="00463E6F"/>
    <w:rsid w:val="00463E98"/>
    <w:rsid w:val="00466276"/>
    <w:rsid w:val="00466E60"/>
    <w:rsid w:val="00467B21"/>
    <w:rsid w:val="00470505"/>
    <w:rsid w:val="00471746"/>
    <w:rsid w:val="00471C35"/>
    <w:rsid w:val="0047301B"/>
    <w:rsid w:val="004736B4"/>
    <w:rsid w:val="00473966"/>
    <w:rsid w:val="00474454"/>
    <w:rsid w:val="00474F81"/>
    <w:rsid w:val="00475663"/>
    <w:rsid w:val="00475C7F"/>
    <w:rsid w:val="00483E2B"/>
    <w:rsid w:val="00485B3C"/>
    <w:rsid w:val="00485C6C"/>
    <w:rsid w:val="00485D61"/>
    <w:rsid w:val="00486067"/>
    <w:rsid w:val="00486B1B"/>
    <w:rsid w:val="00487A4F"/>
    <w:rsid w:val="0049068D"/>
    <w:rsid w:val="004917ED"/>
    <w:rsid w:val="00492861"/>
    <w:rsid w:val="00493B01"/>
    <w:rsid w:val="00493BF0"/>
    <w:rsid w:val="00493D4A"/>
    <w:rsid w:val="00495939"/>
    <w:rsid w:val="00495AB4"/>
    <w:rsid w:val="00495BF2"/>
    <w:rsid w:val="00496F0B"/>
    <w:rsid w:val="00497D74"/>
    <w:rsid w:val="004A0B81"/>
    <w:rsid w:val="004A4554"/>
    <w:rsid w:val="004A53C6"/>
    <w:rsid w:val="004A6687"/>
    <w:rsid w:val="004B023F"/>
    <w:rsid w:val="004B085A"/>
    <w:rsid w:val="004B3CEC"/>
    <w:rsid w:val="004B4E02"/>
    <w:rsid w:val="004B4FE3"/>
    <w:rsid w:val="004B607F"/>
    <w:rsid w:val="004B7FC0"/>
    <w:rsid w:val="004C1BB7"/>
    <w:rsid w:val="004C1C33"/>
    <w:rsid w:val="004C37CA"/>
    <w:rsid w:val="004C3AB0"/>
    <w:rsid w:val="004C414D"/>
    <w:rsid w:val="004C7480"/>
    <w:rsid w:val="004D106C"/>
    <w:rsid w:val="004D2154"/>
    <w:rsid w:val="004D24DA"/>
    <w:rsid w:val="004D375F"/>
    <w:rsid w:val="004D416D"/>
    <w:rsid w:val="004E3788"/>
    <w:rsid w:val="004E49F4"/>
    <w:rsid w:val="004E6456"/>
    <w:rsid w:val="004E726E"/>
    <w:rsid w:val="004E7440"/>
    <w:rsid w:val="004E79E7"/>
    <w:rsid w:val="004F02FC"/>
    <w:rsid w:val="004F05FE"/>
    <w:rsid w:val="004F0D3D"/>
    <w:rsid w:val="004F1446"/>
    <w:rsid w:val="004F18F2"/>
    <w:rsid w:val="004F24DC"/>
    <w:rsid w:val="004F31CF"/>
    <w:rsid w:val="004F3371"/>
    <w:rsid w:val="004F3AA2"/>
    <w:rsid w:val="004F3D5C"/>
    <w:rsid w:val="004F4651"/>
    <w:rsid w:val="004F7A3A"/>
    <w:rsid w:val="005012E8"/>
    <w:rsid w:val="00501C08"/>
    <w:rsid w:val="005025E0"/>
    <w:rsid w:val="0050270A"/>
    <w:rsid w:val="005028DC"/>
    <w:rsid w:val="005035FA"/>
    <w:rsid w:val="005041B8"/>
    <w:rsid w:val="00504214"/>
    <w:rsid w:val="00504AAF"/>
    <w:rsid w:val="00505789"/>
    <w:rsid w:val="00507CF0"/>
    <w:rsid w:val="005119A6"/>
    <w:rsid w:val="00511B9A"/>
    <w:rsid w:val="00511D9C"/>
    <w:rsid w:val="0051344A"/>
    <w:rsid w:val="00513B1D"/>
    <w:rsid w:val="00514C89"/>
    <w:rsid w:val="00514E01"/>
    <w:rsid w:val="005154FD"/>
    <w:rsid w:val="00515868"/>
    <w:rsid w:val="00516F5F"/>
    <w:rsid w:val="00517093"/>
    <w:rsid w:val="00517650"/>
    <w:rsid w:val="00517D07"/>
    <w:rsid w:val="00523435"/>
    <w:rsid w:val="00523729"/>
    <w:rsid w:val="0052394D"/>
    <w:rsid w:val="00524EB4"/>
    <w:rsid w:val="00524FDF"/>
    <w:rsid w:val="00525ED5"/>
    <w:rsid w:val="00526202"/>
    <w:rsid w:val="005265EC"/>
    <w:rsid w:val="005268F8"/>
    <w:rsid w:val="00531973"/>
    <w:rsid w:val="00532248"/>
    <w:rsid w:val="00532440"/>
    <w:rsid w:val="00533612"/>
    <w:rsid w:val="00534A97"/>
    <w:rsid w:val="00537E90"/>
    <w:rsid w:val="005407D7"/>
    <w:rsid w:val="00540AB9"/>
    <w:rsid w:val="00542AD8"/>
    <w:rsid w:val="005459E3"/>
    <w:rsid w:val="00552390"/>
    <w:rsid w:val="005537D6"/>
    <w:rsid w:val="0055458A"/>
    <w:rsid w:val="00554880"/>
    <w:rsid w:val="00555AD9"/>
    <w:rsid w:val="00555CB7"/>
    <w:rsid w:val="00555ECD"/>
    <w:rsid w:val="00557997"/>
    <w:rsid w:val="005621CA"/>
    <w:rsid w:val="00566BAE"/>
    <w:rsid w:val="00566DB9"/>
    <w:rsid w:val="005676D4"/>
    <w:rsid w:val="0057562E"/>
    <w:rsid w:val="005759CA"/>
    <w:rsid w:val="005772D7"/>
    <w:rsid w:val="00577691"/>
    <w:rsid w:val="005802FA"/>
    <w:rsid w:val="00580657"/>
    <w:rsid w:val="005809C9"/>
    <w:rsid w:val="00583319"/>
    <w:rsid w:val="00583778"/>
    <w:rsid w:val="00584E4E"/>
    <w:rsid w:val="00585B3B"/>
    <w:rsid w:val="00585C15"/>
    <w:rsid w:val="005863F7"/>
    <w:rsid w:val="005908B6"/>
    <w:rsid w:val="00593B25"/>
    <w:rsid w:val="00593D29"/>
    <w:rsid w:val="00593E41"/>
    <w:rsid w:val="00596001"/>
    <w:rsid w:val="00597466"/>
    <w:rsid w:val="00597D26"/>
    <w:rsid w:val="005A1E09"/>
    <w:rsid w:val="005A297F"/>
    <w:rsid w:val="005A2BCA"/>
    <w:rsid w:val="005A31B4"/>
    <w:rsid w:val="005A4829"/>
    <w:rsid w:val="005A55EC"/>
    <w:rsid w:val="005A6841"/>
    <w:rsid w:val="005B0822"/>
    <w:rsid w:val="005B166F"/>
    <w:rsid w:val="005B1AEA"/>
    <w:rsid w:val="005B1C57"/>
    <w:rsid w:val="005B26C7"/>
    <w:rsid w:val="005B35B4"/>
    <w:rsid w:val="005B4050"/>
    <w:rsid w:val="005B6260"/>
    <w:rsid w:val="005B6BBB"/>
    <w:rsid w:val="005B7792"/>
    <w:rsid w:val="005C016D"/>
    <w:rsid w:val="005C0558"/>
    <w:rsid w:val="005C12E9"/>
    <w:rsid w:val="005C218B"/>
    <w:rsid w:val="005C62F9"/>
    <w:rsid w:val="005D0D73"/>
    <w:rsid w:val="005D0EF8"/>
    <w:rsid w:val="005D10FC"/>
    <w:rsid w:val="005D13F1"/>
    <w:rsid w:val="005D5F72"/>
    <w:rsid w:val="005D755B"/>
    <w:rsid w:val="005E00DD"/>
    <w:rsid w:val="005E0CAB"/>
    <w:rsid w:val="005E0F11"/>
    <w:rsid w:val="005E3F72"/>
    <w:rsid w:val="005E4E59"/>
    <w:rsid w:val="005E5539"/>
    <w:rsid w:val="005E6592"/>
    <w:rsid w:val="005E72E2"/>
    <w:rsid w:val="005E7578"/>
    <w:rsid w:val="005F097A"/>
    <w:rsid w:val="005F113A"/>
    <w:rsid w:val="005F39CD"/>
    <w:rsid w:val="005F497D"/>
    <w:rsid w:val="005F4A52"/>
    <w:rsid w:val="005F61A7"/>
    <w:rsid w:val="00602E41"/>
    <w:rsid w:val="00603649"/>
    <w:rsid w:val="0060379B"/>
    <w:rsid w:val="0060423C"/>
    <w:rsid w:val="00604C89"/>
    <w:rsid w:val="006062C0"/>
    <w:rsid w:val="00606B28"/>
    <w:rsid w:val="00607796"/>
    <w:rsid w:val="006077DC"/>
    <w:rsid w:val="006078A9"/>
    <w:rsid w:val="006122B2"/>
    <w:rsid w:val="006132FC"/>
    <w:rsid w:val="006156A5"/>
    <w:rsid w:val="006206BD"/>
    <w:rsid w:val="006219D3"/>
    <w:rsid w:val="00623B1F"/>
    <w:rsid w:val="0062491D"/>
    <w:rsid w:val="0062535E"/>
    <w:rsid w:val="006255A8"/>
    <w:rsid w:val="00627C30"/>
    <w:rsid w:val="00630CC5"/>
    <w:rsid w:val="006343C5"/>
    <w:rsid w:val="00634EEC"/>
    <w:rsid w:val="0063510A"/>
    <w:rsid w:val="0063729D"/>
    <w:rsid w:val="00637493"/>
    <w:rsid w:val="0063754F"/>
    <w:rsid w:val="00637F26"/>
    <w:rsid w:val="00640867"/>
    <w:rsid w:val="0064103D"/>
    <w:rsid w:val="00641D48"/>
    <w:rsid w:val="00642091"/>
    <w:rsid w:val="0064487F"/>
    <w:rsid w:val="00645A60"/>
    <w:rsid w:val="00647893"/>
    <w:rsid w:val="00647A7E"/>
    <w:rsid w:val="00650E26"/>
    <w:rsid w:val="00651185"/>
    <w:rsid w:val="00651E67"/>
    <w:rsid w:val="00652170"/>
    <w:rsid w:val="00653029"/>
    <w:rsid w:val="00654994"/>
    <w:rsid w:val="00656DE5"/>
    <w:rsid w:val="00657682"/>
    <w:rsid w:val="00657B75"/>
    <w:rsid w:val="00657F23"/>
    <w:rsid w:val="00661099"/>
    <w:rsid w:val="006612EA"/>
    <w:rsid w:val="0066233B"/>
    <w:rsid w:val="00662D81"/>
    <w:rsid w:val="006633FA"/>
    <w:rsid w:val="0066421E"/>
    <w:rsid w:val="00665A7A"/>
    <w:rsid w:val="006670F4"/>
    <w:rsid w:val="0066744A"/>
    <w:rsid w:val="0067143A"/>
    <w:rsid w:val="006727AB"/>
    <w:rsid w:val="00672954"/>
    <w:rsid w:val="00673457"/>
    <w:rsid w:val="00673B7D"/>
    <w:rsid w:val="00674129"/>
    <w:rsid w:val="006751FE"/>
    <w:rsid w:val="00676CE5"/>
    <w:rsid w:val="00677385"/>
    <w:rsid w:val="0067760B"/>
    <w:rsid w:val="00677B9F"/>
    <w:rsid w:val="00681BB9"/>
    <w:rsid w:val="0068391B"/>
    <w:rsid w:val="00684630"/>
    <w:rsid w:val="0068515E"/>
    <w:rsid w:val="0068584E"/>
    <w:rsid w:val="00685D7F"/>
    <w:rsid w:val="006869F4"/>
    <w:rsid w:val="0069068E"/>
    <w:rsid w:val="00691160"/>
    <w:rsid w:val="006935A1"/>
    <w:rsid w:val="00694723"/>
    <w:rsid w:val="00695998"/>
    <w:rsid w:val="0069637A"/>
    <w:rsid w:val="0069768E"/>
    <w:rsid w:val="00697C50"/>
    <w:rsid w:val="006A0CDA"/>
    <w:rsid w:val="006A2CC5"/>
    <w:rsid w:val="006A3C9C"/>
    <w:rsid w:val="006A4A8B"/>
    <w:rsid w:val="006A5308"/>
    <w:rsid w:val="006B0A43"/>
    <w:rsid w:val="006B1335"/>
    <w:rsid w:val="006B133B"/>
    <w:rsid w:val="006B16EB"/>
    <w:rsid w:val="006B1C73"/>
    <w:rsid w:val="006B32EE"/>
    <w:rsid w:val="006B44F0"/>
    <w:rsid w:val="006B49EF"/>
    <w:rsid w:val="006B4C37"/>
    <w:rsid w:val="006B53AF"/>
    <w:rsid w:val="006B6F71"/>
    <w:rsid w:val="006B7CE7"/>
    <w:rsid w:val="006C09EF"/>
    <w:rsid w:val="006C0B4E"/>
    <w:rsid w:val="006C2B00"/>
    <w:rsid w:val="006C3D88"/>
    <w:rsid w:val="006C45E2"/>
    <w:rsid w:val="006C5C8B"/>
    <w:rsid w:val="006C5D84"/>
    <w:rsid w:val="006C6C51"/>
    <w:rsid w:val="006C6EF4"/>
    <w:rsid w:val="006C7364"/>
    <w:rsid w:val="006C7CE3"/>
    <w:rsid w:val="006C7DD5"/>
    <w:rsid w:val="006D081C"/>
    <w:rsid w:val="006D0924"/>
    <w:rsid w:val="006D16FB"/>
    <w:rsid w:val="006D1B1B"/>
    <w:rsid w:val="006D2385"/>
    <w:rsid w:val="006D37BB"/>
    <w:rsid w:val="006D5513"/>
    <w:rsid w:val="006D55F7"/>
    <w:rsid w:val="006D61C8"/>
    <w:rsid w:val="006D6233"/>
    <w:rsid w:val="006D67D2"/>
    <w:rsid w:val="006D756C"/>
    <w:rsid w:val="006E0634"/>
    <w:rsid w:val="006E1473"/>
    <w:rsid w:val="006E18E0"/>
    <w:rsid w:val="006E3F68"/>
    <w:rsid w:val="006E58DD"/>
    <w:rsid w:val="006E5996"/>
    <w:rsid w:val="006E67B6"/>
    <w:rsid w:val="006E7E0A"/>
    <w:rsid w:val="006F01D3"/>
    <w:rsid w:val="006F10DD"/>
    <w:rsid w:val="006F218B"/>
    <w:rsid w:val="006F2688"/>
    <w:rsid w:val="006F339F"/>
    <w:rsid w:val="006F468C"/>
    <w:rsid w:val="006F4AD4"/>
    <w:rsid w:val="006F573D"/>
    <w:rsid w:val="006F5978"/>
    <w:rsid w:val="006F7EF2"/>
    <w:rsid w:val="0070109D"/>
    <w:rsid w:val="00703216"/>
    <w:rsid w:val="00703B7C"/>
    <w:rsid w:val="00703EC0"/>
    <w:rsid w:val="007042D3"/>
    <w:rsid w:val="00704739"/>
    <w:rsid w:val="00705894"/>
    <w:rsid w:val="00706205"/>
    <w:rsid w:val="00706686"/>
    <w:rsid w:val="007070E1"/>
    <w:rsid w:val="00710B6F"/>
    <w:rsid w:val="00711157"/>
    <w:rsid w:val="00712035"/>
    <w:rsid w:val="007120EF"/>
    <w:rsid w:val="007130FE"/>
    <w:rsid w:val="00713BEB"/>
    <w:rsid w:val="00714E9B"/>
    <w:rsid w:val="00715446"/>
    <w:rsid w:val="00715D7C"/>
    <w:rsid w:val="00717957"/>
    <w:rsid w:val="00717AD5"/>
    <w:rsid w:val="00720BBD"/>
    <w:rsid w:val="007223DB"/>
    <w:rsid w:val="0072252C"/>
    <w:rsid w:val="0072485A"/>
    <w:rsid w:val="00724AD8"/>
    <w:rsid w:val="00726EC7"/>
    <w:rsid w:val="0072707F"/>
    <w:rsid w:val="00731481"/>
    <w:rsid w:val="00732559"/>
    <w:rsid w:val="007326DA"/>
    <w:rsid w:val="00733132"/>
    <w:rsid w:val="00733E07"/>
    <w:rsid w:val="00734610"/>
    <w:rsid w:val="00734A3E"/>
    <w:rsid w:val="00735711"/>
    <w:rsid w:val="00736B33"/>
    <w:rsid w:val="00736EAE"/>
    <w:rsid w:val="00737C26"/>
    <w:rsid w:val="00740933"/>
    <w:rsid w:val="00743959"/>
    <w:rsid w:val="00744481"/>
    <w:rsid w:val="0074643C"/>
    <w:rsid w:val="00746681"/>
    <w:rsid w:val="00746970"/>
    <w:rsid w:val="00746A2D"/>
    <w:rsid w:val="007473DC"/>
    <w:rsid w:val="007475C8"/>
    <w:rsid w:val="00747646"/>
    <w:rsid w:val="007501BA"/>
    <w:rsid w:val="00752236"/>
    <w:rsid w:val="00753E3C"/>
    <w:rsid w:val="0075471A"/>
    <w:rsid w:val="007548AC"/>
    <w:rsid w:val="007576FA"/>
    <w:rsid w:val="007650D4"/>
    <w:rsid w:val="00766374"/>
    <w:rsid w:val="00766FCE"/>
    <w:rsid w:val="0076762D"/>
    <w:rsid w:val="00767F98"/>
    <w:rsid w:val="0077090C"/>
    <w:rsid w:val="0077289C"/>
    <w:rsid w:val="0077405D"/>
    <w:rsid w:val="00774750"/>
    <w:rsid w:val="00775B13"/>
    <w:rsid w:val="007761C1"/>
    <w:rsid w:val="0077670C"/>
    <w:rsid w:val="00776DCA"/>
    <w:rsid w:val="00776E35"/>
    <w:rsid w:val="007825B6"/>
    <w:rsid w:val="00782B71"/>
    <w:rsid w:val="0078337C"/>
    <w:rsid w:val="00785A18"/>
    <w:rsid w:val="00785DF3"/>
    <w:rsid w:val="00786025"/>
    <w:rsid w:val="007867CA"/>
    <w:rsid w:val="0078708C"/>
    <w:rsid w:val="0078793F"/>
    <w:rsid w:val="00790BA3"/>
    <w:rsid w:val="00790FFE"/>
    <w:rsid w:val="007913B7"/>
    <w:rsid w:val="00791F95"/>
    <w:rsid w:val="00792490"/>
    <w:rsid w:val="00792884"/>
    <w:rsid w:val="00794B86"/>
    <w:rsid w:val="00794D30"/>
    <w:rsid w:val="00795BF0"/>
    <w:rsid w:val="007A025A"/>
    <w:rsid w:val="007A067B"/>
    <w:rsid w:val="007A2B2D"/>
    <w:rsid w:val="007A30FC"/>
    <w:rsid w:val="007A331A"/>
    <w:rsid w:val="007A4A0E"/>
    <w:rsid w:val="007A4D65"/>
    <w:rsid w:val="007A4E32"/>
    <w:rsid w:val="007A5E7C"/>
    <w:rsid w:val="007A6A37"/>
    <w:rsid w:val="007B1EB3"/>
    <w:rsid w:val="007B283F"/>
    <w:rsid w:val="007B2F2D"/>
    <w:rsid w:val="007B3525"/>
    <w:rsid w:val="007B3EB2"/>
    <w:rsid w:val="007B420E"/>
    <w:rsid w:val="007B427A"/>
    <w:rsid w:val="007B4733"/>
    <w:rsid w:val="007B5DE7"/>
    <w:rsid w:val="007B7A1B"/>
    <w:rsid w:val="007B7DCF"/>
    <w:rsid w:val="007C0F1F"/>
    <w:rsid w:val="007C1769"/>
    <w:rsid w:val="007C1D52"/>
    <w:rsid w:val="007C22C1"/>
    <w:rsid w:val="007C2D92"/>
    <w:rsid w:val="007C34DF"/>
    <w:rsid w:val="007C4848"/>
    <w:rsid w:val="007C49D4"/>
    <w:rsid w:val="007C599A"/>
    <w:rsid w:val="007C6536"/>
    <w:rsid w:val="007C6A96"/>
    <w:rsid w:val="007C7AAF"/>
    <w:rsid w:val="007D03A9"/>
    <w:rsid w:val="007D14CD"/>
    <w:rsid w:val="007D1522"/>
    <w:rsid w:val="007D169D"/>
    <w:rsid w:val="007D174F"/>
    <w:rsid w:val="007D23F9"/>
    <w:rsid w:val="007D2EDA"/>
    <w:rsid w:val="007D32A0"/>
    <w:rsid w:val="007D373F"/>
    <w:rsid w:val="007D5170"/>
    <w:rsid w:val="007D5637"/>
    <w:rsid w:val="007D5E69"/>
    <w:rsid w:val="007E013B"/>
    <w:rsid w:val="007E0E8B"/>
    <w:rsid w:val="007E1243"/>
    <w:rsid w:val="007E24A8"/>
    <w:rsid w:val="007E28FC"/>
    <w:rsid w:val="007E2FEA"/>
    <w:rsid w:val="007E339F"/>
    <w:rsid w:val="007E3478"/>
    <w:rsid w:val="007E3526"/>
    <w:rsid w:val="007E493D"/>
    <w:rsid w:val="007E49DC"/>
    <w:rsid w:val="007E50DD"/>
    <w:rsid w:val="007E54AF"/>
    <w:rsid w:val="007E5866"/>
    <w:rsid w:val="007E6741"/>
    <w:rsid w:val="007E68DE"/>
    <w:rsid w:val="007E73E3"/>
    <w:rsid w:val="007E7448"/>
    <w:rsid w:val="007E7801"/>
    <w:rsid w:val="007F008A"/>
    <w:rsid w:val="007F1B80"/>
    <w:rsid w:val="007F1D22"/>
    <w:rsid w:val="007F2191"/>
    <w:rsid w:val="007F228E"/>
    <w:rsid w:val="007F29E2"/>
    <w:rsid w:val="007F2CE1"/>
    <w:rsid w:val="007F34A4"/>
    <w:rsid w:val="007F3C96"/>
    <w:rsid w:val="007F4AB4"/>
    <w:rsid w:val="007F5AFE"/>
    <w:rsid w:val="007F6AC5"/>
    <w:rsid w:val="007F782D"/>
    <w:rsid w:val="00803658"/>
    <w:rsid w:val="00803BAA"/>
    <w:rsid w:val="00803BB5"/>
    <w:rsid w:val="00804A56"/>
    <w:rsid w:val="0080544A"/>
    <w:rsid w:val="008061EB"/>
    <w:rsid w:val="008063A1"/>
    <w:rsid w:val="0080704F"/>
    <w:rsid w:val="00810CE8"/>
    <w:rsid w:val="008110B2"/>
    <w:rsid w:val="00811501"/>
    <w:rsid w:val="0081214F"/>
    <w:rsid w:val="00814E67"/>
    <w:rsid w:val="00814EB3"/>
    <w:rsid w:val="00815A55"/>
    <w:rsid w:val="0081699F"/>
    <w:rsid w:val="00817400"/>
    <w:rsid w:val="00821258"/>
    <w:rsid w:val="00821445"/>
    <w:rsid w:val="00822448"/>
    <w:rsid w:val="00823BBC"/>
    <w:rsid w:val="008245A4"/>
    <w:rsid w:val="00825439"/>
    <w:rsid w:val="00827156"/>
    <w:rsid w:val="00827955"/>
    <w:rsid w:val="00830119"/>
    <w:rsid w:val="0083038A"/>
    <w:rsid w:val="0083198A"/>
    <w:rsid w:val="00832BBA"/>
    <w:rsid w:val="00835D36"/>
    <w:rsid w:val="00835F81"/>
    <w:rsid w:val="008366ED"/>
    <w:rsid w:val="008401A7"/>
    <w:rsid w:val="008406C9"/>
    <w:rsid w:val="00842DC8"/>
    <w:rsid w:val="0084400F"/>
    <w:rsid w:val="00845008"/>
    <w:rsid w:val="00846296"/>
    <w:rsid w:val="00847ACC"/>
    <w:rsid w:val="00852AF8"/>
    <w:rsid w:val="00855344"/>
    <w:rsid w:val="00855A6A"/>
    <w:rsid w:val="00857307"/>
    <w:rsid w:val="0085795E"/>
    <w:rsid w:val="00861F7B"/>
    <w:rsid w:val="00862724"/>
    <w:rsid w:val="00863374"/>
    <w:rsid w:val="00863EDD"/>
    <w:rsid w:val="00864B5C"/>
    <w:rsid w:val="0086586E"/>
    <w:rsid w:val="00865FC2"/>
    <w:rsid w:val="00867A25"/>
    <w:rsid w:val="0087047F"/>
    <w:rsid w:val="00872FBC"/>
    <w:rsid w:val="0087667F"/>
    <w:rsid w:val="00877749"/>
    <w:rsid w:val="00877D73"/>
    <w:rsid w:val="00882C8E"/>
    <w:rsid w:val="0088384A"/>
    <w:rsid w:val="0088489A"/>
    <w:rsid w:val="0088500C"/>
    <w:rsid w:val="008872B4"/>
    <w:rsid w:val="008877D1"/>
    <w:rsid w:val="008934C8"/>
    <w:rsid w:val="00894086"/>
    <w:rsid w:val="008940C3"/>
    <w:rsid w:val="00894554"/>
    <w:rsid w:val="00894709"/>
    <w:rsid w:val="0089475A"/>
    <w:rsid w:val="00895698"/>
    <w:rsid w:val="00895AA1"/>
    <w:rsid w:val="00895C0E"/>
    <w:rsid w:val="00897E3A"/>
    <w:rsid w:val="008A0BE1"/>
    <w:rsid w:val="008A0F01"/>
    <w:rsid w:val="008A1757"/>
    <w:rsid w:val="008A1F8D"/>
    <w:rsid w:val="008A2154"/>
    <w:rsid w:val="008A2301"/>
    <w:rsid w:val="008A261D"/>
    <w:rsid w:val="008A3477"/>
    <w:rsid w:val="008A37CA"/>
    <w:rsid w:val="008A3C61"/>
    <w:rsid w:val="008A558D"/>
    <w:rsid w:val="008A68A7"/>
    <w:rsid w:val="008A7A84"/>
    <w:rsid w:val="008B1DCA"/>
    <w:rsid w:val="008B20B3"/>
    <w:rsid w:val="008B2C27"/>
    <w:rsid w:val="008B3A01"/>
    <w:rsid w:val="008B3E97"/>
    <w:rsid w:val="008B5043"/>
    <w:rsid w:val="008B5813"/>
    <w:rsid w:val="008B732C"/>
    <w:rsid w:val="008C0255"/>
    <w:rsid w:val="008C1D0E"/>
    <w:rsid w:val="008C283E"/>
    <w:rsid w:val="008C289C"/>
    <w:rsid w:val="008C766B"/>
    <w:rsid w:val="008C7CAC"/>
    <w:rsid w:val="008D06FB"/>
    <w:rsid w:val="008D0A58"/>
    <w:rsid w:val="008D1870"/>
    <w:rsid w:val="008D2CA1"/>
    <w:rsid w:val="008D356B"/>
    <w:rsid w:val="008D44DA"/>
    <w:rsid w:val="008D5405"/>
    <w:rsid w:val="008D6040"/>
    <w:rsid w:val="008D666A"/>
    <w:rsid w:val="008D772C"/>
    <w:rsid w:val="008D7907"/>
    <w:rsid w:val="008D7B6B"/>
    <w:rsid w:val="008D7C67"/>
    <w:rsid w:val="008D7E55"/>
    <w:rsid w:val="008E2D55"/>
    <w:rsid w:val="008E374A"/>
    <w:rsid w:val="008E43BF"/>
    <w:rsid w:val="008E45AB"/>
    <w:rsid w:val="008E57C5"/>
    <w:rsid w:val="008E7BF9"/>
    <w:rsid w:val="008E7CE9"/>
    <w:rsid w:val="008F0496"/>
    <w:rsid w:val="008F17F6"/>
    <w:rsid w:val="008F2825"/>
    <w:rsid w:val="008F440F"/>
    <w:rsid w:val="008F4B5B"/>
    <w:rsid w:val="008F5621"/>
    <w:rsid w:val="008F5CE3"/>
    <w:rsid w:val="008F6F2D"/>
    <w:rsid w:val="008F7050"/>
    <w:rsid w:val="008F7270"/>
    <w:rsid w:val="008F73F5"/>
    <w:rsid w:val="00902CA6"/>
    <w:rsid w:val="00903813"/>
    <w:rsid w:val="00904889"/>
    <w:rsid w:val="00905967"/>
    <w:rsid w:val="009069E9"/>
    <w:rsid w:val="00907513"/>
    <w:rsid w:val="009107D8"/>
    <w:rsid w:val="00912E18"/>
    <w:rsid w:val="00913849"/>
    <w:rsid w:val="0091386A"/>
    <w:rsid w:val="009157A7"/>
    <w:rsid w:val="0091668F"/>
    <w:rsid w:val="00916C60"/>
    <w:rsid w:val="00917904"/>
    <w:rsid w:val="00917BA2"/>
    <w:rsid w:val="00917E94"/>
    <w:rsid w:val="0092081D"/>
    <w:rsid w:val="009218E7"/>
    <w:rsid w:val="00921CBD"/>
    <w:rsid w:val="009221F0"/>
    <w:rsid w:val="00923C15"/>
    <w:rsid w:val="00923EC2"/>
    <w:rsid w:val="009243BA"/>
    <w:rsid w:val="00925221"/>
    <w:rsid w:val="00927032"/>
    <w:rsid w:val="009306D1"/>
    <w:rsid w:val="00930FA9"/>
    <w:rsid w:val="009310BC"/>
    <w:rsid w:val="00931FF9"/>
    <w:rsid w:val="009320B2"/>
    <w:rsid w:val="009323A4"/>
    <w:rsid w:val="0093261D"/>
    <w:rsid w:val="009327F3"/>
    <w:rsid w:val="009331A1"/>
    <w:rsid w:val="00934D01"/>
    <w:rsid w:val="009360E3"/>
    <w:rsid w:val="00942207"/>
    <w:rsid w:val="00943056"/>
    <w:rsid w:val="009438F4"/>
    <w:rsid w:val="00943E30"/>
    <w:rsid w:val="009449C1"/>
    <w:rsid w:val="00944C72"/>
    <w:rsid w:val="009452AB"/>
    <w:rsid w:val="00947B38"/>
    <w:rsid w:val="009503B7"/>
    <w:rsid w:val="00950E35"/>
    <w:rsid w:val="0095141E"/>
    <w:rsid w:val="00951720"/>
    <w:rsid w:val="00951962"/>
    <w:rsid w:val="00954C45"/>
    <w:rsid w:val="00954D95"/>
    <w:rsid w:val="009578BE"/>
    <w:rsid w:val="00957B20"/>
    <w:rsid w:val="00957C61"/>
    <w:rsid w:val="009600F4"/>
    <w:rsid w:val="009604D0"/>
    <w:rsid w:val="00961603"/>
    <w:rsid w:val="00961A1A"/>
    <w:rsid w:val="0096249F"/>
    <w:rsid w:val="009628E2"/>
    <w:rsid w:val="00963060"/>
    <w:rsid w:val="009639E5"/>
    <w:rsid w:val="0096548A"/>
    <w:rsid w:val="009659E9"/>
    <w:rsid w:val="009665FE"/>
    <w:rsid w:val="00966D9E"/>
    <w:rsid w:val="00971F09"/>
    <w:rsid w:val="009720B1"/>
    <w:rsid w:val="00973EA1"/>
    <w:rsid w:val="00974BE0"/>
    <w:rsid w:val="00980318"/>
    <w:rsid w:val="00980DF7"/>
    <w:rsid w:val="00980F6A"/>
    <w:rsid w:val="009813FF"/>
    <w:rsid w:val="009816F6"/>
    <w:rsid w:val="00981839"/>
    <w:rsid w:val="00982F5C"/>
    <w:rsid w:val="0098403D"/>
    <w:rsid w:val="00984461"/>
    <w:rsid w:val="00986B93"/>
    <w:rsid w:val="00986EF0"/>
    <w:rsid w:val="0098746D"/>
    <w:rsid w:val="00987E37"/>
    <w:rsid w:val="0099002B"/>
    <w:rsid w:val="00990B6F"/>
    <w:rsid w:val="009933FB"/>
    <w:rsid w:val="009944E9"/>
    <w:rsid w:val="00994CA8"/>
    <w:rsid w:val="00995642"/>
    <w:rsid w:val="00995BEC"/>
    <w:rsid w:val="00996580"/>
    <w:rsid w:val="009A0DDC"/>
    <w:rsid w:val="009A0EF3"/>
    <w:rsid w:val="009A1F88"/>
    <w:rsid w:val="009A2B0E"/>
    <w:rsid w:val="009A2B83"/>
    <w:rsid w:val="009A3D2F"/>
    <w:rsid w:val="009A4B3D"/>
    <w:rsid w:val="009A5C20"/>
    <w:rsid w:val="009A5DB6"/>
    <w:rsid w:val="009A7580"/>
    <w:rsid w:val="009B1B16"/>
    <w:rsid w:val="009B1EA0"/>
    <w:rsid w:val="009B2600"/>
    <w:rsid w:val="009B2CE7"/>
    <w:rsid w:val="009B3601"/>
    <w:rsid w:val="009B469B"/>
    <w:rsid w:val="009B5E89"/>
    <w:rsid w:val="009B5F6A"/>
    <w:rsid w:val="009B6448"/>
    <w:rsid w:val="009B6957"/>
    <w:rsid w:val="009B73BF"/>
    <w:rsid w:val="009C0D4E"/>
    <w:rsid w:val="009C0ECA"/>
    <w:rsid w:val="009C0ED3"/>
    <w:rsid w:val="009C2765"/>
    <w:rsid w:val="009C6E5A"/>
    <w:rsid w:val="009C7AF1"/>
    <w:rsid w:val="009D10B3"/>
    <w:rsid w:val="009D21EA"/>
    <w:rsid w:val="009D25EE"/>
    <w:rsid w:val="009D3297"/>
    <w:rsid w:val="009D3F17"/>
    <w:rsid w:val="009D417C"/>
    <w:rsid w:val="009D4FF1"/>
    <w:rsid w:val="009D530A"/>
    <w:rsid w:val="009D53EE"/>
    <w:rsid w:val="009D5730"/>
    <w:rsid w:val="009D58D8"/>
    <w:rsid w:val="009D64C0"/>
    <w:rsid w:val="009D73E8"/>
    <w:rsid w:val="009D7983"/>
    <w:rsid w:val="009E03F9"/>
    <w:rsid w:val="009E0971"/>
    <w:rsid w:val="009E0D0D"/>
    <w:rsid w:val="009E1430"/>
    <w:rsid w:val="009E1747"/>
    <w:rsid w:val="009E204B"/>
    <w:rsid w:val="009E30AB"/>
    <w:rsid w:val="009E60DA"/>
    <w:rsid w:val="009E6AE3"/>
    <w:rsid w:val="009F0248"/>
    <w:rsid w:val="009F0B8F"/>
    <w:rsid w:val="009F1310"/>
    <w:rsid w:val="009F2829"/>
    <w:rsid w:val="009F2E91"/>
    <w:rsid w:val="009F3ADF"/>
    <w:rsid w:val="009F440A"/>
    <w:rsid w:val="009F6080"/>
    <w:rsid w:val="00A01560"/>
    <w:rsid w:val="00A04C34"/>
    <w:rsid w:val="00A05D55"/>
    <w:rsid w:val="00A06C45"/>
    <w:rsid w:val="00A07BCB"/>
    <w:rsid w:val="00A109F7"/>
    <w:rsid w:val="00A1149D"/>
    <w:rsid w:val="00A1184E"/>
    <w:rsid w:val="00A11882"/>
    <w:rsid w:val="00A120B1"/>
    <w:rsid w:val="00A137F6"/>
    <w:rsid w:val="00A138F8"/>
    <w:rsid w:val="00A143EE"/>
    <w:rsid w:val="00A14F28"/>
    <w:rsid w:val="00A1598C"/>
    <w:rsid w:val="00A16FBB"/>
    <w:rsid w:val="00A20ED9"/>
    <w:rsid w:val="00A215C7"/>
    <w:rsid w:val="00A22203"/>
    <w:rsid w:val="00A22682"/>
    <w:rsid w:val="00A226C3"/>
    <w:rsid w:val="00A2277D"/>
    <w:rsid w:val="00A23146"/>
    <w:rsid w:val="00A23172"/>
    <w:rsid w:val="00A232E7"/>
    <w:rsid w:val="00A24A10"/>
    <w:rsid w:val="00A25876"/>
    <w:rsid w:val="00A25D54"/>
    <w:rsid w:val="00A26FE1"/>
    <w:rsid w:val="00A27ACA"/>
    <w:rsid w:val="00A31490"/>
    <w:rsid w:val="00A31A0D"/>
    <w:rsid w:val="00A33351"/>
    <w:rsid w:val="00A33C86"/>
    <w:rsid w:val="00A35031"/>
    <w:rsid w:val="00A36ECC"/>
    <w:rsid w:val="00A377D4"/>
    <w:rsid w:val="00A404DF"/>
    <w:rsid w:val="00A415D8"/>
    <w:rsid w:val="00A41743"/>
    <w:rsid w:val="00A41B89"/>
    <w:rsid w:val="00A4246F"/>
    <w:rsid w:val="00A43982"/>
    <w:rsid w:val="00A440AC"/>
    <w:rsid w:val="00A444E0"/>
    <w:rsid w:val="00A45521"/>
    <w:rsid w:val="00A45749"/>
    <w:rsid w:val="00A459A2"/>
    <w:rsid w:val="00A46328"/>
    <w:rsid w:val="00A470C9"/>
    <w:rsid w:val="00A47230"/>
    <w:rsid w:val="00A4769A"/>
    <w:rsid w:val="00A478F5"/>
    <w:rsid w:val="00A47A6D"/>
    <w:rsid w:val="00A51788"/>
    <w:rsid w:val="00A54069"/>
    <w:rsid w:val="00A55EC2"/>
    <w:rsid w:val="00A5738C"/>
    <w:rsid w:val="00A57D76"/>
    <w:rsid w:val="00A61DE2"/>
    <w:rsid w:val="00A63775"/>
    <w:rsid w:val="00A649EE"/>
    <w:rsid w:val="00A64A42"/>
    <w:rsid w:val="00A6612A"/>
    <w:rsid w:val="00A71404"/>
    <w:rsid w:val="00A73BD0"/>
    <w:rsid w:val="00A74726"/>
    <w:rsid w:val="00A74E32"/>
    <w:rsid w:val="00A81E4A"/>
    <w:rsid w:val="00A81EAD"/>
    <w:rsid w:val="00A82B77"/>
    <w:rsid w:val="00A84695"/>
    <w:rsid w:val="00A85744"/>
    <w:rsid w:val="00A86790"/>
    <w:rsid w:val="00A90468"/>
    <w:rsid w:val="00A93381"/>
    <w:rsid w:val="00A93758"/>
    <w:rsid w:val="00A93AC2"/>
    <w:rsid w:val="00A94065"/>
    <w:rsid w:val="00A9521C"/>
    <w:rsid w:val="00A975F9"/>
    <w:rsid w:val="00A97A7B"/>
    <w:rsid w:val="00AA00E0"/>
    <w:rsid w:val="00AA1B90"/>
    <w:rsid w:val="00AA5273"/>
    <w:rsid w:val="00AA5CE8"/>
    <w:rsid w:val="00AA7161"/>
    <w:rsid w:val="00AB0363"/>
    <w:rsid w:val="00AB08C3"/>
    <w:rsid w:val="00AB08D6"/>
    <w:rsid w:val="00AB15B6"/>
    <w:rsid w:val="00AB1EBA"/>
    <w:rsid w:val="00AB2785"/>
    <w:rsid w:val="00AB31AF"/>
    <w:rsid w:val="00AB3311"/>
    <w:rsid w:val="00AB5933"/>
    <w:rsid w:val="00AB71DA"/>
    <w:rsid w:val="00AB7B40"/>
    <w:rsid w:val="00AC1365"/>
    <w:rsid w:val="00AC2546"/>
    <w:rsid w:val="00AC2AB4"/>
    <w:rsid w:val="00AC4477"/>
    <w:rsid w:val="00AC4CB7"/>
    <w:rsid w:val="00AC4ED5"/>
    <w:rsid w:val="00AC4FDA"/>
    <w:rsid w:val="00AC5C12"/>
    <w:rsid w:val="00AC6190"/>
    <w:rsid w:val="00AD0C98"/>
    <w:rsid w:val="00AD1F28"/>
    <w:rsid w:val="00AD21C3"/>
    <w:rsid w:val="00AD2480"/>
    <w:rsid w:val="00AD2F8A"/>
    <w:rsid w:val="00AD38CF"/>
    <w:rsid w:val="00AD3908"/>
    <w:rsid w:val="00AD482D"/>
    <w:rsid w:val="00AD6412"/>
    <w:rsid w:val="00AD7985"/>
    <w:rsid w:val="00AD7A39"/>
    <w:rsid w:val="00AE1E82"/>
    <w:rsid w:val="00AE3272"/>
    <w:rsid w:val="00AE3D17"/>
    <w:rsid w:val="00AE57C7"/>
    <w:rsid w:val="00AE5851"/>
    <w:rsid w:val="00AE6D25"/>
    <w:rsid w:val="00AF10FF"/>
    <w:rsid w:val="00AF26B3"/>
    <w:rsid w:val="00AF2766"/>
    <w:rsid w:val="00AF2BA2"/>
    <w:rsid w:val="00AF3195"/>
    <w:rsid w:val="00AF4733"/>
    <w:rsid w:val="00AF4FE4"/>
    <w:rsid w:val="00AF6278"/>
    <w:rsid w:val="00AF7B22"/>
    <w:rsid w:val="00B01D9B"/>
    <w:rsid w:val="00B01F9C"/>
    <w:rsid w:val="00B04D14"/>
    <w:rsid w:val="00B05426"/>
    <w:rsid w:val="00B063AC"/>
    <w:rsid w:val="00B0678F"/>
    <w:rsid w:val="00B06884"/>
    <w:rsid w:val="00B07167"/>
    <w:rsid w:val="00B102FF"/>
    <w:rsid w:val="00B1110C"/>
    <w:rsid w:val="00B1228F"/>
    <w:rsid w:val="00B134C7"/>
    <w:rsid w:val="00B1382E"/>
    <w:rsid w:val="00B158BC"/>
    <w:rsid w:val="00B158F2"/>
    <w:rsid w:val="00B15ADB"/>
    <w:rsid w:val="00B1615E"/>
    <w:rsid w:val="00B17350"/>
    <w:rsid w:val="00B1766E"/>
    <w:rsid w:val="00B206EF"/>
    <w:rsid w:val="00B221AF"/>
    <w:rsid w:val="00B2225E"/>
    <w:rsid w:val="00B240FD"/>
    <w:rsid w:val="00B24E21"/>
    <w:rsid w:val="00B25126"/>
    <w:rsid w:val="00B251EA"/>
    <w:rsid w:val="00B27826"/>
    <w:rsid w:val="00B30793"/>
    <w:rsid w:val="00B322CC"/>
    <w:rsid w:val="00B32CBE"/>
    <w:rsid w:val="00B336CE"/>
    <w:rsid w:val="00B33A52"/>
    <w:rsid w:val="00B34A1C"/>
    <w:rsid w:val="00B353BE"/>
    <w:rsid w:val="00B358AC"/>
    <w:rsid w:val="00B3598D"/>
    <w:rsid w:val="00B36F6A"/>
    <w:rsid w:val="00B37F1F"/>
    <w:rsid w:val="00B41446"/>
    <w:rsid w:val="00B41497"/>
    <w:rsid w:val="00B4294C"/>
    <w:rsid w:val="00B42BE0"/>
    <w:rsid w:val="00B43CA9"/>
    <w:rsid w:val="00B43D5E"/>
    <w:rsid w:val="00B441FF"/>
    <w:rsid w:val="00B446F9"/>
    <w:rsid w:val="00B457E7"/>
    <w:rsid w:val="00B45ABC"/>
    <w:rsid w:val="00B4636B"/>
    <w:rsid w:val="00B467F3"/>
    <w:rsid w:val="00B46C5B"/>
    <w:rsid w:val="00B47FE8"/>
    <w:rsid w:val="00B508B9"/>
    <w:rsid w:val="00B50A7F"/>
    <w:rsid w:val="00B5153F"/>
    <w:rsid w:val="00B5197C"/>
    <w:rsid w:val="00B51FAD"/>
    <w:rsid w:val="00B529D0"/>
    <w:rsid w:val="00B53397"/>
    <w:rsid w:val="00B55AD2"/>
    <w:rsid w:val="00B5671D"/>
    <w:rsid w:val="00B568F6"/>
    <w:rsid w:val="00B56DDD"/>
    <w:rsid w:val="00B60232"/>
    <w:rsid w:val="00B60340"/>
    <w:rsid w:val="00B611FE"/>
    <w:rsid w:val="00B6149F"/>
    <w:rsid w:val="00B62C1C"/>
    <w:rsid w:val="00B62F93"/>
    <w:rsid w:val="00B63099"/>
    <w:rsid w:val="00B64441"/>
    <w:rsid w:val="00B644C6"/>
    <w:rsid w:val="00B648E3"/>
    <w:rsid w:val="00B674A0"/>
    <w:rsid w:val="00B67D3B"/>
    <w:rsid w:val="00B70500"/>
    <w:rsid w:val="00B706E1"/>
    <w:rsid w:val="00B71A69"/>
    <w:rsid w:val="00B72DE6"/>
    <w:rsid w:val="00B7314A"/>
    <w:rsid w:val="00B7382B"/>
    <w:rsid w:val="00B74251"/>
    <w:rsid w:val="00B74670"/>
    <w:rsid w:val="00B74872"/>
    <w:rsid w:val="00B7565F"/>
    <w:rsid w:val="00B75B64"/>
    <w:rsid w:val="00B765CE"/>
    <w:rsid w:val="00B76F35"/>
    <w:rsid w:val="00B8077D"/>
    <w:rsid w:val="00B811CA"/>
    <w:rsid w:val="00B818D7"/>
    <w:rsid w:val="00B83770"/>
    <w:rsid w:val="00B83C13"/>
    <w:rsid w:val="00B84BEA"/>
    <w:rsid w:val="00B863BC"/>
    <w:rsid w:val="00B90BD0"/>
    <w:rsid w:val="00B9162F"/>
    <w:rsid w:val="00B92490"/>
    <w:rsid w:val="00B95963"/>
    <w:rsid w:val="00B968C2"/>
    <w:rsid w:val="00BA02B2"/>
    <w:rsid w:val="00BA053B"/>
    <w:rsid w:val="00BA1416"/>
    <w:rsid w:val="00BA21A7"/>
    <w:rsid w:val="00BA28F7"/>
    <w:rsid w:val="00BA310B"/>
    <w:rsid w:val="00BA4B85"/>
    <w:rsid w:val="00BA4BB3"/>
    <w:rsid w:val="00BA5E41"/>
    <w:rsid w:val="00BA5E9B"/>
    <w:rsid w:val="00BA6C86"/>
    <w:rsid w:val="00BB2890"/>
    <w:rsid w:val="00BB29CA"/>
    <w:rsid w:val="00BB51BE"/>
    <w:rsid w:val="00BB5E1E"/>
    <w:rsid w:val="00BB7813"/>
    <w:rsid w:val="00BB7952"/>
    <w:rsid w:val="00BC08E6"/>
    <w:rsid w:val="00BC119B"/>
    <w:rsid w:val="00BC4217"/>
    <w:rsid w:val="00BC47B1"/>
    <w:rsid w:val="00BC4CE3"/>
    <w:rsid w:val="00BC610C"/>
    <w:rsid w:val="00BC6AC5"/>
    <w:rsid w:val="00BC74DC"/>
    <w:rsid w:val="00BD2F11"/>
    <w:rsid w:val="00BD3F11"/>
    <w:rsid w:val="00BD45C2"/>
    <w:rsid w:val="00BD5419"/>
    <w:rsid w:val="00BD554B"/>
    <w:rsid w:val="00BD6693"/>
    <w:rsid w:val="00BD6B9C"/>
    <w:rsid w:val="00BD748E"/>
    <w:rsid w:val="00BE0741"/>
    <w:rsid w:val="00BE0D28"/>
    <w:rsid w:val="00BE1330"/>
    <w:rsid w:val="00BE24A6"/>
    <w:rsid w:val="00BE3FC6"/>
    <w:rsid w:val="00BE40B0"/>
    <w:rsid w:val="00BE478B"/>
    <w:rsid w:val="00BE517F"/>
    <w:rsid w:val="00BE5873"/>
    <w:rsid w:val="00BF090C"/>
    <w:rsid w:val="00BF19D6"/>
    <w:rsid w:val="00BF203D"/>
    <w:rsid w:val="00BF2C88"/>
    <w:rsid w:val="00BF3B49"/>
    <w:rsid w:val="00BF47A4"/>
    <w:rsid w:val="00BF4B54"/>
    <w:rsid w:val="00BF4C37"/>
    <w:rsid w:val="00BF4DD3"/>
    <w:rsid w:val="00BF5394"/>
    <w:rsid w:val="00BF62EE"/>
    <w:rsid w:val="00BF6485"/>
    <w:rsid w:val="00BF67E2"/>
    <w:rsid w:val="00BF715F"/>
    <w:rsid w:val="00BF7197"/>
    <w:rsid w:val="00C0125A"/>
    <w:rsid w:val="00C0263E"/>
    <w:rsid w:val="00C044F2"/>
    <w:rsid w:val="00C04A7A"/>
    <w:rsid w:val="00C05049"/>
    <w:rsid w:val="00C06154"/>
    <w:rsid w:val="00C06D98"/>
    <w:rsid w:val="00C07595"/>
    <w:rsid w:val="00C11092"/>
    <w:rsid w:val="00C128AE"/>
    <w:rsid w:val="00C13B43"/>
    <w:rsid w:val="00C1697B"/>
    <w:rsid w:val="00C16DE7"/>
    <w:rsid w:val="00C16E22"/>
    <w:rsid w:val="00C16E36"/>
    <w:rsid w:val="00C17B1B"/>
    <w:rsid w:val="00C2025F"/>
    <w:rsid w:val="00C20D91"/>
    <w:rsid w:val="00C20DFA"/>
    <w:rsid w:val="00C21F5D"/>
    <w:rsid w:val="00C22B6B"/>
    <w:rsid w:val="00C23524"/>
    <w:rsid w:val="00C2483C"/>
    <w:rsid w:val="00C25500"/>
    <w:rsid w:val="00C26E7C"/>
    <w:rsid w:val="00C2778C"/>
    <w:rsid w:val="00C27C81"/>
    <w:rsid w:val="00C301DD"/>
    <w:rsid w:val="00C30598"/>
    <w:rsid w:val="00C3088C"/>
    <w:rsid w:val="00C309A2"/>
    <w:rsid w:val="00C315B3"/>
    <w:rsid w:val="00C32648"/>
    <w:rsid w:val="00C3442F"/>
    <w:rsid w:val="00C34633"/>
    <w:rsid w:val="00C34A7E"/>
    <w:rsid w:val="00C36DC7"/>
    <w:rsid w:val="00C42874"/>
    <w:rsid w:val="00C43045"/>
    <w:rsid w:val="00C44AF3"/>
    <w:rsid w:val="00C4605B"/>
    <w:rsid w:val="00C461AF"/>
    <w:rsid w:val="00C46BF7"/>
    <w:rsid w:val="00C46CD5"/>
    <w:rsid w:val="00C4761F"/>
    <w:rsid w:val="00C50A68"/>
    <w:rsid w:val="00C50DB4"/>
    <w:rsid w:val="00C52F3E"/>
    <w:rsid w:val="00C5542E"/>
    <w:rsid w:val="00C55C1C"/>
    <w:rsid w:val="00C605AB"/>
    <w:rsid w:val="00C60DD6"/>
    <w:rsid w:val="00C6441F"/>
    <w:rsid w:val="00C6547C"/>
    <w:rsid w:val="00C65F50"/>
    <w:rsid w:val="00C661D2"/>
    <w:rsid w:val="00C66280"/>
    <w:rsid w:val="00C674C5"/>
    <w:rsid w:val="00C70572"/>
    <w:rsid w:val="00C70771"/>
    <w:rsid w:val="00C7114C"/>
    <w:rsid w:val="00C714D4"/>
    <w:rsid w:val="00C71919"/>
    <w:rsid w:val="00C73613"/>
    <w:rsid w:val="00C73619"/>
    <w:rsid w:val="00C736A4"/>
    <w:rsid w:val="00C75160"/>
    <w:rsid w:val="00C801F7"/>
    <w:rsid w:val="00C8254E"/>
    <w:rsid w:val="00C84712"/>
    <w:rsid w:val="00C84802"/>
    <w:rsid w:val="00C86896"/>
    <w:rsid w:val="00C86A38"/>
    <w:rsid w:val="00C877B3"/>
    <w:rsid w:val="00C90CEB"/>
    <w:rsid w:val="00C91E4A"/>
    <w:rsid w:val="00C93BE6"/>
    <w:rsid w:val="00C95233"/>
    <w:rsid w:val="00C95569"/>
    <w:rsid w:val="00C95F33"/>
    <w:rsid w:val="00C96B76"/>
    <w:rsid w:val="00C974A0"/>
    <w:rsid w:val="00CA0C31"/>
    <w:rsid w:val="00CA0FF4"/>
    <w:rsid w:val="00CA1C62"/>
    <w:rsid w:val="00CA24FA"/>
    <w:rsid w:val="00CA25B1"/>
    <w:rsid w:val="00CA3F56"/>
    <w:rsid w:val="00CA4614"/>
    <w:rsid w:val="00CA5927"/>
    <w:rsid w:val="00CA5A5D"/>
    <w:rsid w:val="00CA60F9"/>
    <w:rsid w:val="00CA6BAA"/>
    <w:rsid w:val="00CA769A"/>
    <w:rsid w:val="00CB0190"/>
    <w:rsid w:val="00CB04B9"/>
    <w:rsid w:val="00CB121E"/>
    <w:rsid w:val="00CB28D9"/>
    <w:rsid w:val="00CB2F8E"/>
    <w:rsid w:val="00CB4244"/>
    <w:rsid w:val="00CB47AC"/>
    <w:rsid w:val="00CB6235"/>
    <w:rsid w:val="00CB66C1"/>
    <w:rsid w:val="00CB67AC"/>
    <w:rsid w:val="00CB6B15"/>
    <w:rsid w:val="00CB6E28"/>
    <w:rsid w:val="00CB77B0"/>
    <w:rsid w:val="00CC0024"/>
    <w:rsid w:val="00CC030A"/>
    <w:rsid w:val="00CC12D7"/>
    <w:rsid w:val="00CC1A3C"/>
    <w:rsid w:val="00CC25FD"/>
    <w:rsid w:val="00CC277C"/>
    <w:rsid w:val="00CC41D6"/>
    <w:rsid w:val="00CC4A02"/>
    <w:rsid w:val="00CC4A2A"/>
    <w:rsid w:val="00CC504A"/>
    <w:rsid w:val="00CC550B"/>
    <w:rsid w:val="00CC64DE"/>
    <w:rsid w:val="00CD09AD"/>
    <w:rsid w:val="00CD0FB5"/>
    <w:rsid w:val="00CD1057"/>
    <w:rsid w:val="00CD2ACA"/>
    <w:rsid w:val="00CD2AF2"/>
    <w:rsid w:val="00CD40FB"/>
    <w:rsid w:val="00CD51C2"/>
    <w:rsid w:val="00CD5878"/>
    <w:rsid w:val="00CD593D"/>
    <w:rsid w:val="00CE0AF0"/>
    <w:rsid w:val="00CE0E46"/>
    <w:rsid w:val="00CE3D58"/>
    <w:rsid w:val="00CE4B41"/>
    <w:rsid w:val="00CE4FB1"/>
    <w:rsid w:val="00CE5FAD"/>
    <w:rsid w:val="00CE617A"/>
    <w:rsid w:val="00CF2B0B"/>
    <w:rsid w:val="00CF36C4"/>
    <w:rsid w:val="00CF56C5"/>
    <w:rsid w:val="00CF59DE"/>
    <w:rsid w:val="00CF67A0"/>
    <w:rsid w:val="00CF7856"/>
    <w:rsid w:val="00D03F73"/>
    <w:rsid w:val="00D04D44"/>
    <w:rsid w:val="00D05A4D"/>
    <w:rsid w:val="00D06111"/>
    <w:rsid w:val="00D070FF"/>
    <w:rsid w:val="00D07147"/>
    <w:rsid w:val="00D10F36"/>
    <w:rsid w:val="00D112B0"/>
    <w:rsid w:val="00D12875"/>
    <w:rsid w:val="00D12A8F"/>
    <w:rsid w:val="00D13517"/>
    <w:rsid w:val="00D14D73"/>
    <w:rsid w:val="00D1500C"/>
    <w:rsid w:val="00D15548"/>
    <w:rsid w:val="00D17A6C"/>
    <w:rsid w:val="00D20B6A"/>
    <w:rsid w:val="00D22465"/>
    <w:rsid w:val="00D22669"/>
    <w:rsid w:val="00D22868"/>
    <w:rsid w:val="00D22C22"/>
    <w:rsid w:val="00D22E4E"/>
    <w:rsid w:val="00D264DC"/>
    <w:rsid w:val="00D26998"/>
    <w:rsid w:val="00D26AB1"/>
    <w:rsid w:val="00D26B1F"/>
    <w:rsid w:val="00D274F8"/>
    <w:rsid w:val="00D31585"/>
    <w:rsid w:val="00D31A33"/>
    <w:rsid w:val="00D320D9"/>
    <w:rsid w:val="00D33305"/>
    <w:rsid w:val="00D33AD1"/>
    <w:rsid w:val="00D3464C"/>
    <w:rsid w:val="00D34883"/>
    <w:rsid w:val="00D356C4"/>
    <w:rsid w:val="00D36365"/>
    <w:rsid w:val="00D36F54"/>
    <w:rsid w:val="00D376FF"/>
    <w:rsid w:val="00D37899"/>
    <w:rsid w:val="00D41878"/>
    <w:rsid w:val="00D418BB"/>
    <w:rsid w:val="00D42823"/>
    <w:rsid w:val="00D4363B"/>
    <w:rsid w:val="00D446EE"/>
    <w:rsid w:val="00D46269"/>
    <w:rsid w:val="00D462DA"/>
    <w:rsid w:val="00D47B18"/>
    <w:rsid w:val="00D500BB"/>
    <w:rsid w:val="00D503AE"/>
    <w:rsid w:val="00D50B3F"/>
    <w:rsid w:val="00D51576"/>
    <w:rsid w:val="00D51F93"/>
    <w:rsid w:val="00D52350"/>
    <w:rsid w:val="00D526A6"/>
    <w:rsid w:val="00D52A72"/>
    <w:rsid w:val="00D54184"/>
    <w:rsid w:val="00D5457F"/>
    <w:rsid w:val="00D56826"/>
    <w:rsid w:val="00D607AB"/>
    <w:rsid w:val="00D60E42"/>
    <w:rsid w:val="00D61359"/>
    <w:rsid w:val="00D6239E"/>
    <w:rsid w:val="00D63222"/>
    <w:rsid w:val="00D645A9"/>
    <w:rsid w:val="00D6485C"/>
    <w:rsid w:val="00D64B7D"/>
    <w:rsid w:val="00D64F29"/>
    <w:rsid w:val="00D65BD2"/>
    <w:rsid w:val="00D67453"/>
    <w:rsid w:val="00D7023F"/>
    <w:rsid w:val="00D71964"/>
    <w:rsid w:val="00D719EF"/>
    <w:rsid w:val="00D73789"/>
    <w:rsid w:val="00D73ACA"/>
    <w:rsid w:val="00D73BA5"/>
    <w:rsid w:val="00D74354"/>
    <w:rsid w:val="00D7457A"/>
    <w:rsid w:val="00D74D5F"/>
    <w:rsid w:val="00D759DA"/>
    <w:rsid w:val="00D76972"/>
    <w:rsid w:val="00D77DEE"/>
    <w:rsid w:val="00D822F6"/>
    <w:rsid w:val="00D84DC9"/>
    <w:rsid w:val="00D86362"/>
    <w:rsid w:val="00D91F9F"/>
    <w:rsid w:val="00D92647"/>
    <w:rsid w:val="00D92972"/>
    <w:rsid w:val="00D92CDB"/>
    <w:rsid w:val="00D9329F"/>
    <w:rsid w:val="00D93657"/>
    <w:rsid w:val="00D93CAA"/>
    <w:rsid w:val="00D94B2D"/>
    <w:rsid w:val="00D97E0E"/>
    <w:rsid w:val="00DA008D"/>
    <w:rsid w:val="00DA0AB0"/>
    <w:rsid w:val="00DA158E"/>
    <w:rsid w:val="00DA1838"/>
    <w:rsid w:val="00DA3357"/>
    <w:rsid w:val="00DA37EE"/>
    <w:rsid w:val="00DA382B"/>
    <w:rsid w:val="00DA582C"/>
    <w:rsid w:val="00DA644E"/>
    <w:rsid w:val="00DA64D4"/>
    <w:rsid w:val="00DA6A8F"/>
    <w:rsid w:val="00DA74C3"/>
    <w:rsid w:val="00DB0EB9"/>
    <w:rsid w:val="00DB1766"/>
    <w:rsid w:val="00DB2596"/>
    <w:rsid w:val="00DB2AA5"/>
    <w:rsid w:val="00DB4495"/>
    <w:rsid w:val="00DB46A5"/>
    <w:rsid w:val="00DB6478"/>
    <w:rsid w:val="00DB67C4"/>
    <w:rsid w:val="00DB6B78"/>
    <w:rsid w:val="00DB6B98"/>
    <w:rsid w:val="00DC1052"/>
    <w:rsid w:val="00DC13C6"/>
    <w:rsid w:val="00DC1560"/>
    <w:rsid w:val="00DC1B9B"/>
    <w:rsid w:val="00DC1DA5"/>
    <w:rsid w:val="00DC20B9"/>
    <w:rsid w:val="00DC2EBF"/>
    <w:rsid w:val="00DC4255"/>
    <w:rsid w:val="00DC4291"/>
    <w:rsid w:val="00DC4CA0"/>
    <w:rsid w:val="00DC5007"/>
    <w:rsid w:val="00DC5835"/>
    <w:rsid w:val="00DC6D3E"/>
    <w:rsid w:val="00DC77AF"/>
    <w:rsid w:val="00DD14DC"/>
    <w:rsid w:val="00DD1625"/>
    <w:rsid w:val="00DD171A"/>
    <w:rsid w:val="00DD1B4F"/>
    <w:rsid w:val="00DD2803"/>
    <w:rsid w:val="00DD2EF3"/>
    <w:rsid w:val="00DD38B8"/>
    <w:rsid w:val="00DD3AAD"/>
    <w:rsid w:val="00DD4820"/>
    <w:rsid w:val="00DD5525"/>
    <w:rsid w:val="00DD6602"/>
    <w:rsid w:val="00DD6744"/>
    <w:rsid w:val="00DE00DA"/>
    <w:rsid w:val="00DE24D9"/>
    <w:rsid w:val="00DE3AB5"/>
    <w:rsid w:val="00DE6C9A"/>
    <w:rsid w:val="00DE6DB0"/>
    <w:rsid w:val="00DE716D"/>
    <w:rsid w:val="00DE733C"/>
    <w:rsid w:val="00DE7DA8"/>
    <w:rsid w:val="00DF0084"/>
    <w:rsid w:val="00DF1B6A"/>
    <w:rsid w:val="00DF38A1"/>
    <w:rsid w:val="00DF56E3"/>
    <w:rsid w:val="00DF645B"/>
    <w:rsid w:val="00DF6BFD"/>
    <w:rsid w:val="00E0096E"/>
    <w:rsid w:val="00E0205F"/>
    <w:rsid w:val="00E023EF"/>
    <w:rsid w:val="00E0753F"/>
    <w:rsid w:val="00E07661"/>
    <w:rsid w:val="00E110D3"/>
    <w:rsid w:val="00E1170D"/>
    <w:rsid w:val="00E11ED0"/>
    <w:rsid w:val="00E14593"/>
    <w:rsid w:val="00E1533C"/>
    <w:rsid w:val="00E155FE"/>
    <w:rsid w:val="00E15A55"/>
    <w:rsid w:val="00E16852"/>
    <w:rsid w:val="00E16F82"/>
    <w:rsid w:val="00E17112"/>
    <w:rsid w:val="00E17CDD"/>
    <w:rsid w:val="00E2125D"/>
    <w:rsid w:val="00E21DDD"/>
    <w:rsid w:val="00E22620"/>
    <w:rsid w:val="00E23661"/>
    <w:rsid w:val="00E23793"/>
    <w:rsid w:val="00E237BB"/>
    <w:rsid w:val="00E23956"/>
    <w:rsid w:val="00E25176"/>
    <w:rsid w:val="00E2524A"/>
    <w:rsid w:val="00E27165"/>
    <w:rsid w:val="00E27B09"/>
    <w:rsid w:val="00E32E21"/>
    <w:rsid w:val="00E34299"/>
    <w:rsid w:val="00E35144"/>
    <w:rsid w:val="00E36C8D"/>
    <w:rsid w:val="00E36EEE"/>
    <w:rsid w:val="00E40049"/>
    <w:rsid w:val="00E40E1C"/>
    <w:rsid w:val="00E40F0C"/>
    <w:rsid w:val="00E42490"/>
    <w:rsid w:val="00E44B18"/>
    <w:rsid w:val="00E47251"/>
    <w:rsid w:val="00E50371"/>
    <w:rsid w:val="00E50645"/>
    <w:rsid w:val="00E50D38"/>
    <w:rsid w:val="00E52905"/>
    <w:rsid w:val="00E52CCD"/>
    <w:rsid w:val="00E54A5B"/>
    <w:rsid w:val="00E55C25"/>
    <w:rsid w:val="00E562D0"/>
    <w:rsid w:val="00E563C1"/>
    <w:rsid w:val="00E568BD"/>
    <w:rsid w:val="00E5757A"/>
    <w:rsid w:val="00E578E6"/>
    <w:rsid w:val="00E60AF2"/>
    <w:rsid w:val="00E62241"/>
    <w:rsid w:val="00E6258D"/>
    <w:rsid w:val="00E63213"/>
    <w:rsid w:val="00E660AE"/>
    <w:rsid w:val="00E672DB"/>
    <w:rsid w:val="00E67DF0"/>
    <w:rsid w:val="00E7037F"/>
    <w:rsid w:val="00E709FB"/>
    <w:rsid w:val="00E73258"/>
    <w:rsid w:val="00E7566A"/>
    <w:rsid w:val="00E767A8"/>
    <w:rsid w:val="00E80B00"/>
    <w:rsid w:val="00E80C71"/>
    <w:rsid w:val="00E81442"/>
    <w:rsid w:val="00E824A5"/>
    <w:rsid w:val="00E82517"/>
    <w:rsid w:val="00E8426E"/>
    <w:rsid w:val="00E84A41"/>
    <w:rsid w:val="00E84BA2"/>
    <w:rsid w:val="00E84EFA"/>
    <w:rsid w:val="00E85AE5"/>
    <w:rsid w:val="00E872F1"/>
    <w:rsid w:val="00E8733A"/>
    <w:rsid w:val="00E91B02"/>
    <w:rsid w:val="00E91FA4"/>
    <w:rsid w:val="00E97867"/>
    <w:rsid w:val="00EA020F"/>
    <w:rsid w:val="00EA326D"/>
    <w:rsid w:val="00EA5272"/>
    <w:rsid w:val="00EA5B83"/>
    <w:rsid w:val="00EA62C0"/>
    <w:rsid w:val="00EA6415"/>
    <w:rsid w:val="00EA6790"/>
    <w:rsid w:val="00EA6822"/>
    <w:rsid w:val="00EA75BA"/>
    <w:rsid w:val="00EA7FF8"/>
    <w:rsid w:val="00EB03E4"/>
    <w:rsid w:val="00EB1156"/>
    <w:rsid w:val="00EB16AF"/>
    <w:rsid w:val="00EB305D"/>
    <w:rsid w:val="00EB4B5E"/>
    <w:rsid w:val="00EB4DC1"/>
    <w:rsid w:val="00EB5D1D"/>
    <w:rsid w:val="00EB6DE8"/>
    <w:rsid w:val="00EC140C"/>
    <w:rsid w:val="00EC192F"/>
    <w:rsid w:val="00EC2F13"/>
    <w:rsid w:val="00EC51EF"/>
    <w:rsid w:val="00EC6A53"/>
    <w:rsid w:val="00ED0E1E"/>
    <w:rsid w:val="00ED16F7"/>
    <w:rsid w:val="00ED1C82"/>
    <w:rsid w:val="00ED1D98"/>
    <w:rsid w:val="00ED2014"/>
    <w:rsid w:val="00ED20D1"/>
    <w:rsid w:val="00ED2C4C"/>
    <w:rsid w:val="00ED3B45"/>
    <w:rsid w:val="00ED4EEF"/>
    <w:rsid w:val="00ED67E5"/>
    <w:rsid w:val="00ED78C6"/>
    <w:rsid w:val="00EE0C00"/>
    <w:rsid w:val="00EE11B3"/>
    <w:rsid w:val="00EE2BF3"/>
    <w:rsid w:val="00EE3CFF"/>
    <w:rsid w:val="00EE57A3"/>
    <w:rsid w:val="00EE6CEC"/>
    <w:rsid w:val="00EE727F"/>
    <w:rsid w:val="00EE77D2"/>
    <w:rsid w:val="00EE7E1F"/>
    <w:rsid w:val="00EF01E9"/>
    <w:rsid w:val="00EF08AF"/>
    <w:rsid w:val="00EF1DE1"/>
    <w:rsid w:val="00EF39B6"/>
    <w:rsid w:val="00EF40D1"/>
    <w:rsid w:val="00EF56EC"/>
    <w:rsid w:val="00EF5789"/>
    <w:rsid w:val="00EF5A8E"/>
    <w:rsid w:val="00F016FC"/>
    <w:rsid w:val="00F01C24"/>
    <w:rsid w:val="00F02A27"/>
    <w:rsid w:val="00F02DB8"/>
    <w:rsid w:val="00F02F9B"/>
    <w:rsid w:val="00F04478"/>
    <w:rsid w:val="00F044A0"/>
    <w:rsid w:val="00F04C17"/>
    <w:rsid w:val="00F05246"/>
    <w:rsid w:val="00F06522"/>
    <w:rsid w:val="00F06A24"/>
    <w:rsid w:val="00F10F31"/>
    <w:rsid w:val="00F11179"/>
    <w:rsid w:val="00F11521"/>
    <w:rsid w:val="00F119D3"/>
    <w:rsid w:val="00F12041"/>
    <w:rsid w:val="00F126EF"/>
    <w:rsid w:val="00F12CE0"/>
    <w:rsid w:val="00F14F62"/>
    <w:rsid w:val="00F153BE"/>
    <w:rsid w:val="00F159FC"/>
    <w:rsid w:val="00F16C18"/>
    <w:rsid w:val="00F17371"/>
    <w:rsid w:val="00F20115"/>
    <w:rsid w:val="00F20349"/>
    <w:rsid w:val="00F21261"/>
    <w:rsid w:val="00F21B95"/>
    <w:rsid w:val="00F22E40"/>
    <w:rsid w:val="00F237E0"/>
    <w:rsid w:val="00F267E2"/>
    <w:rsid w:val="00F26F96"/>
    <w:rsid w:val="00F30B79"/>
    <w:rsid w:val="00F324A5"/>
    <w:rsid w:val="00F33C9F"/>
    <w:rsid w:val="00F344BB"/>
    <w:rsid w:val="00F354C8"/>
    <w:rsid w:val="00F3570B"/>
    <w:rsid w:val="00F3695F"/>
    <w:rsid w:val="00F40963"/>
    <w:rsid w:val="00F419D2"/>
    <w:rsid w:val="00F41ECF"/>
    <w:rsid w:val="00F41F01"/>
    <w:rsid w:val="00F45AAE"/>
    <w:rsid w:val="00F4631B"/>
    <w:rsid w:val="00F46F65"/>
    <w:rsid w:val="00F504AA"/>
    <w:rsid w:val="00F5074A"/>
    <w:rsid w:val="00F507A3"/>
    <w:rsid w:val="00F5222D"/>
    <w:rsid w:val="00F5228E"/>
    <w:rsid w:val="00F5251E"/>
    <w:rsid w:val="00F52B67"/>
    <w:rsid w:val="00F5381A"/>
    <w:rsid w:val="00F54A18"/>
    <w:rsid w:val="00F54B62"/>
    <w:rsid w:val="00F5604F"/>
    <w:rsid w:val="00F56B4D"/>
    <w:rsid w:val="00F57ACA"/>
    <w:rsid w:val="00F61A85"/>
    <w:rsid w:val="00F62B2A"/>
    <w:rsid w:val="00F63085"/>
    <w:rsid w:val="00F65C2D"/>
    <w:rsid w:val="00F745EC"/>
    <w:rsid w:val="00F74601"/>
    <w:rsid w:val="00F7568C"/>
    <w:rsid w:val="00F7618B"/>
    <w:rsid w:val="00F827F0"/>
    <w:rsid w:val="00F844B9"/>
    <w:rsid w:val="00F8544B"/>
    <w:rsid w:val="00F85B2C"/>
    <w:rsid w:val="00F90392"/>
    <w:rsid w:val="00F90509"/>
    <w:rsid w:val="00F90545"/>
    <w:rsid w:val="00F91578"/>
    <w:rsid w:val="00F91AE1"/>
    <w:rsid w:val="00F92D17"/>
    <w:rsid w:val="00F944F7"/>
    <w:rsid w:val="00F952FE"/>
    <w:rsid w:val="00F95987"/>
    <w:rsid w:val="00F96366"/>
    <w:rsid w:val="00F96797"/>
    <w:rsid w:val="00FA10D0"/>
    <w:rsid w:val="00FA1A3A"/>
    <w:rsid w:val="00FA362D"/>
    <w:rsid w:val="00FA5D1A"/>
    <w:rsid w:val="00FA65E8"/>
    <w:rsid w:val="00FA72CA"/>
    <w:rsid w:val="00FB0416"/>
    <w:rsid w:val="00FB09C7"/>
    <w:rsid w:val="00FB14AB"/>
    <w:rsid w:val="00FB17BB"/>
    <w:rsid w:val="00FB1A45"/>
    <w:rsid w:val="00FB1E04"/>
    <w:rsid w:val="00FB27EC"/>
    <w:rsid w:val="00FB3A1D"/>
    <w:rsid w:val="00FB422C"/>
    <w:rsid w:val="00FB49BC"/>
    <w:rsid w:val="00FB4ACC"/>
    <w:rsid w:val="00FB537E"/>
    <w:rsid w:val="00FB753D"/>
    <w:rsid w:val="00FB77DB"/>
    <w:rsid w:val="00FB795E"/>
    <w:rsid w:val="00FC2F7C"/>
    <w:rsid w:val="00FC34B2"/>
    <w:rsid w:val="00FC4F7D"/>
    <w:rsid w:val="00FC509A"/>
    <w:rsid w:val="00FD10C3"/>
    <w:rsid w:val="00FD20A7"/>
    <w:rsid w:val="00FD2173"/>
    <w:rsid w:val="00FD24BE"/>
    <w:rsid w:val="00FD433D"/>
    <w:rsid w:val="00FD469E"/>
    <w:rsid w:val="00FD46A5"/>
    <w:rsid w:val="00FD57E1"/>
    <w:rsid w:val="00FD5FAF"/>
    <w:rsid w:val="00FD6919"/>
    <w:rsid w:val="00FD699F"/>
    <w:rsid w:val="00FD6EBA"/>
    <w:rsid w:val="00FD6EF0"/>
    <w:rsid w:val="00FD7BC3"/>
    <w:rsid w:val="00FE034E"/>
    <w:rsid w:val="00FE0532"/>
    <w:rsid w:val="00FE0719"/>
    <w:rsid w:val="00FE297C"/>
    <w:rsid w:val="00FE2EEA"/>
    <w:rsid w:val="00FE3ABB"/>
    <w:rsid w:val="00FE46D9"/>
    <w:rsid w:val="00FE5F6B"/>
    <w:rsid w:val="00FF210C"/>
    <w:rsid w:val="00FF21F7"/>
    <w:rsid w:val="00FF289C"/>
    <w:rsid w:val="00FF2A4C"/>
    <w:rsid w:val="00FF354B"/>
    <w:rsid w:val="00FF3BE1"/>
    <w:rsid w:val="00FF42DD"/>
    <w:rsid w:val="00FF44FC"/>
    <w:rsid w:val="00FF4828"/>
    <w:rsid w:val="00FF681F"/>
    <w:rsid w:val="00FF715D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797967"/>
  <w15:docId w15:val="{A0A7A3F9-CB09-4029-936E-ADD963C5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23729"/>
  </w:style>
  <w:style w:type="paragraph" w:styleId="Naslov1">
    <w:name w:val="heading 1"/>
    <w:basedOn w:val="Navaden"/>
    <w:next w:val="Navaden"/>
    <w:qFormat/>
    <w:rsid w:val="0078793F"/>
    <w:pPr>
      <w:keepNext/>
      <w:widowControl w:val="0"/>
      <w:jc w:val="both"/>
      <w:outlineLvl w:val="0"/>
    </w:pPr>
    <w:rPr>
      <w:b/>
      <w:sz w:val="22"/>
      <w:lang w:val="en-GB"/>
    </w:rPr>
  </w:style>
  <w:style w:type="paragraph" w:styleId="Naslov2">
    <w:name w:val="heading 2"/>
    <w:basedOn w:val="Navaden"/>
    <w:next w:val="Navaden"/>
    <w:qFormat/>
    <w:rsid w:val="005134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6511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9E30A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9E30AB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78793F"/>
    <w:pPr>
      <w:widowControl w:val="0"/>
      <w:jc w:val="both"/>
    </w:pPr>
    <w:rPr>
      <w:sz w:val="22"/>
      <w:lang w:val="en-GB"/>
    </w:rPr>
  </w:style>
  <w:style w:type="paragraph" w:customStyle="1" w:styleId="BodyText21">
    <w:name w:val="Body Text 21"/>
    <w:basedOn w:val="Navaden"/>
    <w:rsid w:val="0051344A"/>
    <w:pPr>
      <w:tabs>
        <w:tab w:val="left" w:pos="284"/>
      </w:tabs>
    </w:pPr>
    <w:rPr>
      <w:rFonts w:ascii="STFutura" w:hAnsi="STFutura"/>
      <w:sz w:val="24"/>
      <w:lang w:val="en-US"/>
    </w:rPr>
  </w:style>
  <w:style w:type="paragraph" w:styleId="Naslov">
    <w:name w:val="Title"/>
    <w:basedOn w:val="Navaden"/>
    <w:qFormat/>
    <w:rsid w:val="0051344A"/>
    <w:pPr>
      <w:jc w:val="center"/>
    </w:pPr>
    <w:rPr>
      <w:b/>
      <w:bCs/>
      <w:vanish/>
      <w:color w:val="FF0000"/>
      <w:sz w:val="24"/>
      <w:szCs w:val="24"/>
    </w:rPr>
  </w:style>
  <w:style w:type="paragraph" w:styleId="Sprotnaopomba-besedilo">
    <w:name w:val="footnote text"/>
    <w:basedOn w:val="Navaden"/>
    <w:semiHidden/>
    <w:rsid w:val="0051344A"/>
  </w:style>
  <w:style w:type="character" w:styleId="Sprotnaopomba-sklic">
    <w:name w:val="footnote reference"/>
    <w:semiHidden/>
    <w:rsid w:val="0051344A"/>
    <w:rPr>
      <w:i/>
      <w:sz w:val="24"/>
      <w:szCs w:val="24"/>
      <w:vertAlign w:val="superscript"/>
      <w:lang w:val="en-US" w:eastAsia="en-US" w:bidi="ar-SA"/>
    </w:rPr>
  </w:style>
  <w:style w:type="character" w:styleId="tevilkastrani">
    <w:name w:val="page number"/>
    <w:basedOn w:val="Privzetapisavaodstavka"/>
    <w:rsid w:val="00A232E7"/>
  </w:style>
  <w:style w:type="character" w:styleId="Hiperpovezava">
    <w:name w:val="Hyperlink"/>
    <w:rsid w:val="00DD5525"/>
    <w:rPr>
      <w:i/>
      <w:color w:val="0000FF"/>
      <w:sz w:val="24"/>
      <w:szCs w:val="24"/>
      <w:u w:val="single"/>
      <w:lang w:val="en-US" w:eastAsia="en-US" w:bidi="ar-SA"/>
    </w:rPr>
  </w:style>
  <w:style w:type="paragraph" w:styleId="Besedilooblaka">
    <w:name w:val="Balloon Text"/>
    <w:basedOn w:val="Navaden"/>
    <w:semiHidden/>
    <w:rsid w:val="002D0208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F6308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ZnakCharZnakZnak">
    <w:name w:val="Char Znak Znak Char Znak Znak"/>
    <w:aliases w:val=" Char Znak Znak Char Znak Znak Znak Znak Znak Char"/>
    <w:basedOn w:val="Navaden"/>
    <w:rsid w:val="009E1430"/>
    <w:pPr>
      <w:numPr>
        <w:numId w:val="1"/>
      </w:numPr>
      <w:spacing w:after="160" w:line="240" w:lineRule="exact"/>
    </w:pPr>
    <w:rPr>
      <w:i/>
      <w:sz w:val="24"/>
      <w:szCs w:val="24"/>
      <w:lang w:val="en-US" w:eastAsia="en-US"/>
    </w:rPr>
  </w:style>
  <w:style w:type="paragraph" w:styleId="Brezrazmikov">
    <w:name w:val="No Spacing"/>
    <w:qFormat/>
    <w:rsid w:val="00DD38B8"/>
  </w:style>
  <w:style w:type="paragraph" w:customStyle="1" w:styleId="CharZnakZnakCharZnakZnak0">
    <w:name w:val="Char Znak Znak Char Znak Znak"/>
    <w:aliases w:val="Char Znak Znak Char Znak Znak Znak Znak Znak Char"/>
    <w:basedOn w:val="Navaden"/>
    <w:rsid w:val="00B27826"/>
    <w:pPr>
      <w:tabs>
        <w:tab w:val="num" w:pos="360"/>
      </w:tabs>
      <w:spacing w:after="160" w:line="240" w:lineRule="exact"/>
      <w:ind w:left="360" w:hanging="360"/>
    </w:pPr>
    <w:rPr>
      <w:i/>
      <w:sz w:val="24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3276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vadensplet">
    <w:name w:val="Normal (Web)"/>
    <w:basedOn w:val="Navaden"/>
    <w:uiPriority w:val="99"/>
    <w:unhideWhenUsed/>
    <w:rsid w:val="0060423C"/>
    <w:pPr>
      <w:spacing w:before="100" w:beforeAutospacing="1" w:after="100" w:afterAutospacing="1"/>
    </w:pPr>
    <w:rPr>
      <w:sz w:val="24"/>
      <w:szCs w:val="24"/>
    </w:rPr>
  </w:style>
  <w:style w:type="character" w:styleId="Poudarek">
    <w:name w:val="Emphasis"/>
    <w:basedOn w:val="Privzetapisavaodstavka"/>
    <w:uiPriority w:val="20"/>
    <w:qFormat/>
    <w:rsid w:val="006D16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Predloge\&#268;rnobel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5D261-D47E-430D-A129-7CEBF95A1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Črnobela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B V E S T I L O</vt:lpstr>
      <vt:lpstr>O B V E S T I L O</vt:lpstr>
    </vt:vector>
  </TitlesOfParts>
  <Company>Občina Kanal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V E S T I L O</dc:title>
  <dc:creator>HP VECTRA</dc:creator>
  <cp:lastModifiedBy>Petra Šuligoj</cp:lastModifiedBy>
  <cp:revision>3</cp:revision>
  <cp:lastPrinted>2021-06-11T06:02:00Z</cp:lastPrinted>
  <dcterms:created xsi:type="dcterms:W3CDTF">2021-06-11T06:52:00Z</dcterms:created>
  <dcterms:modified xsi:type="dcterms:W3CDTF">2021-06-11T07:34:00Z</dcterms:modified>
</cp:coreProperties>
</file>