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AD" w:rsidRPr="00410FAD" w:rsidRDefault="00410FAD" w:rsidP="00410FA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410FAD">
        <w:rPr>
          <w:rFonts w:ascii="Arial" w:hAnsi="Arial" w:cs="Arial"/>
          <w:b/>
          <w:sz w:val="22"/>
          <w:szCs w:val="22"/>
        </w:rPr>
        <w:t>SOGLASJE ZA DIREKTNO BREMENITEV SEPA- TRAJNIK</w:t>
      </w:r>
    </w:p>
    <w:bookmarkEnd w:id="0"/>
    <w:p w:rsidR="00410FAD" w:rsidRPr="00410FAD" w:rsidRDefault="00410FAD" w:rsidP="00410FAD">
      <w:pPr>
        <w:rPr>
          <w:rFonts w:ascii="Arial" w:hAnsi="Arial" w:cs="Arial"/>
          <w:i/>
          <w:sz w:val="22"/>
          <w:szCs w:val="22"/>
        </w:rPr>
      </w:pPr>
      <w:r w:rsidRPr="00410FAD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104775</wp:posOffset>
                </wp:positionV>
                <wp:extent cx="171450" cy="186055"/>
                <wp:effectExtent l="20955" t="19050" r="36195" b="52070"/>
                <wp:wrapNone/>
                <wp:docPr id="22" name="Pravoko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DA9C" id="Pravokotnik 22" o:spid="_x0000_s1026" style="position:absolute;margin-left:157.65pt;margin-top:8.25pt;width:13.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Pr="00410FAD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104775</wp:posOffset>
                </wp:positionV>
                <wp:extent cx="200025" cy="186055"/>
                <wp:effectExtent l="20955" t="19050" r="36195" b="5207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10D0" id="Pravokotnik 21" o:spid="_x0000_s1026" style="position:absolute;margin-left:351.15pt;margin-top:8.25pt;width:15.7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410FAD" w:rsidRPr="00410FAD" w:rsidRDefault="00410FAD" w:rsidP="00410FAD">
      <w:pPr>
        <w:tabs>
          <w:tab w:val="left" w:pos="4185"/>
        </w:tabs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b/>
          <w:i/>
          <w:sz w:val="22"/>
          <w:szCs w:val="22"/>
        </w:rPr>
        <w:t xml:space="preserve">                   OTVORITEV</w:t>
      </w:r>
      <w:r w:rsidRPr="00410FAD">
        <w:rPr>
          <w:rFonts w:ascii="Arial" w:hAnsi="Arial" w:cs="Arial"/>
          <w:b/>
          <w:i/>
          <w:sz w:val="22"/>
          <w:szCs w:val="22"/>
        </w:rPr>
        <w:tab/>
        <w:t xml:space="preserve">                  UKINITEV</w:t>
      </w:r>
    </w:p>
    <w:p w:rsidR="00410FAD" w:rsidRPr="00410FAD" w:rsidRDefault="00410FAD" w:rsidP="00410FAD">
      <w:pPr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rPr>
          <w:rFonts w:ascii="Arial" w:hAnsi="Arial" w:cs="Arial"/>
        </w:rPr>
      </w:pPr>
      <w:r w:rsidRPr="00410FAD">
        <w:rPr>
          <w:rFonts w:ascii="Arial" w:hAnsi="Arial" w:cs="Arial"/>
        </w:rPr>
        <w:t xml:space="preserve">   (ustrezno označite)                                                             </w:t>
      </w:r>
    </w:p>
    <w:p w:rsidR="00410FAD" w:rsidRPr="00410FAD" w:rsidRDefault="00410FAD" w:rsidP="00410FAD">
      <w:pPr>
        <w:jc w:val="center"/>
        <w:rPr>
          <w:rFonts w:ascii="Arial" w:hAnsi="Arial" w:cs="Arial"/>
          <w:b/>
          <w:sz w:val="22"/>
          <w:szCs w:val="22"/>
        </w:rPr>
      </w:pPr>
    </w:p>
    <w:p w:rsidR="00410FAD" w:rsidRPr="00410FAD" w:rsidRDefault="00410FAD" w:rsidP="00410FAD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10FAD">
        <w:rPr>
          <w:rFonts w:ascii="Arial" w:hAnsi="Arial" w:cs="Arial"/>
          <w:b/>
          <w:i/>
          <w:sz w:val="22"/>
          <w:szCs w:val="22"/>
          <w:u w:val="single"/>
        </w:rPr>
        <w:t xml:space="preserve">PODATKI O PLAČNIKU RAČUNA </w:t>
      </w:r>
    </w:p>
    <w:p w:rsidR="00410FAD" w:rsidRPr="00410FAD" w:rsidRDefault="00410FAD" w:rsidP="00410FAD">
      <w:pPr>
        <w:rPr>
          <w:rFonts w:ascii="Arial" w:hAnsi="Arial" w:cs="Arial"/>
          <w:b/>
          <w:color w:val="333399"/>
          <w:sz w:val="22"/>
          <w:szCs w:val="22"/>
        </w:rPr>
      </w:pPr>
      <w:r w:rsidRPr="00410FAD">
        <w:rPr>
          <w:rFonts w:ascii="Arial" w:hAnsi="Arial" w:cs="Arial"/>
          <w:b/>
          <w:i/>
          <w:iCs/>
          <w:color w:val="333399"/>
          <w:sz w:val="22"/>
          <w:szCs w:val="22"/>
        </w:rPr>
        <w:br/>
      </w:r>
      <w:r w:rsidRPr="00410FAD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12D7A" wp14:editId="2E2A8846">
                <wp:simplePos x="0" y="0"/>
                <wp:positionH relativeFrom="column">
                  <wp:posOffset>2002155</wp:posOffset>
                </wp:positionH>
                <wp:positionV relativeFrom="paragraph">
                  <wp:posOffset>158115</wp:posOffset>
                </wp:positionV>
                <wp:extent cx="2771775" cy="0"/>
                <wp:effectExtent l="11430" t="5715" r="7620" b="13335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FE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157.65pt;margin-top:12.45pt;width:2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"/>
            </w:pict>
          </mc:Fallback>
        </mc:AlternateContent>
      </w:r>
      <w:r w:rsidRPr="00410FAD">
        <w:rPr>
          <w:rFonts w:ascii="Arial" w:hAnsi="Arial" w:cs="Arial"/>
          <w:sz w:val="22"/>
          <w:szCs w:val="22"/>
        </w:rPr>
        <w:t>Številka odjemnega mesta :                                                                               (najdete na računu)</w:t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</w:p>
    <w:p w:rsid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 xml:space="preserve">Ime in priimek: </w:t>
      </w:r>
      <w:r>
        <w:rPr>
          <w:rFonts w:ascii="Arial" w:hAnsi="Arial" w:cs="Arial"/>
          <w:sz w:val="22"/>
          <w:szCs w:val="22"/>
        </w:rPr>
        <w:t xml:space="preserve">    _________________________________________________________  </w:t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tabs>
          <w:tab w:val="left" w:pos="8760"/>
        </w:tabs>
        <w:spacing w:line="276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3933825" cy="0"/>
                <wp:effectExtent l="11430" t="9525" r="7620" b="9525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C83A" id="Raven puščični povezovalnik 17" o:spid="_x0000_s1026" type="#_x0000_t32" style="position:absolute;margin-left:127.65pt;margin-top:12pt;width:30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"/>
            </w:pict>
          </mc:Fallback>
        </mc:AlternateContent>
      </w:r>
      <w:r w:rsidRPr="00410FAD">
        <w:rPr>
          <w:rFonts w:ascii="Arial" w:hAnsi="Arial" w:cs="Arial"/>
          <w:sz w:val="22"/>
          <w:szCs w:val="22"/>
        </w:rPr>
        <w:t xml:space="preserve">Ulica in hišna številka: </w:t>
      </w:r>
      <w:r w:rsidRPr="00410FAD">
        <w:rPr>
          <w:rFonts w:ascii="Arial" w:hAnsi="Arial" w:cs="Arial"/>
          <w:sz w:val="22"/>
          <w:szCs w:val="22"/>
        </w:rPr>
        <w:tab/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151765</wp:posOffset>
                </wp:positionV>
                <wp:extent cx="3933825" cy="0"/>
                <wp:effectExtent l="11430" t="8890" r="7620" b="1016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B519" id="Raven puščični povezovalnik 16" o:spid="_x0000_s1026" type="#_x0000_t32" style="position:absolute;margin-left:127.65pt;margin-top:11.95pt;width:30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"/>
            </w:pict>
          </mc:Fallback>
        </mc:AlternateContent>
      </w:r>
      <w:r w:rsidRPr="00410FAD">
        <w:rPr>
          <w:rFonts w:ascii="Arial" w:hAnsi="Arial" w:cs="Arial"/>
          <w:sz w:val="22"/>
          <w:szCs w:val="22"/>
        </w:rPr>
        <w:t xml:space="preserve">Poštna številka in kraj: </w:t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>Telefonska številka ali e- naslov ______________________________________________</w:t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154940</wp:posOffset>
                </wp:positionV>
                <wp:extent cx="4552950" cy="0"/>
                <wp:effectExtent l="11430" t="12065" r="7620" b="6985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B940" id="Raven puščični povezovalnik 15" o:spid="_x0000_s1026" type="#_x0000_t32" style="position:absolute;margin-left:78.9pt;margin-top:12.2pt;width:3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"/>
            </w:pict>
          </mc:Fallback>
        </mc:AlternateContent>
      </w:r>
      <w:r w:rsidRPr="00410FAD">
        <w:rPr>
          <w:rFonts w:ascii="Arial" w:hAnsi="Arial" w:cs="Arial"/>
          <w:sz w:val="22"/>
          <w:szCs w:val="22"/>
        </w:rPr>
        <w:t>Naziv banke:</w:t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tabs>
          <w:tab w:val="left" w:pos="8910"/>
        </w:tabs>
        <w:spacing w:line="276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144780</wp:posOffset>
                </wp:positionV>
                <wp:extent cx="3486150" cy="0"/>
                <wp:effectExtent l="11430" t="11430" r="7620" b="762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B5CC" id="Raven puščični povezovalnik 14" o:spid="_x0000_s1026" type="#_x0000_t32" style="position:absolute;margin-left:166.65pt;margin-top:11.4pt;width:2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"/>
            </w:pict>
          </mc:Fallback>
        </mc:AlternateContent>
      </w:r>
      <w:r w:rsidRPr="00410FAD">
        <w:rPr>
          <w:rFonts w:ascii="Arial" w:hAnsi="Arial" w:cs="Arial"/>
          <w:sz w:val="22"/>
          <w:szCs w:val="22"/>
        </w:rPr>
        <w:t>Šte</w:t>
      </w:r>
      <w:r>
        <w:rPr>
          <w:rFonts w:ascii="Arial" w:hAnsi="Arial" w:cs="Arial"/>
          <w:sz w:val="22"/>
          <w:szCs w:val="22"/>
        </w:rPr>
        <w:t>vilka plačilnega računa :  SI56</w:t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spacing w:line="276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>Referenčna oznaka soglasja: _______________________________________ (izpolni občina)</w:t>
      </w:r>
    </w:p>
    <w:p w:rsidR="00410FAD" w:rsidRPr="00410FAD" w:rsidRDefault="00410FAD" w:rsidP="00410FA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410FAD" w:rsidRPr="00410FAD" w:rsidRDefault="00410FAD" w:rsidP="00410FAD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10FAD">
        <w:rPr>
          <w:rFonts w:ascii="Arial" w:hAnsi="Arial" w:cs="Arial"/>
          <w:b/>
          <w:i/>
          <w:sz w:val="22"/>
          <w:szCs w:val="22"/>
          <w:u w:val="single"/>
        </w:rPr>
        <w:t xml:space="preserve">PREJEMNIK PLAČILA </w:t>
      </w:r>
    </w:p>
    <w:p w:rsidR="00410FAD" w:rsidRPr="00410FAD" w:rsidRDefault="00410FAD" w:rsidP="00410F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10FAD" w:rsidRPr="00410FAD" w:rsidRDefault="00410FAD" w:rsidP="00410FAD">
      <w:pPr>
        <w:spacing w:line="360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 xml:space="preserve">Naziv prejemnika plačila:                                  OBČINA KANAL OB SOČI </w:t>
      </w:r>
    </w:p>
    <w:p w:rsidR="00410FAD" w:rsidRPr="00410FAD" w:rsidRDefault="00410FAD" w:rsidP="00410FAD">
      <w:pPr>
        <w:spacing w:line="360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>Identifikacijska oznaka prejemnika plačila:</w:t>
      </w:r>
      <w:r w:rsidRPr="00410FAD">
        <w:rPr>
          <w:rFonts w:ascii="Arial" w:hAnsi="Arial" w:cs="Arial"/>
          <w:iCs/>
          <w:sz w:val="22"/>
          <w:szCs w:val="22"/>
        </w:rPr>
        <w:t xml:space="preserve">      SI05ZZZ88524671</w:t>
      </w:r>
    </w:p>
    <w:p w:rsidR="00410FAD" w:rsidRPr="00410FAD" w:rsidRDefault="00410FAD" w:rsidP="00410FAD">
      <w:pPr>
        <w:spacing w:line="360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>Ulica in hišna številka/sedež:                           TRG SVOBODE 23</w:t>
      </w:r>
    </w:p>
    <w:p w:rsidR="00410FAD" w:rsidRPr="00410FAD" w:rsidRDefault="00410FAD" w:rsidP="00410FAD">
      <w:pPr>
        <w:spacing w:line="360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 xml:space="preserve">Poštna številka in kraj: </w:t>
      </w:r>
      <w:r w:rsidRPr="00410FAD">
        <w:rPr>
          <w:rFonts w:ascii="Arial" w:hAnsi="Arial" w:cs="Arial"/>
          <w:sz w:val="22"/>
          <w:szCs w:val="22"/>
        </w:rPr>
        <w:tab/>
      </w:r>
      <w:r w:rsidRPr="00410FAD">
        <w:rPr>
          <w:rFonts w:ascii="Arial" w:hAnsi="Arial" w:cs="Arial"/>
          <w:sz w:val="22"/>
          <w:szCs w:val="22"/>
        </w:rPr>
        <w:tab/>
      </w:r>
      <w:r w:rsidRPr="00410FAD">
        <w:rPr>
          <w:rFonts w:ascii="Arial" w:hAnsi="Arial" w:cs="Arial"/>
          <w:sz w:val="22"/>
          <w:szCs w:val="22"/>
        </w:rPr>
        <w:tab/>
        <w:t xml:space="preserve">    5213 KANAL </w:t>
      </w:r>
    </w:p>
    <w:p w:rsidR="00410FAD" w:rsidRPr="00410FAD" w:rsidRDefault="00410FAD" w:rsidP="0041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>Periodna obremenitev se vrši 18. v mesecu oz. prvi naslednji delovni dan banke.</w:t>
      </w:r>
    </w:p>
    <w:p w:rsidR="00410FAD" w:rsidRPr="00410FAD" w:rsidRDefault="00410FAD" w:rsidP="00410FAD">
      <w:pPr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rPr>
          <w:rFonts w:ascii="Arial" w:hAnsi="Arial" w:cs="Arial"/>
          <w:color w:val="333399"/>
          <w:sz w:val="18"/>
          <w:szCs w:val="18"/>
        </w:rPr>
      </w:pPr>
      <w:r w:rsidRPr="00410FAD">
        <w:rPr>
          <w:rFonts w:ascii="Arial" w:hAnsi="Arial" w:cs="Arial"/>
          <w:iCs/>
          <w:sz w:val="18"/>
          <w:szCs w:val="18"/>
        </w:rPr>
        <w:t xml:space="preserve">S podpisom tega obrazca pooblaščate OBČINO KANAL OB SOČI, da posreduje navodila vašemu ponudniku plačilnih storitev za obremenitev vašega plačilnega računa in vašega ponudnika plačilnih storitev, da obremeni vaš plačilni račun v skladu z navodili, ki jih posreduje OBČINA KANAL OB SOČI. </w:t>
      </w:r>
    </w:p>
    <w:p w:rsidR="00410FAD" w:rsidRPr="00410FAD" w:rsidRDefault="00410FAD" w:rsidP="00410FAD">
      <w:pPr>
        <w:spacing w:line="360" w:lineRule="auto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410FAD" w:rsidRPr="00410FAD" w:rsidRDefault="00410FAD" w:rsidP="00410FAD">
      <w:pPr>
        <w:spacing w:line="360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159385</wp:posOffset>
                </wp:positionV>
                <wp:extent cx="1876425" cy="635"/>
                <wp:effectExtent l="11430" t="6985" r="7620" b="11430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B610" id="Raven puščični povezovalnik 13" o:spid="_x0000_s1026" type="#_x0000_t32" style="position:absolute;margin-left:332.4pt;margin-top:12.55pt;width:14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"/>
            </w:pict>
          </mc:Fallback>
        </mc:AlternateContent>
      </w:r>
      <w:r w:rsidRPr="00410F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838325" cy="0"/>
                <wp:effectExtent l="11430" t="6985" r="7620" b="12065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BDBF" id="Raven puščični povezovalnik 12" o:spid="_x0000_s1026" type="#_x0000_t32" style="position:absolute;margin-left:78.9pt;margin-top:12.55pt;width:1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"/>
            </w:pict>
          </mc:Fallback>
        </mc:AlternateContent>
      </w:r>
      <w:r w:rsidRPr="00410FAD">
        <w:rPr>
          <w:rFonts w:ascii="Arial" w:hAnsi="Arial" w:cs="Arial"/>
          <w:sz w:val="22"/>
          <w:szCs w:val="22"/>
        </w:rPr>
        <w:t xml:space="preserve">Kraj in datum:                                                   Podpis plačnika: </w:t>
      </w:r>
    </w:p>
    <w:p w:rsidR="00410FAD" w:rsidRPr="00410FAD" w:rsidRDefault="00410FAD" w:rsidP="00410FAD">
      <w:pPr>
        <w:spacing w:line="360" w:lineRule="auto"/>
        <w:rPr>
          <w:rFonts w:ascii="Arial" w:hAnsi="Arial" w:cs="Arial"/>
          <w:sz w:val="22"/>
          <w:szCs w:val="22"/>
        </w:rPr>
      </w:pPr>
    </w:p>
    <w:p w:rsidR="00410FAD" w:rsidRPr="00410FAD" w:rsidRDefault="00410FAD" w:rsidP="00410FAD">
      <w:pPr>
        <w:spacing w:line="360" w:lineRule="auto"/>
        <w:rPr>
          <w:rFonts w:ascii="Arial" w:hAnsi="Arial" w:cs="Arial"/>
          <w:sz w:val="22"/>
          <w:szCs w:val="22"/>
        </w:rPr>
      </w:pPr>
      <w:r w:rsidRPr="00410FAD">
        <w:rPr>
          <w:rFonts w:ascii="Arial" w:hAnsi="Arial" w:cs="Arial"/>
          <w:sz w:val="22"/>
          <w:szCs w:val="22"/>
        </w:rPr>
        <w:t xml:space="preserve">Podpisani obrazec nam pošljite po pošti ali na e- naslov: </w:t>
      </w:r>
      <w:hyperlink r:id="rId8" w:history="1">
        <w:r w:rsidRPr="00410FAD">
          <w:rPr>
            <w:rStyle w:val="Hiperpovezava"/>
            <w:rFonts w:ascii="Arial" w:hAnsi="Arial" w:cs="Arial"/>
            <w:sz w:val="22"/>
            <w:szCs w:val="22"/>
          </w:rPr>
          <w:t>petra.suligoj@obcina-kanal.si</w:t>
        </w:r>
      </w:hyperlink>
      <w:r w:rsidRPr="00410FAD">
        <w:rPr>
          <w:rFonts w:ascii="Arial" w:hAnsi="Arial" w:cs="Arial"/>
          <w:sz w:val="22"/>
          <w:szCs w:val="22"/>
        </w:rPr>
        <w:t xml:space="preserve"> </w:t>
      </w:r>
    </w:p>
    <w:p w:rsidR="009F20AA" w:rsidRPr="00410FAD" w:rsidRDefault="009F20AA" w:rsidP="00410FAD"/>
    <w:sectPr w:rsidR="009F20AA" w:rsidRPr="00410FAD" w:rsidSect="004B60FC">
      <w:headerReference w:type="default" r:id="rId9"/>
      <w:footerReference w:type="default" r:id="rId10"/>
      <w:pgSz w:w="11906" w:h="16838"/>
      <w:pgMar w:top="1440" w:right="1077" w:bottom="567" w:left="1077" w:header="11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46" w:rsidRDefault="004F0446">
      <w:r>
        <w:separator/>
      </w:r>
    </w:p>
  </w:endnote>
  <w:endnote w:type="continuationSeparator" w:id="0">
    <w:p w:rsidR="004F0446" w:rsidRDefault="004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4B60FC" w:rsidP="004B60FC">
    <w:pPr>
      <w:pStyle w:val="Noga"/>
      <w:jc w:val="center"/>
    </w:pPr>
    <w:r w:rsidRPr="004B60FC">
      <w:rPr>
        <w:noProof/>
      </w:rPr>
      <w:drawing>
        <wp:inline distT="0" distB="0" distL="0" distR="0">
          <wp:extent cx="5196918" cy="695325"/>
          <wp:effectExtent l="0" t="0" r="0" b="0"/>
          <wp:docPr id="1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1" cy="69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46" w:rsidRDefault="004F0446">
      <w:r>
        <w:separator/>
      </w:r>
    </w:p>
  </w:footnote>
  <w:footnote w:type="continuationSeparator" w:id="0">
    <w:p w:rsidR="004F0446" w:rsidRDefault="004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BD164C" w:rsidP="00BD164C">
    <w:pPr>
      <w:pStyle w:val="Glava"/>
    </w:pPr>
    <w:r w:rsidRPr="00BD164C">
      <w:rPr>
        <w:noProof/>
      </w:rPr>
      <w:drawing>
        <wp:inline distT="0" distB="0" distL="0" distR="0">
          <wp:extent cx="1762125" cy="2200275"/>
          <wp:effectExtent l="0" t="0" r="0" b="0"/>
          <wp:docPr id="6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848" cy="220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C10"/>
    <w:multiLevelType w:val="hybridMultilevel"/>
    <w:tmpl w:val="E7868A5A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A856CE9"/>
    <w:multiLevelType w:val="hybridMultilevel"/>
    <w:tmpl w:val="0F70A8B0"/>
    <w:lvl w:ilvl="0" w:tplc="0424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8B3"/>
    <w:multiLevelType w:val="hybridMultilevel"/>
    <w:tmpl w:val="1138D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261"/>
    <w:multiLevelType w:val="hybridMultilevel"/>
    <w:tmpl w:val="D9B477BE"/>
    <w:lvl w:ilvl="0" w:tplc="0424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" w15:restartNumberingAfterBreak="0">
    <w:nsid w:val="56280D05"/>
    <w:multiLevelType w:val="hybridMultilevel"/>
    <w:tmpl w:val="8260095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43DB"/>
    <w:multiLevelType w:val="hybridMultilevel"/>
    <w:tmpl w:val="429232E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7F5B8E"/>
    <w:multiLevelType w:val="hybridMultilevel"/>
    <w:tmpl w:val="FA0C673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066F"/>
    <w:multiLevelType w:val="hybridMultilevel"/>
    <w:tmpl w:val="E0804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51112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4578D"/>
    <w:multiLevelType w:val="hybridMultilevel"/>
    <w:tmpl w:val="FCF8748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4F64D78"/>
    <w:multiLevelType w:val="hybridMultilevel"/>
    <w:tmpl w:val="BD503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262C5"/>
    <w:multiLevelType w:val="hybridMultilevel"/>
    <w:tmpl w:val="25D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255B"/>
    <w:multiLevelType w:val="hybridMultilevel"/>
    <w:tmpl w:val="781C3A4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3A25"/>
    <w:rsid w:val="00014EFC"/>
    <w:rsid w:val="000163A5"/>
    <w:rsid w:val="0002382A"/>
    <w:rsid w:val="00023A3A"/>
    <w:rsid w:val="00023C2A"/>
    <w:rsid w:val="00024592"/>
    <w:rsid w:val="00024C55"/>
    <w:rsid w:val="00024FBF"/>
    <w:rsid w:val="00025BE2"/>
    <w:rsid w:val="00026668"/>
    <w:rsid w:val="00027E26"/>
    <w:rsid w:val="00036793"/>
    <w:rsid w:val="000420A7"/>
    <w:rsid w:val="0004293F"/>
    <w:rsid w:val="00044342"/>
    <w:rsid w:val="000449A1"/>
    <w:rsid w:val="00045B8F"/>
    <w:rsid w:val="0004686D"/>
    <w:rsid w:val="0005178F"/>
    <w:rsid w:val="000534E9"/>
    <w:rsid w:val="0005557A"/>
    <w:rsid w:val="00055D47"/>
    <w:rsid w:val="000571B7"/>
    <w:rsid w:val="00057A36"/>
    <w:rsid w:val="00057B32"/>
    <w:rsid w:val="00057B36"/>
    <w:rsid w:val="00063925"/>
    <w:rsid w:val="000646DB"/>
    <w:rsid w:val="00064C73"/>
    <w:rsid w:val="00065255"/>
    <w:rsid w:val="0006638A"/>
    <w:rsid w:val="00070021"/>
    <w:rsid w:val="000700F2"/>
    <w:rsid w:val="000718BE"/>
    <w:rsid w:val="00073458"/>
    <w:rsid w:val="00073692"/>
    <w:rsid w:val="000870B3"/>
    <w:rsid w:val="00087CA8"/>
    <w:rsid w:val="00092841"/>
    <w:rsid w:val="00092D56"/>
    <w:rsid w:val="00095629"/>
    <w:rsid w:val="00097972"/>
    <w:rsid w:val="000A18F6"/>
    <w:rsid w:val="000A3B9E"/>
    <w:rsid w:val="000A582E"/>
    <w:rsid w:val="000A6D23"/>
    <w:rsid w:val="000B0AE4"/>
    <w:rsid w:val="000B363D"/>
    <w:rsid w:val="000B4B27"/>
    <w:rsid w:val="000B5FF4"/>
    <w:rsid w:val="000C009C"/>
    <w:rsid w:val="000C0CD3"/>
    <w:rsid w:val="000C1166"/>
    <w:rsid w:val="000C20B2"/>
    <w:rsid w:val="000C4909"/>
    <w:rsid w:val="000C4B34"/>
    <w:rsid w:val="000C4F85"/>
    <w:rsid w:val="000C548B"/>
    <w:rsid w:val="000C7545"/>
    <w:rsid w:val="000C7CFE"/>
    <w:rsid w:val="000D071E"/>
    <w:rsid w:val="000D156E"/>
    <w:rsid w:val="000D30C7"/>
    <w:rsid w:val="000D4E19"/>
    <w:rsid w:val="000D5ED7"/>
    <w:rsid w:val="000D7DAF"/>
    <w:rsid w:val="000E26EA"/>
    <w:rsid w:val="000E4B3E"/>
    <w:rsid w:val="000E57AF"/>
    <w:rsid w:val="000F0989"/>
    <w:rsid w:val="000F0CD1"/>
    <w:rsid w:val="000F2682"/>
    <w:rsid w:val="000F2C27"/>
    <w:rsid w:val="000F30A1"/>
    <w:rsid w:val="000F3287"/>
    <w:rsid w:val="000F4136"/>
    <w:rsid w:val="000F6503"/>
    <w:rsid w:val="000F6F28"/>
    <w:rsid w:val="000F79AF"/>
    <w:rsid w:val="001008AB"/>
    <w:rsid w:val="001027F1"/>
    <w:rsid w:val="00103C17"/>
    <w:rsid w:val="001070F4"/>
    <w:rsid w:val="00111C1B"/>
    <w:rsid w:val="00112624"/>
    <w:rsid w:val="00117B03"/>
    <w:rsid w:val="00117FB6"/>
    <w:rsid w:val="001230D2"/>
    <w:rsid w:val="00123688"/>
    <w:rsid w:val="00124A5D"/>
    <w:rsid w:val="0012558B"/>
    <w:rsid w:val="0012652D"/>
    <w:rsid w:val="00133470"/>
    <w:rsid w:val="00134169"/>
    <w:rsid w:val="001410AB"/>
    <w:rsid w:val="0014250A"/>
    <w:rsid w:val="00143A53"/>
    <w:rsid w:val="001442C3"/>
    <w:rsid w:val="00144CF6"/>
    <w:rsid w:val="001505D3"/>
    <w:rsid w:val="00150E9B"/>
    <w:rsid w:val="00153FA6"/>
    <w:rsid w:val="001543C5"/>
    <w:rsid w:val="001543F2"/>
    <w:rsid w:val="001575C0"/>
    <w:rsid w:val="00157835"/>
    <w:rsid w:val="00157E82"/>
    <w:rsid w:val="001606BA"/>
    <w:rsid w:val="001607EE"/>
    <w:rsid w:val="001626C5"/>
    <w:rsid w:val="00163339"/>
    <w:rsid w:val="0016347F"/>
    <w:rsid w:val="00163D17"/>
    <w:rsid w:val="00171ECE"/>
    <w:rsid w:val="00173669"/>
    <w:rsid w:val="00174F1E"/>
    <w:rsid w:val="0017542A"/>
    <w:rsid w:val="0017574E"/>
    <w:rsid w:val="00175A71"/>
    <w:rsid w:val="00176106"/>
    <w:rsid w:val="00176936"/>
    <w:rsid w:val="00181353"/>
    <w:rsid w:val="001814EC"/>
    <w:rsid w:val="0018177C"/>
    <w:rsid w:val="00181B66"/>
    <w:rsid w:val="00182FC5"/>
    <w:rsid w:val="00183EA4"/>
    <w:rsid w:val="0018404E"/>
    <w:rsid w:val="001853A4"/>
    <w:rsid w:val="001902B4"/>
    <w:rsid w:val="0019031B"/>
    <w:rsid w:val="00190346"/>
    <w:rsid w:val="00190CA3"/>
    <w:rsid w:val="00191671"/>
    <w:rsid w:val="00192838"/>
    <w:rsid w:val="00192E3D"/>
    <w:rsid w:val="00193664"/>
    <w:rsid w:val="00195284"/>
    <w:rsid w:val="001956EC"/>
    <w:rsid w:val="001960AF"/>
    <w:rsid w:val="00197ECB"/>
    <w:rsid w:val="001A0DE9"/>
    <w:rsid w:val="001A27C1"/>
    <w:rsid w:val="001A4B36"/>
    <w:rsid w:val="001A4C5E"/>
    <w:rsid w:val="001A6DDA"/>
    <w:rsid w:val="001A719C"/>
    <w:rsid w:val="001A742B"/>
    <w:rsid w:val="001A770F"/>
    <w:rsid w:val="001B27E8"/>
    <w:rsid w:val="001B4A9C"/>
    <w:rsid w:val="001B5C1E"/>
    <w:rsid w:val="001C18C9"/>
    <w:rsid w:val="001C1FE0"/>
    <w:rsid w:val="001C4C4B"/>
    <w:rsid w:val="001C4E3A"/>
    <w:rsid w:val="001C6755"/>
    <w:rsid w:val="001D49E5"/>
    <w:rsid w:val="001D6325"/>
    <w:rsid w:val="001E262B"/>
    <w:rsid w:val="001E52F4"/>
    <w:rsid w:val="001F0DF4"/>
    <w:rsid w:val="001F1727"/>
    <w:rsid w:val="001F21F9"/>
    <w:rsid w:val="001F28A0"/>
    <w:rsid w:val="001F4780"/>
    <w:rsid w:val="001F4E29"/>
    <w:rsid w:val="001F598A"/>
    <w:rsid w:val="001F77A6"/>
    <w:rsid w:val="00200F19"/>
    <w:rsid w:val="00207E8F"/>
    <w:rsid w:val="00212AB9"/>
    <w:rsid w:val="00214C3B"/>
    <w:rsid w:val="00216FF3"/>
    <w:rsid w:val="00217E85"/>
    <w:rsid w:val="002211C5"/>
    <w:rsid w:val="00223467"/>
    <w:rsid w:val="0022465D"/>
    <w:rsid w:val="0022525B"/>
    <w:rsid w:val="002268BB"/>
    <w:rsid w:val="00226E9A"/>
    <w:rsid w:val="0022748D"/>
    <w:rsid w:val="002305CD"/>
    <w:rsid w:val="00232553"/>
    <w:rsid w:val="00235876"/>
    <w:rsid w:val="0023667B"/>
    <w:rsid w:val="00236E55"/>
    <w:rsid w:val="0023750F"/>
    <w:rsid w:val="002377C3"/>
    <w:rsid w:val="00237BE2"/>
    <w:rsid w:val="002401B7"/>
    <w:rsid w:val="002424D3"/>
    <w:rsid w:val="00244D22"/>
    <w:rsid w:val="002478D9"/>
    <w:rsid w:val="0025043E"/>
    <w:rsid w:val="00250B5C"/>
    <w:rsid w:val="00252790"/>
    <w:rsid w:val="00252B2F"/>
    <w:rsid w:val="00252B57"/>
    <w:rsid w:val="00253820"/>
    <w:rsid w:val="00254095"/>
    <w:rsid w:val="0025423E"/>
    <w:rsid w:val="00254CB4"/>
    <w:rsid w:val="002578AA"/>
    <w:rsid w:val="00261363"/>
    <w:rsid w:val="00263228"/>
    <w:rsid w:val="00264930"/>
    <w:rsid w:val="00264D67"/>
    <w:rsid w:val="00267C3F"/>
    <w:rsid w:val="00267CDA"/>
    <w:rsid w:val="002707AA"/>
    <w:rsid w:val="00270890"/>
    <w:rsid w:val="0027269A"/>
    <w:rsid w:val="00272E59"/>
    <w:rsid w:val="00273B4C"/>
    <w:rsid w:val="00274D00"/>
    <w:rsid w:val="00274E23"/>
    <w:rsid w:val="0027512F"/>
    <w:rsid w:val="00276989"/>
    <w:rsid w:val="00283D3C"/>
    <w:rsid w:val="00283FEF"/>
    <w:rsid w:val="002864BD"/>
    <w:rsid w:val="00286B07"/>
    <w:rsid w:val="00291839"/>
    <w:rsid w:val="00294C81"/>
    <w:rsid w:val="0029531E"/>
    <w:rsid w:val="002A1540"/>
    <w:rsid w:val="002A1A54"/>
    <w:rsid w:val="002A57E9"/>
    <w:rsid w:val="002B16B7"/>
    <w:rsid w:val="002B410F"/>
    <w:rsid w:val="002B51B1"/>
    <w:rsid w:val="002B5AED"/>
    <w:rsid w:val="002B6902"/>
    <w:rsid w:val="002B7D67"/>
    <w:rsid w:val="002C2126"/>
    <w:rsid w:val="002C23B6"/>
    <w:rsid w:val="002C31C9"/>
    <w:rsid w:val="002C492E"/>
    <w:rsid w:val="002D0458"/>
    <w:rsid w:val="002D400B"/>
    <w:rsid w:val="002D478E"/>
    <w:rsid w:val="002D6D5F"/>
    <w:rsid w:val="002D7030"/>
    <w:rsid w:val="002E0DA3"/>
    <w:rsid w:val="002E27DE"/>
    <w:rsid w:val="002E52BC"/>
    <w:rsid w:val="002E5C82"/>
    <w:rsid w:val="002E61AA"/>
    <w:rsid w:val="002F173E"/>
    <w:rsid w:val="002F2705"/>
    <w:rsid w:val="002F2E64"/>
    <w:rsid w:val="002F4145"/>
    <w:rsid w:val="002F46E1"/>
    <w:rsid w:val="002F4D18"/>
    <w:rsid w:val="002F7A9A"/>
    <w:rsid w:val="0030143D"/>
    <w:rsid w:val="00301A9A"/>
    <w:rsid w:val="00303ECD"/>
    <w:rsid w:val="00304C05"/>
    <w:rsid w:val="003061D8"/>
    <w:rsid w:val="003069F2"/>
    <w:rsid w:val="003074C6"/>
    <w:rsid w:val="003108A8"/>
    <w:rsid w:val="00326B3B"/>
    <w:rsid w:val="00331E9A"/>
    <w:rsid w:val="00334225"/>
    <w:rsid w:val="00335693"/>
    <w:rsid w:val="00335B48"/>
    <w:rsid w:val="00341CA0"/>
    <w:rsid w:val="00343BCC"/>
    <w:rsid w:val="003443A7"/>
    <w:rsid w:val="00346A9C"/>
    <w:rsid w:val="00354650"/>
    <w:rsid w:val="0035564D"/>
    <w:rsid w:val="00355EA6"/>
    <w:rsid w:val="00361A6A"/>
    <w:rsid w:val="00364FBA"/>
    <w:rsid w:val="00371055"/>
    <w:rsid w:val="003713C2"/>
    <w:rsid w:val="003759DC"/>
    <w:rsid w:val="003810A8"/>
    <w:rsid w:val="003825BF"/>
    <w:rsid w:val="00382780"/>
    <w:rsid w:val="00382EEA"/>
    <w:rsid w:val="003843E3"/>
    <w:rsid w:val="0038698D"/>
    <w:rsid w:val="00391347"/>
    <w:rsid w:val="00392B87"/>
    <w:rsid w:val="00392C1C"/>
    <w:rsid w:val="00393823"/>
    <w:rsid w:val="00393CD4"/>
    <w:rsid w:val="00394BA9"/>
    <w:rsid w:val="00395359"/>
    <w:rsid w:val="00397AA5"/>
    <w:rsid w:val="003A11B3"/>
    <w:rsid w:val="003A4D16"/>
    <w:rsid w:val="003B01E0"/>
    <w:rsid w:val="003B1855"/>
    <w:rsid w:val="003B1AC7"/>
    <w:rsid w:val="003B60AF"/>
    <w:rsid w:val="003B751E"/>
    <w:rsid w:val="003B7646"/>
    <w:rsid w:val="003C1159"/>
    <w:rsid w:val="003C4757"/>
    <w:rsid w:val="003C4FF5"/>
    <w:rsid w:val="003C5E33"/>
    <w:rsid w:val="003C6417"/>
    <w:rsid w:val="003C74BD"/>
    <w:rsid w:val="003C7939"/>
    <w:rsid w:val="003D0984"/>
    <w:rsid w:val="003D1E86"/>
    <w:rsid w:val="003D2120"/>
    <w:rsid w:val="003D213E"/>
    <w:rsid w:val="003D6C30"/>
    <w:rsid w:val="003D6E78"/>
    <w:rsid w:val="003E1527"/>
    <w:rsid w:val="003E1E8B"/>
    <w:rsid w:val="003E32AD"/>
    <w:rsid w:val="003E3CA2"/>
    <w:rsid w:val="003E4662"/>
    <w:rsid w:val="003E5E44"/>
    <w:rsid w:val="003E72B8"/>
    <w:rsid w:val="003F0B5F"/>
    <w:rsid w:val="003F29C1"/>
    <w:rsid w:val="003F308F"/>
    <w:rsid w:val="003F5CA7"/>
    <w:rsid w:val="004011E5"/>
    <w:rsid w:val="00402083"/>
    <w:rsid w:val="004028FE"/>
    <w:rsid w:val="00404461"/>
    <w:rsid w:val="00406F35"/>
    <w:rsid w:val="004076BE"/>
    <w:rsid w:val="00410FAD"/>
    <w:rsid w:val="004148B4"/>
    <w:rsid w:val="004156FC"/>
    <w:rsid w:val="004173FB"/>
    <w:rsid w:val="004174DC"/>
    <w:rsid w:val="004229E3"/>
    <w:rsid w:val="0042635A"/>
    <w:rsid w:val="00426B20"/>
    <w:rsid w:val="00427651"/>
    <w:rsid w:val="00427741"/>
    <w:rsid w:val="00427759"/>
    <w:rsid w:val="00430507"/>
    <w:rsid w:val="00432F6B"/>
    <w:rsid w:val="00434052"/>
    <w:rsid w:val="004344A2"/>
    <w:rsid w:val="004345C8"/>
    <w:rsid w:val="00436B50"/>
    <w:rsid w:val="004377C1"/>
    <w:rsid w:val="0044289F"/>
    <w:rsid w:val="0044586E"/>
    <w:rsid w:val="00446016"/>
    <w:rsid w:val="00451077"/>
    <w:rsid w:val="004544C1"/>
    <w:rsid w:val="00456894"/>
    <w:rsid w:val="00460F7F"/>
    <w:rsid w:val="004639E1"/>
    <w:rsid w:val="00463E6F"/>
    <w:rsid w:val="0046537D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821C5"/>
    <w:rsid w:val="00483E2B"/>
    <w:rsid w:val="00485B3C"/>
    <w:rsid w:val="00487A4F"/>
    <w:rsid w:val="004903E2"/>
    <w:rsid w:val="0049068D"/>
    <w:rsid w:val="004917ED"/>
    <w:rsid w:val="00493B01"/>
    <w:rsid w:val="00493D4A"/>
    <w:rsid w:val="00495BF2"/>
    <w:rsid w:val="00496F0B"/>
    <w:rsid w:val="00497D74"/>
    <w:rsid w:val="004A4554"/>
    <w:rsid w:val="004A6687"/>
    <w:rsid w:val="004A7BFB"/>
    <w:rsid w:val="004B023F"/>
    <w:rsid w:val="004B085A"/>
    <w:rsid w:val="004B607F"/>
    <w:rsid w:val="004B60FC"/>
    <w:rsid w:val="004B6979"/>
    <w:rsid w:val="004C1BB7"/>
    <w:rsid w:val="004C3AB0"/>
    <w:rsid w:val="004D24DA"/>
    <w:rsid w:val="004D416D"/>
    <w:rsid w:val="004D7A8C"/>
    <w:rsid w:val="004E49F4"/>
    <w:rsid w:val="004E55FB"/>
    <w:rsid w:val="004E6456"/>
    <w:rsid w:val="004E79E7"/>
    <w:rsid w:val="004F0446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140"/>
    <w:rsid w:val="00505577"/>
    <w:rsid w:val="00505789"/>
    <w:rsid w:val="00507CF0"/>
    <w:rsid w:val="00511021"/>
    <w:rsid w:val="00511D9C"/>
    <w:rsid w:val="0051344A"/>
    <w:rsid w:val="00514E01"/>
    <w:rsid w:val="005154FD"/>
    <w:rsid w:val="00515868"/>
    <w:rsid w:val="00517093"/>
    <w:rsid w:val="00521341"/>
    <w:rsid w:val="00523395"/>
    <w:rsid w:val="00523435"/>
    <w:rsid w:val="0052394D"/>
    <w:rsid w:val="00523DC3"/>
    <w:rsid w:val="00524EB4"/>
    <w:rsid w:val="00525ED5"/>
    <w:rsid w:val="005268F8"/>
    <w:rsid w:val="00531973"/>
    <w:rsid w:val="00533771"/>
    <w:rsid w:val="005359DF"/>
    <w:rsid w:val="00537E6B"/>
    <w:rsid w:val="00540AB9"/>
    <w:rsid w:val="0054132E"/>
    <w:rsid w:val="0054508A"/>
    <w:rsid w:val="00550026"/>
    <w:rsid w:val="00552962"/>
    <w:rsid w:val="005537D6"/>
    <w:rsid w:val="00554880"/>
    <w:rsid w:val="00557997"/>
    <w:rsid w:val="00564E4A"/>
    <w:rsid w:val="00566BAE"/>
    <w:rsid w:val="00566DB9"/>
    <w:rsid w:val="00570BB3"/>
    <w:rsid w:val="0057562E"/>
    <w:rsid w:val="005802FA"/>
    <w:rsid w:val="00580657"/>
    <w:rsid w:val="005828E8"/>
    <w:rsid w:val="00583319"/>
    <w:rsid w:val="00584E4E"/>
    <w:rsid w:val="00585C15"/>
    <w:rsid w:val="005908B6"/>
    <w:rsid w:val="005919F5"/>
    <w:rsid w:val="00591D1D"/>
    <w:rsid w:val="00593B25"/>
    <w:rsid w:val="00593D29"/>
    <w:rsid w:val="00593E41"/>
    <w:rsid w:val="005A1E09"/>
    <w:rsid w:val="005A297F"/>
    <w:rsid w:val="005A5444"/>
    <w:rsid w:val="005B0822"/>
    <w:rsid w:val="005B1C57"/>
    <w:rsid w:val="005B35B4"/>
    <w:rsid w:val="005B3D79"/>
    <w:rsid w:val="005B6260"/>
    <w:rsid w:val="005C016D"/>
    <w:rsid w:val="005C022A"/>
    <w:rsid w:val="005C12E9"/>
    <w:rsid w:val="005C3C96"/>
    <w:rsid w:val="005D0D73"/>
    <w:rsid w:val="005D5AB4"/>
    <w:rsid w:val="005D5F72"/>
    <w:rsid w:val="005D7B4D"/>
    <w:rsid w:val="005E00DD"/>
    <w:rsid w:val="005E0F11"/>
    <w:rsid w:val="005E30EF"/>
    <w:rsid w:val="005E3F72"/>
    <w:rsid w:val="005E4E59"/>
    <w:rsid w:val="005E5539"/>
    <w:rsid w:val="005E59EF"/>
    <w:rsid w:val="005F39CD"/>
    <w:rsid w:val="005F4A52"/>
    <w:rsid w:val="00600323"/>
    <w:rsid w:val="00602E41"/>
    <w:rsid w:val="00603649"/>
    <w:rsid w:val="00604C89"/>
    <w:rsid w:val="00617D4E"/>
    <w:rsid w:val="006217A0"/>
    <w:rsid w:val="006247CC"/>
    <w:rsid w:val="006255A8"/>
    <w:rsid w:val="00625D05"/>
    <w:rsid w:val="00627C30"/>
    <w:rsid w:val="00634A34"/>
    <w:rsid w:val="00634B14"/>
    <w:rsid w:val="00634DE9"/>
    <w:rsid w:val="00636190"/>
    <w:rsid w:val="00637493"/>
    <w:rsid w:val="0063754F"/>
    <w:rsid w:val="00640867"/>
    <w:rsid w:val="00641D48"/>
    <w:rsid w:val="0064487F"/>
    <w:rsid w:val="00645A60"/>
    <w:rsid w:val="006508A2"/>
    <w:rsid w:val="00651185"/>
    <w:rsid w:val="00651A86"/>
    <w:rsid w:val="00653029"/>
    <w:rsid w:val="00656290"/>
    <w:rsid w:val="006573E4"/>
    <w:rsid w:val="00657682"/>
    <w:rsid w:val="00657F23"/>
    <w:rsid w:val="0066233B"/>
    <w:rsid w:val="00662370"/>
    <w:rsid w:val="00662D81"/>
    <w:rsid w:val="00662E1C"/>
    <w:rsid w:val="00663CCC"/>
    <w:rsid w:val="00665D59"/>
    <w:rsid w:val="00672954"/>
    <w:rsid w:val="00673457"/>
    <w:rsid w:val="00674129"/>
    <w:rsid w:val="00676FB0"/>
    <w:rsid w:val="00677385"/>
    <w:rsid w:val="0067760B"/>
    <w:rsid w:val="00681BB9"/>
    <w:rsid w:val="0068391B"/>
    <w:rsid w:val="00684630"/>
    <w:rsid w:val="0068584E"/>
    <w:rsid w:val="00685D06"/>
    <w:rsid w:val="0069068E"/>
    <w:rsid w:val="00691160"/>
    <w:rsid w:val="00691518"/>
    <w:rsid w:val="006935A1"/>
    <w:rsid w:val="0069457A"/>
    <w:rsid w:val="00694723"/>
    <w:rsid w:val="00695423"/>
    <w:rsid w:val="00697C50"/>
    <w:rsid w:val="006A0CDA"/>
    <w:rsid w:val="006A1038"/>
    <w:rsid w:val="006A2CC5"/>
    <w:rsid w:val="006A5308"/>
    <w:rsid w:val="006A674F"/>
    <w:rsid w:val="006B1335"/>
    <w:rsid w:val="006B16EB"/>
    <w:rsid w:val="006B23C1"/>
    <w:rsid w:val="006B4574"/>
    <w:rsid w:val="006B53AF"/>
    <w:rsid w:val="006B6F71"/>
    <w:rsid w:val="006B7CE7"/>
    <w:rsid w:val="006C09EF"/>
    <w:rsid w:val="006C0B4E"/>
    <w:rsid w:val="006C268E"/>
    <w:rsid w:val="006C2925"/>
    <w:rsid w:val="006C5C8B"/>
    <w:rsid w:val="006C6EF4"/>
    <w:rsid w:val="006C7364"/>
    <w:rsid w:val="006C7DD5"/>
    <w:rsid w:val="006D0924"/>
    <w:rsid w:val="006D2385"/>
    <w:rsid w:val="006D61C8"/>
    <w:rsid w:val="006D67D2"/>
    <w:rsid w:val="006E0634"/>
    <w:rsid w:val="006E18E0"/>
    <w:rsid w:val="006E58DD"/>
    <w:rsid w:val="006F01D3"/>
    <w:rsid w:val="006F10DD"/>
    <w:rsid w:val="006F134C"/>
    <w:rsid w:val="006F468C"/>
    <w:rsid w:val="006F7024"/>
    <w:rsid w:val="0070109D"/>
    <w:rsid w:val="00706205"/>
    <w:rsid w:val="00706686"/>
    <w:rsid w:val="007120EF"/>
    <w:rsid w:val="00712B63"/>
    <w:rsid w:val="00715446"/>
    <w:rsid w:val="007157D4"/>
    <w:rsid w:val="00717AD5"/>
    <w:rsid w:val="007223DB"/>
    <w:rsid w:val="0072252C"/>
    <w:rsid w:val="0072485A"/>
    <w:rsid w:val="00724AD8"/>
    <w:rsid w:val="00732523"/>
    <w:rsid w:val="00732559"/>
    <w:rsid w:val="007326DA"/>
    <w:rsid w:val="00736EAE"/>
    <w:rsid w:val="007371A3"/>
    <w:rsid w:val="007424C8"/>
    <w:rsid w:val="00743959"/>
    <w:rsid w:val="0074643C"/>
    <w:rsid w:val="0074684B"/>
    <w:rsid w:val="00746A2D"/>
    <w:rsid w:val="007473DC"/>
    <w:rsid w:val="007475C8"/>
    <w:rsid w:val="00747DC2"/>
    <w:rsid w:val="00753062"/>
    <w:rsid w:val="007548AC"/>
    <w:rsid w:val="00756FB9"/>
    <w:rsid w:val="007576FA"/>
    <w:rsid w:val="0076160F"/>
    <w:rsid w:val="007650D4"/>
    <w:rsid w:val="00766374"/>
    <w:rsid w:val="007733C7"/>
    <w:rsid w:val="007745DB"/>
    <w:rsid w:val="00774750"/>
    <w:rsid w:val="0077670C"/>
    <w:rsid w:val="00776DCA"/>
    <w:rsid w:val="00782B71"/>
    <w:rsid w:val="00785920"/>
    <w:rsid w:val="00785A18"/>
    <w:rsid w:val="00785DF3"/>
    <w:rsid w:val="007867CA"/>
    <w:rsid w:val="0078708C"/>
    <w:rsid w:val="0078793F"/>
    <w:rsid w:val="00790FFE"/>
    <w:rsid w:val="00791083"/>
    <w:rsid w:val="007913B7"/>
    <w:rsid w:val="007A331A"/>
    <w:rsid w:val="007A4E32"/>
    <w:rsid w:val="007A5A67"/>
    <w:rsid w:val="007A5E7C"/>
    <w:rsid w:val="007B1EB3"/>
    <w:rsid w:val="007B283F"/>
    <w:rsid w:val="007B2F2D"/>
    <w:rsid w:val="007B3525"/>
    <w:rsid w:val="007B39BC"/>
    <w:rsid w:val="007B427A"/>
    <w:rsid w:val="007B4545"/>
    <w:rsid w:val="007B76FC"/>
    <w:rsid w:val="007B7A1B"/>
    <w:rsid w:val="007C184B"/>
    <w:rsid w:val="007C2D92"/>
    <w:rsid w:val="007C49D4"/>
    <w:rsid w:val="007C586F"/>
    <w:rsid w:val="007C599A"/>
    <w:rsid w:val="007C68A0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6F9"/>
    <w:rsid w:val="007E2FEA"/>
    <w:rsid w:val="007E339F"/>
    <w:rsid w:val="007E3526"/>
    <w:rsid w:val="007E49DC"/>
    <w:rsid w:val="007E50DD"/>
    <w:rsid w:val="007E54AF"/>
    <w:rsid w:val="007E5866"/>
    <w:rsid w:val="007F228E"/>
    <w:rsid w:val="007F782D"/>
    <w:rsid w:val="00803BAA"/>
    <w:rsid w:val="00803BB5"/>
    <w:rsid w:val="00803BF1"/>
    <w:rsid w:val="00804A56"/>
    <w:rsid w:val="0080544A"/>
    <w:rsid w:val="008061EB"/>
    <w:rsid w:val="008063A1"/>
    <w:rsid w:val="0080704F"/>
    <w:rsid w:val="00810CE8"/>
    <w:rsid w:val="008110B2"/>
    <w:rsid w:val="008118C7"/>
    <w:rsid w:val="00812DAF"/>
    <w:rsid w:val="00813F15"/>
    <w:rsid w:val="00814E67"/>
    <w:rsid w:val="0081699F"/>
    <w:rsid w:val="00817D31"/>
    <w:rsid w:val="00821258"/>
    <w:rsid w:val="00821C01"/>
    <w:rsid w:val="008245A4"/>
    <w:rsid w:val="008251AF"/>
    <w:rsid w:val="00825439"/>
    <w:rsid w:val="00827955"/>
    <w:rsid w:val="0083038A"/>
    <w:rsid w:val="00832BBA"/>
    <w:rsid w:val="00835F81"/>
    <w:rsid w:val="008366ED"/>
    <w:rsid w:val="00837977"/>
    <w:rsid w:val="00840FBB"/>
    <w:rsid w:val="00842B18"/>
    <w:rsid w:val="00844B0B"/>
    <w:rsid w:val="00852AF8"/>
    <w:rsid w:val="00853B95"/>
    <w:rsid w:val="00855344"/>
    <w:rsid w:val="00855C4F"/>
    <w:rsid w:val="00861F7B"/>
    <w:rsid w:val="00863188"/>
    <w:rsid w:val="00863374"/>
    <w:rsid w:val="008656D5"/>
    <w:rsid w:val="00867A25"/>
    <w:rsid w:val="00870D61"/>
    <w:rsid w:val="008730FE"/>
    <w:rsid w:val="00873C2C"/>
    <w:rsid w:val="00875401"/>
    <w:rsid w:val="00877749"/>
    <w:rsid w:val="00880622"/>
    <w:rsid w:val="00881B7B"/>
    <w:rsid w:val="00882C8E"/>
    <w:rsid w:val="00883761"/>
    <w:rsid w:val="0088489A"/>
    <w:rsid w:val="0088500C"/>
    <w:rsid w:val="008877D1"/>
    <w:rsid w:val="008934C8"/>
    <w:rsid w:val="00894554"/>
    <w:rsid w:val="00894709"/>
    <w:rsid w:val="00895AA1"/>
    <w:rsid w:val="00895C0E"/>
    <w:rsid w:val="00896539"/>
    <w:rsid w:val="00897039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B228F"/>
    <w:rsid w:val="008B2C27"/>
    <w:rsid w:val="008B3E97"/>
    <w:rsid w:val="008B5813"/>
    <w:rsid w:val="008C1D0E"/>
    <w:rsid w:val="008C5016"/>
    <w:rsid w:val="008C59B6"/>
    <w:rsid w:val="008D05EC"/>
    <w:rsid w:val="008D0A58"/>
    <w:rsid w:val="008D2D02"/>
    <w:rsid w:val="008D356B"/>
    <w:rsid w:val="008D44DA"/>
    <w:rsid w:val="008D49AF"/>
    <w:rsid w:val="008D527F"/>
    <w:rsid w:val="008D666A"/>
    <w:rsid w:val="008D7907"/>
    <w:rsid w:val="008D7B6B"/>
    <w:rsid w:val="008E1410"/>
    <w:rsid w:val="008E23FE"/>
    <w:rsid w:val="008E2D55"/>
    <w:rsid w:val="008E43BF"/>
    <w:rsid w:val="008E600D"/>
    <w:rsid w:val="008E7CE9"/>
    <w:rsid w:val="008F2825"/>
    <w:rsid w:val="008F5281"/>
    <w:rsid w:val="008F5621"/>
    <w:rsid w:val="008F5BA8"/>
    <w:rsid w:val="008F60F6"/>
    <w:rsid w:val="008F6F2D"/>
    <w:rsid w:val="008F7050"/>
    <w:rsid w:val="008F71DE"/>
    <w:rsid w:val="008F76CA"/>
    <w:rsid w:val="00902CA6"/>
    <w:rsid w:val="00903813"/>
    <w:rsid w:val="009069E9"/>
    <w:rsid w:val="009116AD"/>
    <w:rsid w:val="00911D73"/>
    <w:rsid w:val="00912E18"/>
    <w:rsid w:val="00913849"/>
    <w:rsid w:val="009157A7"/>
    <w:rsid w:val="00917904"/>
    <w:rsid w:val="009212E8"/>
    <w:rsid w:val="00921CBD"/>
    <w:rsid w:val="009221F0"/>
    <w:rsid w:val="009243BA"/>
    <w:rsid w:val="00926463"/>
    <w:rsid w:val="00930FA9"/>
    <w:rsid w:val="009310BC"/>
    <w:rsid w:val="00931FF9"/>
    <w:rsid w:val="009320B2"/>
    <w:rsid w:val="009323ED"/>
    <w:rsid w:val="009327F3"/>
    <w:rsid w:val="009360E3"/>
    <w:rsid w:val="009404D7"/>
    <w:rsid w:val="00942207"/>
    <w:rsid w:val="00942496"/>
    <w:rsid w:val="009503B7"/>
    <w:rsid w:val="00950E35"/>
    <w:rsid w:val="00951227"/>
    <w:rsid w:val="0095141E"/>
    <w:rsid w:val="00951962"/>
    <w:rsid w:val="00951AA3"/>
    <w:rsid w:val="009532D2"/>
    <w:rsid w:val="00954C45"/>
    <w:rsid w:val="00954D95"/>
    <w:rsid w:val="00957B20"/>
    <w:rsid w:val="009600F4"/>
    <w:rsid w:val="009604D0"/>
    <w:rsid w:val="009628E2"/>
    <w:rsid w:val="00964C59"/>
    <w:rsid w:val="00966D9E"/>
    <w:rsid w:val="009703B3"/>
    <w:rsid w:val="00971F09"/>
    <w:rsid w:val="009720B1"/>
    <w:rsid w:val="00972438"/>
    <w:rsid w:val="00974BE0"/>
    <w:rsid w:val="009813FF"/>
    <w:rsid w:val="009816F6"/>
    <w:rsid w:val="00982F5C"/>
    <w:rsid w:val="00984242"/>
    <w:rsid w:val="0098538D"/>
    <w:rsid w:val="00986EF0"/>
    <w:rsid w:val="0099002B"/>
    <w:rsid w:val="0099138C"/>
    <w:rsid w:val="0099157F"/>
    <w:rsid w:val="009933FB"/>
    <w:rsid w:val="00994CA8"/>
    <w:rsid w:val="00995642"/>
    <w:rsid w:val="00995BEC"/>
    <w:rsid w:val="009A0EF3"/>
    <w:rsid w:val="009A1F1D"/>
    <w:rsid w:val="009A1F88"/>
    <w:rsid w:val="009A3D2F"/>
    <w:rsid w:val="009A4B3D"/>
    <w:rsid w:val="009A5DB6"/>
    <w:rsid w:val="009B2600"/>
    <w:rsid w:val="009B3601"/>
    <w:rsid w:val="009B5F6A"/>
    <w:rsid w:val="009B6210"/>
    <w:rsid w:val="009C0D4E"/>
    <w:rsid w:val="009C0ECA"/>
    <w:rsid w:val="009C2BB9"/>
    <w:rsid w:val="009C7AF1"/>
    <w:rsid w:val="009D10B3"/>
    <w:rsid w:val="009D25EE"/>
    <w:rsid w:val="009D3D01"/>
    <w:rsid w:val="009D3F17"/>
    <w:rsid w:val="009D417C"/>
    <w:rsid w:val="009D58D8"/>
    <w:rsid w:val="009D73E8"/>
    <w:rsid w:val="009E0971"/>
    <w:rsid w:val="009E09EF"/>
    <w:rsid w:val="009E0D0D"/>
    <w:rsid w:val="009E1579"/>
    <w:rsid w:val="009E60DA"/>
    <w:rsid w:val="009E6AE3"/>
    <w:rsid w:val="009E7207"/>
    <w:rsid w:val="009F16F7"/>
    <w:rsid w:val="009F20AA"/>
    <w:rsid w:val="009F440A"/>
    <w:rsid w:val="009F6080"/>
    <w:rsid w:val="00A01560"/>
    <w:rsid w:val="00A04C34"/>
    <w:rsid w:val="00A05D55"/>
    <w:rsid w:val="00A07BCB"/>
    <w:rsid w:val="00A109F7"/>
    <w:rsid w:val="00A1149D"/>
    <w:rsid w:val="00A1184E"/>
    <w:rsid w:val="00A11882"/>
    <w:rsid w:val="00A148FD"/>
    <w:rsid w:val="00A14F28"/>
    <w:rsid w:val="00A21251"/>
    <w:rsid w:val="00A2277D"/>
    <w:rsid w:val="00A23172"/>
    <w:rsid w:val="00A232E7"/>
    <w:rsid w:val="00A24A10"/>
    <w:rsid w:val="00A25D54"/>
    <w:rsid w:val="00A261A5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738C"/>
    <w:rsid w:val="00A57737"/>
    <w:rsid w:val="00A57D76"/>
    <w:rsid w:val="00A6104C"/>
    <w:rsid w:val="00A61DE2"/>
    <w:rsid w:val="00A64986"/>
    <w:rsid w:val="00A64A42"/>
    <w:rsid w:val="00A66255"/>
    <w:rsid w:val="00A67183"/>
    <w:rsid w:val="00A74930"/>
    <w:rsid w:val="00A75D75"/>
    <w:rsid w:val="00A81E4A"/>
    <w:rsid w:val="00A84695"/>
    <w:rsid w:val="00A85744"/>
    <w:rsid w:val="00A93758"/>
    <w:rsid w:val="00A93AC2"/>
    <w:rsid w:val="00A975F9"/>
    <w:rsid w:val="00A97728"/>
    <w:rsid w:val="00AA00E0"/>
    <w:rsid w:val="00AA4245"/>
    <w:rsid w:val="00AA5273"/>
    <w:rsid w:val="00AA5CE8"/>
    <w:rsid w:val="00AB0363"/>
    <w:rsid w:val="00AB08C3"/>
    <w:rsid w:val="00AB31AF"/>
    <w:rsid w:val="00AB3311"/>
    <w:rsid w:val="00AB48DB"/>
    <w:rsid w:val="00AB5D6E"/>
    <w:rsid w:val="00AC1365"/>
    <w:rsid w:val="00AC2546"/>
    <w:rsid w:val="00AC4ED5"/>
    <w:rsid w:val="00AC7CD8"/>
    <w:rsid w:val="00AD1367"/>
    <w:rsid w:val="00AD33D8"/>
    <w:rsid w:val="00AD7A13"/>
    <w:rsid w:val="00AE1E82"/>
    <w:rsid w:val="00AE306F"/>
    <w:rsid w:val="00AE3D17"/>
    <w:rsid w:val="00AF2766"/>
    <w:rsid w:val="00AF4733"/>
    <w:rsid w:val="00AF7B22"/>
    <w:rsid w:val="00B01DA6"/>
    <w:rsid w:val="00B04D14"/>
    <w:rsid w:val="00B05426"/>
    <w:rsid w:val="00B059F9"/>
    <w:rsid w:val="00B06884"/>
    <w:rsid w:val="00B07AD5"/>
    <w:rsid w:val="00B1228F"/>
    <w:rsid w:val="00B12990"/>
    <w:rsid w:val="00B158BC"/>
    <w:rsid w:val="00B158F2"/>
    <w:rsid w:val="00B17350"/>
    <w:rsid w:val="00B206EF"/>
    <w:rsid w:val="00B221AF"/>
    <w:rsid w:val="00B322CC"/>
    <w:rsid w:val="00B32CBE"/>
    <w:rsid w:val="00B3347E"/>
    <w:rsid w:val="00B33AC3"/>
    <w:rsid w:val="00B358AC"/>
    <w:rsid w:val="00B35F10"/>
    <w:rsid w:val="00B41446"/>
    <w:rsid w:val="00B41497"/>
    <w:rsid w:val="00B457E7"/>
    <w:rsid w:val="00B45ABC"/>
    <w:rsid w:val="00B4636B"/>
    <w:rsid w:val="00B46C5B"/>
    <w:rsid w:val="00B500E3"/>
    <w:rsid w:val="00B50A7F"/>
    <w:rsid w:val="00B5197C"/>
    <w:rsid w:val="00B529D0"/>
    <w:rsid w:val="00B53397"/>
    <w:rsid w:val="00B55AD2"/>
    <w:rsid w:val="00B55B8B"/>
    <w:rsid w:val="00B6082D"/>
    <w:rsid w:val="00B6149F"/>
    <w:rsid w:val="00B62C1C"/>
    <w:rsid w:val="00B63099"/>
    <w:rsid w:val="00B64441"/>
    <w:rsid w:val="00B65B2C"/>
    <w:rsid w:val="00B67D3B"/>
    <w:rsid w:val="00B70500"/>
    <w:rsid w:val="00B706E1"/>
    <w:rsid w:val="00B71A69"/>
    <w:rsid w:val="00B7314A"/>
    <w:rsid w:val="00B74670"/>
    <w:rsid w:val="00B74872"/>
    <w:rsid w:val="00B7565F"/>
    <w:rsid w:val="00B76F35"/>
    <w:rsid w:val="00B811CA"/>
    <w:rsid w:val="00B818D7"/>
    <w:rsid w:val="00B85E79"/>
    <w:rsid w:val="00B863BC"/>
    <w:rsid w:val="00B90BD0"/>
    <w:rsid w:val="00B91C1C"/>
    <w:rsid w:val="00B94F17"/>
    <w:rsid w:val="00B95963"/>
    <w:rsid w:val="00BA053B"/>
    <w:rsid w:val="00BA1416"/>
    <w:rsid w:val="00BA310B"/>
    <w:rsid w:val="00BA4BB3"/>
    <w:rsid w:val="00BA5E41"/>
    <w:rsid w:val="00BB2890"/>
    <w:rsid w:val="00BB7952"/>
    <w:rsid w:val="00BC08E6"/>
    <w:rsid w:val="00BC119B"/>
    <w:rsid w:val="00BC1E18"/>
    <w:rsid w:val="00BC4217"/>
    <w:rsid w:val="00BC47B1"/>
    <w:rsid w:val="00BC610C"/>
    <w:rsid w:val="00BC6AC5"/>
    <w:rsid w:val="00BC74DC"/>
    <w:rsid w:val="00BD164C"/>
    <w:rsid w:val="00BD2F11"/>
    <w:rsid w:val="00BD3794"/>
    <w:rsid w:val="00BD3F11"/>
    <w:rsid w:val="00BD45BF"/>
    <w:rsid w:val="00BD6693"/>
    <w:rsid w:val="00BE1081"/>
    <w:rsid w:val="00BE24A6"/>
    <w:rsid w:val="00BF3B49"/>
    <w:rsid w:val="00BF4407"/>
    <w:rsid w:val="00BF4C37"/>
    <w:rsid w:val="00BF4DD3"/>
    <w:rsid w:val="00BF4FAF"/>
    <w:rsid w:val="00BF67E2"/>
    <w:rsid w:val="00BF6904"/>
    <w:rsid w:val="00BF6EF0"/>
    <w:rsid w:val="00C0125A"/>
    <w:rsid w:val="00C0263E"/>
    <w:rsid w:val="00C04A7A"/>
    <w:rsid w:val="00C06154"/>
    <w:rsid w:val="00C06D98"/>
    <w:rsid w:val="00C10465"/>
    <w:rsid w:val="00C11092"/>
    <w:rsid w:val="00C11A4A"/>
    <w:rsid w:val="00C149ED"/>
    <w:rsid w:val="00C16457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045"/>
    <w:rsid w:val="00C42874"/>
    <w:rsid w:val="00C43045"/>
    <w:rsid w:val="00C46BF7"/>
    <w:rsid w:val="00C46CD5"/>
    <w:rsid w:val="00C505F0"/>
    <w:rsid w:val="00C5123E"/>
    <w:rsid w:val="00C52F3E"/>
    <w:rsid w:val="00C5542E"/>
    <w:rsid w:val="00C60DD6"/>
    <w:rsid w:val="00C6547C"/>
    <w:rsid w:val="00C65F50"/>
    <w:rsid w:val="00C661D2"/>
    <w:rsid w:val="00C674C5"/>
    <w:rsid w:val="00C70572"/>
    <w:rsid w:val="00C71919"/>
    <w:rsid w:val="00C73613"/>
    <w:rsid w:val="00C76505"/>
    <w:rsid w:val="00C801F7"/>
    <w:rsid w:val="00C8343B"/>
    <w:rsid w:val="00C84712"/>
    <w:rsid w:val="00C84802"/>
    <w:rsid w:val="00C86102"/>
    <w:rsid w:val="00C86261"/>
    <w:rsid w:val="00C86739"/>
    <w:rsid w:val="00C86896"/>
    <w:rsid w:val="00C9015A"/>
    <w:rsid w:val="00C93AF2"/>
    <w:rsid w:val="00C95233"/>
    <w:rsid w:val="00C95569"/>
    <w:rsid w:val="00C95F33"/>
    <w:rsid w:val="00C96B76"/>
    <w:rsid w:val="00CA0C31"/>
    <w:rsid w:val="00CA1C62"/>
    <w:rsid w:val="00CA24FA"/>
    <w:rsid w:val="00CA4614"/>
    <w:rsid w:val="00CA60F9"/>
    <w:rsid w:val="00CA6214"/>
    <w:rsid w:val="00CA6278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C277C"/>
    <w:rsid w:val="00CC37F2"/>
    <w:rsid w:val="00CC4A2A"/>
    <w:rsid w:val="00CC504A"/>
    <w:rsid w:val="00CC64DE"/>
    <w:rsid w:val="00CC7ACF"/>
    <w:rsid w:val="00CD09AD"/>
    <w:rsid w:val="00CD0FB5"/>
    <w:rsid w:val="00CD40FB"/>
    <w:rsid w:val="00CD593D"/>
    <w:rsid w:val="00CD7044"/>
    <w:rsid w:val="00CE0AF0"/>
    <w:rsid w:val="00CE1477"/>
    <w:rsid w:val="00CE3D58"/>
    <w:rsid w:val="00CE4B41"/>
    <w:rsid w:val="00CE4FB1"/>
    <w:rsid w:val="00CE617A"/>
    <w:rsid w:val="00CE7948"/>
    <w:rsid w:val="00CF56C5"/>
    <w:rsid w:val="00D01276"/>
    <w:rsid w:val="00D0182E"/>
    <w:rsid w:val="00D04D44"/>
    <w:rsid w:val="00D06111"/>
    <w:rsid w:val="00D112B0"/>
    <w:rsid w:val="00D12875"/>
    <w:rsid w:val="00D12A8F"/>
    <w:rsid w:val="00D12BC9"/>
    <w:rsid w:val="00D1500C"/>
    <w:rsid w:val="00D22465"/>
    <w:rsid w:val="00D22C22"/>
    <w:rsid w:val="00D22E4E"/>
    <w:rsid w:val="00D232A0"/>
    <w:rsid w:val="00D2464E"/>
    <w:rsid w:val="00D26998"/>
    <w:rsid w:val="00D26AB1"/>
    <w:rsid w:val="00D274F8"/>
    <w:rsid w:val="00D30F15"/>
    <w:rsid w:val="00D33FF7"/>
    <w:rsid w:val="00D34A9C"/>
    <w:rsid w:val="00D356C4"/>
    <w:rsid w:val="00D35E41"/>
    <w:rsid w:val="00D376FF"/>
    <w:rsid w:val="00D37899"/>
    <w:rsid w:val="00D37B48"/>
    <w:rsid w:val="00D42823"/>
    <w:rsid w:val="00D46E64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74354"/>
    <w:rsid w:val="00D7457A"/>
    <w:rsid w:val="00D7716A"/>
    <w:rsid w:val="00D82694"/>
    <w:rsid w:val="00D84DC9"/>
    <w:rsid w:val="00D85082"/>
    <w:rsid w:val="00D86362"/>
    <w:rsid w:val="00D91F9F"/>
    <w:rsid w:val="00D92647"/>
    <w:rsid w:val="00D92972"/>
    <w:rsid w:val="00D92CDB"/>
    <w:rsid w:val="00D9329F"/>
    <w:rsid w:val="00D93657"/>
    <w:rsid w:val="00D93CAA"/>
    <w:rsid w:val="00D97E0E"/>
    <w:rsid w:val="00DA008D"/>
    <w:rsid w:val="00DA0AB0"/>
    <w:rsid w:val="00DA382B"/>
    <w:rsid w:val="00DA43E8"/>
    <w:rsid w:val="00DA58B9"/>
    <w:rsid w:val="00DA644E"/>
    <w:rsid w:val="00DA64D4"/>
    <w:rsid w:val="00DB0EB9"/>
    <w:rsid w:val="00DB1766"/>
    <w:rsid w:val="00DB2270"/>
    <w:rsid w:val="00DB3235"/>
    <w:rsid w:val="00DB67C4"/>
    <w:rsid w:val="00DB6B98"/>
    <w:rsid w:val="00DC1560"/>
    <w:rsid w:val="00DC1B9B"/>
    <w:rsid w:val="00DC1DA5"/>
    <w:rsid w:val="00DC20B9"/>
    <w:rsid w:val="00DC2EBF"/>
    <w:rsid w:val="00DC4CA0"/>
    <w:rsid w:val="00DC4F5B"/>
    <w:rsid w:val="00DC5007"/>
    <w:rsid w:val="00DC6D3E"/>
    <w:rsid w:val="00DC77AF"/>
    <w:rsid w:val="00DD0466"/>
    <w:rsid w:val="00DD14DC"/>
    <w:rsid w:val="00DD1625"/>
    <w:rsid w:val="00DD2EF3"/>
    <w:rsid w:val="00DD3062"/>
    <w:rsid w:val="00DD4820"/>
    <w:rsid w:val="00DD6602"/>
    <w:rsid w:val="00DE13B4"/>
    <w:rsid w:val="00DE2C6A"/>
    <w:rsid w:val="00DF02DD"/>
    <w:rsid w:val="00DF645B"/>
    <w:rsid w:val="00E00F9C"/>
    <w:rsid w:val="00E0205F"/>
    <w:rsid w:val="00E03271"/>
    <w:rsid w:val="00E0753F"/>
    <w:rsid w:val="00E1170D"/>
    <w:rsid w:val="00E11ED0"/>
    <w:rsid w:val="00E1387E"/>
    <w:rsid w:val="00E14593"/>
    <w:rsid w:val="00E1533C"/>
    <w:rsid w:val="00E155FE"/>
    <w:rsid w:val="00E15A55"/>
    <w:rsid w:val="00E16852"/>
    <w:rsid w:val="00E16F82"/>
    <w:rsid w:val="00E17112"/>
    <w:rsid w:val="00E2125D"/>
    <w:rsid w:val="00E21DDD"/>
    <w:rsid w:val="00E22620"/>
    <w:rsid w:val="00E23793"/>
    <w:rsid w:val="00E237BB"/>
    <w:rsid w:val="00E249F2"/>
    <w:rsid w:val="00E25176"/>
    <w:rsid w:val="00E258E5"/>
    <w:rsid w:val="00E27B09"/>
    <w:rsid w:val="00E35144"/>
    <w:rsid w:val="00E36EEE"/>
    <w:rsid w:val="00E40049"/>
    <w:rsid w:val="00E40E1C"/>
    <w:rsid w:val="00E4251E"/>
    <w:rsid w:val="00E441FF"/>
    <w:rsid w:val="00E50371"/>
    <w:rsid w:val="00E50B5B"/>
    <w:rsid w:val="00E50D38"/>
    <w:rsid w:val="00E514D6"/>
    <w:rsid w:val="00E52CCD"/>
    <w:rsid w:val="00E53AA6"/>
    <w:rsid w:val="00E55C25"/>
    <w:rsid w:val="00E568BD"/>
    <w:rsid w:val="00E56C4B"/>
    <w:rsid w:val="00E5757A"/>
    <w:rsid w:val="00E578E6"/>
    <w:rsid w:val="00E57CAC"/>
    <w:rsid w:val="00E6226F"/>
    <w:rsid w:val="00E624C8"/>
    <w:rsid w:val="00E63A35"/>
    <w:rsid w:val="00E65D9C"/>
    <w:rsid w:val="00E660AE"/>
    <w:rsid w:val="00E672DB"/>
    <w:rsid w:val="00E7037F"/>
    <w:rsid w:val="00E76703"/>
    <w:rsid w:val="00E767A8"/>
    <w:rsid w:val="00E80B00"/>
    <w:rsid w:val="00E80C71"/>
    <w:rsid w:val="00E81442"/>
    <w:rsid w:val="00E81F64"/>
    <w:rsid w:val="00E8426E"/>
    <w:rsid w:val="00E846F3"/>
    <w:rsid w:val="00E84BA2"/>
    <w:rsid w:val="00E8733A"/>
    <w:rsid w:val="00E916BC"/>
    <w:rsid w:val="00E94087"/>
    <w:rsid w:val="00EA0E66"/>
    <w:rsid w:val="00EA155E"/>
    <w:rsid w:val="00EA3B30"/>
    <w:rsid w:val="00EA5272"/>
    <w:rsid w:val="00EA5B83"/>
    <w:rsid w:val="00EA7FF8"/>
    <w:rsid w:val="00EB03E4"/>
    <w:rsid w:val="00EB1156"/>
    <w:rsid w:val="00EB16AF"/>
    <w:rsid w:val="00EB305D"/>
    <w:rsid w:val="00EB4DC1"/>
    <w:rsid w:val="00EB5D1D"/>
    <w:rsid w:val="00EB6EBB"/>
    <w:rsid w:val="00EC075D"/>
    <w:rsid w:val="00EC192F"/>
    <w:rsid w:val="00EC6A53"/>
    <w:rsid w:val="00EC790F"/>
    <w:rsid w:val="00ED1CBC"/>
    <w:rsid w:val="00ED1D98"/>
    <w:rsid w:val="00ED2014"/>
    <w:rsid w:val="00ED20D1"/>
    <w:rsid w:val="00ED2C4C"/>
    <w:rsid w:val="00ED3B45"/>
    <w:rsid w:val="00ED4C4D"/>
    <w:rsid w:val="00ED6E60"/>
    <w:rsid w:val="00ED78C6"/>
    <w:rsid w:val="00EE2AF8"/>
    <w:rsid w:val="00EE2BF3"/>
    <w:rsid w:val="00EE5612"/>
    <w:rsid w:val="00EE57A3"/>
    <w:rsid w:val="00EE727F"/>
    <w:rsid w:val="00EE77D2"/>
    <w:rsid w:val="00EE7E1F"/>
    <w:rsid w:val="00EF01E9"/>
    <w:rsid w:val="00EF1CE5"/>
    <w:rsid w:val="00EF39B6"/>
    <w:rsid w:val="00EF68DE"/>
    <w:rsid w:val="00F016FC"/>
    <w:rsid w:val="00F01C24"/>
    <w:rsid w:val="00F02A27"/>
    <w:rsid w:val="00F05246"/>
    <w:rsid w:val="00F05D1C"/>
    <w:rsid w:val="00F06A24"/>
    <w:rsid w:val="00F10F31"/>
    <w:rsid w:val="00F12041"/>
    <w:rsid w:val="00F12CE0"/>
    <w:rsid w:val="00F13F46"/>
    <w:rsid w:val="00F14F62"/>
    <w:rsid w:val="00F153BE"/>
    <w:rsid w:val="00F15A6E"/>
    <w:rsid w:val="00F16C18"/>
    <w:rsid w:val="00F20349"/>
    <w:rsid w:val="00F20D95"/>
    <w:rsid w:val="00F21B95"/>
    <w:rsid w:val="00F237E0"/>
    <w:rsid w:val="00F26F96"/>
    <w:rsid w:val="00F324A5"/>
    <w:rsid w:val="00F33C9F"/>
    <w:rsid w:val="00F344BB"/>
    <w:rsid w:val="00F3686A"/>
    <w:rsid w:val="00F3695F"/>
    <w:rsid w:val="00F41ECF"/>
    <w:rsid w:val="00F41F01"/>
    <w:rsid w:val="00F45611"/>
    <w:rsid w:val="00F504AA"/>
    <w:rsid w:val="00F5222D"/>
    <w:rsid w:val="00F5228E"/>
    <w:rsid w:val="00F52BDC"/>
    <w:rsid w:val="00F53885"/>
    <w:rsid w:val="00F56373"/>
    <w:rsid w:val="00F57C00"/>
    <w:rsid w:val="00F61CEE"/>
    <w:rsid w:val="00F6415C"/>
    <w:rsid w:val="00F65C2D"/>
    <w:rsid w:val="00F67A61"/>
    <w:rsid w:val="00F7568C"/>
    <w:rsid w:val="00F7618B"/>
    <w:rsid w:val="00F868BD"/>
    <w:rsid w:val="00F90392"/>
    <w:rsid w:val="00F91578"/>
    <w:rsid w:val="00F91AE1"/>
    <w:rsid w:val="00F92D17"/>
    <w:rsid w:val="00F944F7"/>
    <w:rsid w:val="00F96366"/>
    <w:rsid w:val="00FA10D0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537E"/>
    <w:rsid w:val="00FB753D"/>
    <w:rsid w:val="00FB795E"/>
    <w:rsid w:val="00FC120A"/>
    <w:rsid w:val="00FC34B2"/>
    <w:rsid w:val="00FC4F7D"/>
    <w:rsid w:val="00FC509A"/>
    <w:rsid w:val="00FC6787"/>
    <w:rsid w:val="00FD10C3"/>
    <w:rsid w:val="00FD24BE"/>
    <w:rsid w:val="00FD5FAF"/>
    <w:rsid w:val="00FD6919"/>
    <w:rsid w:val="00FD6EF0"/>
    <w:rsid w:val="00FE034E"/>
    <w:rsid w:val="00FE0532"/>
    <w:rsid w:val="00FE0719"/>
    <w:rsid w:val="00FE0B04"/>
    <w:rsid w:val="00FE46D9"/>
    <w:rsid w:val="00FF0E49"/>
    <w:rsid w:val="00FF210C"/>
    <w:rsid w:val="00FF21F7"/>
    <w:rsid w:val="00FF2A4C"/>
    <w:rsid w:val="00FF354B"/>
    <w:rsid w:val="00FF3BE1"/>
    <w:rsid w:val="00FF42DD"/>
    <w:rsid w:val="00FF44FC"/>
    <w:rsid w:val="00FF53AB"/>
    <w:rsid w:val="00FF681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6B9C"/>
  <w15:docId w15:val="{C4A6D40A-D356-4631-8C78-9CBCFDD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31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31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paragraph" w:styleId="Besedilooblaka">
    <w:name w:val="Balloon Text"/>
    <w:basedOn w:val="Navaden"/>
    <w:semiHidden/>
    <w:rsid w:val="00D826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61A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1A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E0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AD83-4FCC-4AB6-923C-427F854A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1582</CharactersWithSpaces>
  <SharedDoc>false</SharedDoc>
  <HLinks>
    <vt:vector size="66" baseType="variant">
      <vt:variant>
        <vt:i4>917588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http://www.uradni-list.si/1/objava.jsp?urlid=200591&amp;stevilka=3884</vt:lpwstr>
      </vt:variant>
      <vt:variant>
        <vt:lpwstr/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http://www.uradni-list.si/1/objava.jsp?urlid=200418&amp;stevilka=777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http://www.uradni-list.si/1/objava.jsp?urlid=200242&amp;stevilka=2008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http://www.uradni-list.si/1/objava.jsp?urlid=200145&amp;stevilka=2546</vt:lpwstr>
      </vt:variant>
      <vt:variant>
        <vt:lpwstr/>
      </vt:variant>
      <vt:variant>
        <vt:i4>720979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http://www.uradni-list.si/1/objava.jsp?urlid=200133&amp;stevilka=1959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http://www.uradni-list.si/1/objava.jsp?urlid=200081&amp;stevilka=3713</vt:lpwstr>
      </vt:variant>
      <vt:variant>
        <vt:lpwstr/>
      </vt:variant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http://www.uradni-list.si/1/objava.jsp?urlid=200044&amp;stevilka=2068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http://www.uradni-list.si/1/objava.jsp?urlid=20008&amp;stevilka=409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http://www.uradni-list.si/1/ulkazalo.jsp?urlid=200514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http://www.uradni-list.si/1/objava.jsp?urlid=2004102&amp;stevilka=4398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http://zakonodaja.gov.si/rpsi/r02/predpis_ZAKO4182.html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2020-03-02T13:18:00Z</cp:lastPrinted>
  <dcterms:created xsi:type="dcterms:W3CDTF">2021-06-11T06:46:00Z</dcterms:created>
  <dcterms:modified xsi:type="dcterms:W3CDTF">2021-06-11T06:46:00Z</dcterms:modified>
</cp:coreProperties>
</file>