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1C" w:rsidRPr="00BD164C" w:rsidRDefault="004D7A8C" w:rsidP="0069457A">
      <w:pPr>
        <w:jc w:val="both"/>
        <w:rPr>
          <w:rFonts w:ascii="Arial" w:hAnsi="Arial" w:cs="Arial"/>
        </w:rPr>
      </w:pPr>
      <w:r w:rsidRPr="00BD164C">
        <w:rPr>
          <w:rFonts w:ascii="Arial" w:hAnsi="Arial" w:cs="Arial"/>
        </w:rPr>
        <w:t>Na podlagi 3. člena Uredbe o okoljski dajatvi za onesnaževanje okolja zaradi odvajanja odpadnih voda ( Ul. RS</w:t>
      </w:r>
      <w:r w:rsidR="00651A86" w:rsidRPr="00BD164C">
        <w:rPr>
          <w:rFonts w:ascii="Arial" w:hAnsi="Arial" w:cs="Arial"/>
        </w:rPr>
        <w:t>,</w:t>
      </w:r>
      <w:r w:rsidRPr="00BD164C">
        <w:rPr>
          <w:rFonts w:ascii="Arial" w:hAnsi="Arial" w:cs="Arial"/>
        </w:rPr>
        <w:t xml:space="preserve"> </w:t>
      </w:r>
      <w:r w:rsidR="00662E1C" w:rsidRPr="00BD164C">
        <w:rPr>
          <w:rFonts w:ascii="Arial" w:hAnsi="Arial" w:cs="Arial"/>
        </w:rPr>
        <w:t>št. 80/2012 s spremembami), 3. č</w:t>
      </w:r>
      <w:r w:rsidRPr="00BD164C">
        <w:rPr>
          <w:rFonts w:ascii="Arial" w:hAnsi="Arial" w:cs="Arial"/>
        </w:rPr>
        <w:t>lena Uredbe o emisiji snovi in toplote pri odvajanju odpadnih voda v vode in javno kanalizacijo (Ul</w:t>
      </w:r>
      <w:r w:rsidR="00662E1C" w:rsidRPr="00BD164C">
        <w:rPr>
          <w:rFonts w:ascii="Arial" w:hAnsi="Arial" w:cs="Arial"/>
        </w:rPr>
        <w:t>.</w:t>
      </w:r>
      <w:r w:rsidRPr="00BD164C">
        <w:rPr>
          <w:rFonts w:ascii="Arial" w:hAnsi="Arial" w:cs="Arial"/>
        </w:rPr>
        <w:t xml:space="preserve"> RS, št. 64/2012 s spremembami), Uredbe o varstvu voda pred onesnaževanjem </w:t>
      </w:r>
      <w:r w:rsidR="00651A86" w:rsidRPr="00BD164C">
        <w:rPr>
          <w:rFonts w:ascii="Arial" w:hAnsi="Arial" w:cs="Arial"/>
        </w:rPr>
        <w:t>z nitrati iz kmetijskih virov (</w:t>
      </w:r>
      <w:r w:rsidRPr="00BD164C">
        <w:rPr>
          <w:rFonts w:ascii="Arial" w:hAnsi="Arial" w:cs="Arial"/>
        </w:rPr>
        <w:t>Ul. RS, št. 113/2009 s spremembami) in 34. člena Odloka o odvajanju in čiščenju komunalne in padavinske vode n</w:t>
      </w:r>
      <w:r w:rsidR="00651A86" w:rsidRPr="00BD164C">
        <w:rPr>
          <w:rFonts w:ascii="Arial" w:hAnsi="Arial" w:cs="Arial"/>
        </w:rPr>
        <w:t xml:space="preserve">a območju Občine Kanal ob Soči </w:t>
      </w:r>
      <w:r w:rsidRPr="00BD164C">
        <w:rPr>
          <w:rFonts w:ascii="Arial" w:hAnsi="Arial" w:cs="Arial"/>
        </w:rPr>
        <w:t>(Ul. RS</w:t>
      </w:r>
      <w:r w:rsidR="00651A86" w:rsidRPr="00BD164C">
        <w:rPr>
          <w:rFonts w:ascii="Arial" w:hAnsi="Arial" w:cs="Arial"/>
        </w:rPr>
        <w:t>,</w:t>
      </w:r>
      <w:r w:rsidRPr="00BD164C">
        <w:rPr>
          <w:rFonts w:ascii="Arial" w:hAnsi="Arial" w:cs="Arial"/>
        </w:rPr>
        <w:t xml:space="preserve"> št. 41/2014</w:t>
      </w:r>
      <w:r w:rsidR="00651A86" w:rsidRPr="00BD164C">
        <w:rPr>
          <w:rFonts w:ascii="Arial" w:hAnsi="Arial" w:cs="Arial"/>
        </w:rPr>
        <w:t xml:space="preserve"> s spremembami</w:t>
      </w:r>
      <w:r w:rsidRPr="00BD164C">
        <w:rPr>
          <w:rFonts w:ascii="Arial" w:hAnsi="Arial" w:cs="Arial"/>
        </w:rPr>
        <w:t>)</w:t>
      </w:r>
      <w:r w:rsidR="00DE13B4" w:rsidRPr="00BD164C">
        <w:rPr>
          <w:rFonts w:ascii="Arial" w:hAnsi="Arial" w:cs="Arial"/>
        </w:rPr>
        <w:t xml:space="preserve"> </w:t>
      </w:r>
      <w:r w:rsidR="00DE13B4" w:rsidRPr="00BD164C">
        <w:rPr>
          <w:rFonts w:ascii="Arial" w:hAnsi="Arial" w:cs="Arial"/>
          <w:b/>
        </w:rPr>
        <w:t xml:space="preserve">vlagam </w:t>
      </w:r>
    </w:p>
    <w:p w:rsidR="00DE13B4" w:rsidRPr="00BD164C" w:rsidRDefault="00DE13B4" w:rsidP="00D85082">
      <w:pPr>
        <w:rPr>
          <w:rFonts w:ascii="Arial" w:hAnsi="Arial" w:cs="Arial"/>
        </w:rPr>
      </w:pPr>
    </w:p>
    <w:p w:rsidR="00DE13B4" w:rsidRPr="00BD164C" w:rsidRDefault="00DE13B4" w:rsidP="0069457A">
      <w:pPr>
        <w:jc w:val="center"/>
        <w:rPr>
          <w:rFonts w:ascii="Arial" w:hAnsi="Arial" w:cs="Arial"/>
          <w:b/>
        </w:rPr>
      </w:pPr>
      <w:r w:rsidRPr="00BD164C">
        <w:rPr>
          <w:rFonts w:ascii="Arial" w:hAnsi="Arial" w:cs="Arial"/>
          <w:b/>
        </w:rPr>
        <w:t xml:space="preserve">VLOGO ZA OPROSTITEV PLAČILA OKOLJSKE DAJATVE ZA ONESNAŽEVANJE OKOLJA </w:t>
      </w:r>
      <w:r w:rsidR="00651A86" w:rsidRPr="00BD164C">
        <w:rPr>
          <w:rFonts w:ascii="Arial" w:hAnsi="Arial" w:cs="Arial"/>
          <w:b/>
        </w:rPr>
        <w:t xml:space="preserve">ZARADI ODVAJANJA ODPADNIH VODA </w:t>
      </w:r>
      <w:r w:rsidR="0069457A" w:rsidRPr="00BD164C">
        <w:rPr>
          <w:rFonts w:ascii="Arial" w:hAnsi="Arial" w:cs="Arial"/>
          <w:b/>
        </w:rPr>
        <w:t>ZA VODE NASTALE PRI OPRAVLJANJU KMETIJSKE DEJAVNOSTI</w:t>
      </w:r>
    </w:p>
    <w:p w:rsidR="0069457A" w:rsidRPr="00BD164C" w:rsidRDefault="0069457A" w:rsidP="00D85082">
      <w:pPr>
        <w:rPr>
          <w:rFonts w:ascii="Arial" w:hAnsi="Arial" w:cs="Arial"/>
          <w:b/>
        </w:rPr>
      </w:pPr>
    </w:p>
    <w:p w:rsidR="0069457A" w:rsidRPr="00BD164C" w:rsidRDefault="0069457A" w:rsidP="00D85082">
      <w:pPr>
        <w:rPr>
          <w:rFonts w:ascii="Arial" w:hAnsi="Arial" w:cs="Arial"/>
          <w:b/>
        </w:rPr>
      </w:pPr>
      <w:r w:rsidRPr="00BD164C">
        <w:rPr>
          <w:rFonts w:ascii="Arial" w:hAnsi="Arial" w:cs="Arial"/>
          <w:b/>
        </w:rPr>
        <w:t>PODATKI O VLAGATELJU:</w:t>
      </w:r>
    </w:p>
    <w:p w:rsidR="0069457A" w:rsidRPr="00BD164C" w:rsidRDefault="0069457A" w:rsidP="00D85082">
      <w:pPr>
        <w:rPr>
          <w:rFonts w:ascii="Arial" w:hAnsi="Arial" w:cs="Arial"/>
          <w:b/>
        </w:rPr>
      </w:pPr>
    </w:p>
    <w:p w:rsidR="0069457A" w:rsidRPr="00BD164C" w:rsidRDefault="00C16457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29.15pt;margin-top:9.15pt;width:342.75pt;height:0;z-index:251668480" o:connectortype="straight"/>
        </w:pict>
      </w:r>
      <w:r>
        <w:rPr>
          <w:rFonts w:ascii="Arial" w:hAnsi="Arial" w:cs="Arial"/>
          <w:noProof/>
        </w:rPr>
        <w:pict>
          <v:shape id="AutoShape 13" o:spid="_x0000_s1026" type="#_x0000_t32" style="position:absolute;margin-left:188.4pt;margin-top:9.1pt;width:2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" strokecolor="#f2f2f2 [3041]" strokeweight="1pt">
            <v:shadow color="#7f7f7f [1601]" opacity=".5" offset="1pt"/>
          </v:shape>
        </w:pict>
      </w:r>
      <w:r w:rsidR="0069457A" w:rsidRPr="00BD164C">
        <w:rPr>
          <w:rFonts w:ascii="Arial" w:hAnsi="Arial" w:cs="Arial"/>
        </w:rPr>
        <w:t xml:space="preserve">Ime in priimek </w:t>
      </w:r>
      <w:r w:rsidR="00FE0B04" w:rsidRPr="00BD164C">
        <w:rPr>
          <w:rFonts w:ascii="Arial" w:hAnsi="Arial" w:cs="Arial"/>
        </w:rPr>
        <w:t>vlagatelja</w:t>
      </w:r>
      <w:r w:rsidR="00651A86" w:rsidRPr="00BD164C">
        <w:rPr>
          <w:rFonts w:ascii="Arial" w:hAnsi="Arial" w:cs="Arial"/>
        </w:rPr>
        <w:t>:</w:t>
      </w:r>
      <w:r w:rsidR="00FE0B04" w:rsidRPr="00BD164C">
        <w:rPr>
          <w:rFonts w:ascii="Arial" w:hAnsi="Arial" w:cs="Arial"/>
        </w:rPr>
        <w:t xml:space="preserve">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69457A" w:rsidRPr="00BD164C" w:rsidRDefault="00C16457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8" o:spid="_x0000_s1033" type="#_x0000_t32" style="position:absolute;margin-left:129.15pt;margin-top:10.8pt;width:342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pO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"/>
        </w:pict>
      </w:r>
      <w:r w:rsidR="0069457A" w:rsidRPr="00BD164C">
        <w:rPr>
          <w:rFonts w:ascii="Arial" w:hAnsi="Arial" w:cs="Arial"/>
        </w:rPr>
        <w:t>Naslov</w:t>
      </w:r>
      <w:r w:rsidR="00651A86" w:rsidRPr="00BD164C">
        <w:rPr>
          <w:rFonts w:ascii="Arial" w:hAnsi="Arial" w:cs="Arial"/>
        </w:rPr>
        <w:t xml:space="preserve"> </w:t>
      </w:r>
      <w:r w:rsidR="00FE0B04" w:rsidRPr="00BD164C">
        <w:rPr>
          <w:rFonts w:ascii="Arial" w:hAnsi="Arial" w:cs="Arial"/>
        </w:rPr>
        <w:t xml:space="preserve">vlagatelja: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69457A" w:rsidRPr="00BD164C" w:rsidRDefault="00C16457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9" o:spid="_x0000_s1032" type="#_x0000_t32" style="position:absolute;margin-left:129.15pt;margin-top:9.55pt;width:342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5J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"/>
        </w:pict>
      </w:r>
      <w:r w:rsidR="00FE0B04" w:rsidRPr="00BD164C">
        <w:rPr>
          <w:rFonts w:ascii="Arial" w:hAnsi="Arial" w:cs="Arial"/>
          <w:noProof/>
        </w:rPr>
        <w:t xml:space="preserve">Številka in naziv pošte: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69457A" w:rsidRPr="00BD164C" w:rsidRDefault="00C16457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10" o:spid="_x0000_s1031" type="#_x0000_t32" style="position:absolute;margin-left:129.15pt;margin-top:9pt;width:342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p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"/>
        </w:pict>
      </w:r>
      <w:r w:rsidR="00FE0B04" w:rsidRPr="00BD164C">
        <w:rPr>
          <w:rFonts w:ascii="Arial" w:hAnsi="Arial" w:cs="Arial"/>
        </w:rPr>
        <w:t>Elektronska pošta:</w:t>
      </w:r>
    </w:p>
    <w:p w:rsidR="00FE0B04" w:rsidRPr="00BD164C" w:rsidRDefault="00FE0B04" w:rsidP="00D85082">
      <w:pPr>
        <w:rPr>
          <w:rFonts w:ascii="Arial" w:hAnsi="Arial" w:cs="Arial"/>
        </w:rPr>
      </w:pPr>
    </w:p>
    <w:p w:rsidR="0069457A" w:rsidRPr="00BD164C" w:rsidRDefault="00C16457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14" o:spid="_x0000_s1030" type="#_x0000_t32" style="position:absolute;margin-left:129.15pt;margin-top:9.2pt;width:342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7z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ZZHuYzGFdAWKV2NnRIT+rZPGn6wyGlq46olsfol7OB5CxkJG9SwsUZqLIfvmgGMQQK&#10;xGGdGtsHSBgDOsWdnG874SePKHzM72fT5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"/>
        </w:pict>
      </w:r>
      <w:r w:rsidR="003B7646" w:rsidRPr="00BD164C">
        <w:rPr>
          <w:rFonts w:ascii="Arial" w:hAnsi="Arial" w:cs="Arial"/>
        </w:rPr>
        <w:t xml:space="preserve">Telefonska št. / </w:t>
      </w:r>
      <w:proofErr w:type="spellStart"/>
      <w:r w:rsidR="003B7646" w:rsidRPr="00BD164C">
        <w:rPr>
          <w:rFonts w:ascii="Arial" w:hAnsi="Arial" w:cs="Arial"/>
        </w:rPr>
        <w:t>g</w:t>
      </w:r>
      <w:r w:rsidR="00FE0B04" w:rsidRPr="00BD164C">
        <w:rPr>
          <w:rFonts w:ascii="Arial" w:hAnsi="Arial" w:cs="Arial"/>
        </w:rPr>
        <w:t>s</w:t>
      </w:r>
      <w:r w:rsidR="003B7646" w:rsidRPr="00BD164C">
        <w:rPr>
          <w:rFonts w:ascii="Arial" w:hAnsi="Arial" w:cs="Arial"/>
        </w:rPr>
        <w:t>m</w:t>
      </w:r>
      <w:proofErr w:type="spellEnd"/>
      <w:r w:rsidR="00FE0B04" w:rsidRPr="00BD164C">
        <w:rPr>
          <w:rFonts w:ascii="Arial" w:hAnsi="Arial" w:cs="Arial"/>
        </w:rPr>
        <w:t>:</w:t>
      </w:r>
    </w:p>
    <w:p w:rsidR="00FE0B04" w:rsidRPr="00BD164C" w:rsidRDefault="00FE0B04" w:rsidP="00D85082">
      <w:pPr>
        <w:rPr>
          <w:rFonts w:ascii="Arial" w:hAnsi="Arial" w:cs="Arial"/>
        </w:rPr>
      </w:pPr>
    </w:p>
    <w:p w:rsidR="0069457A" w:rsidRPr="00BD164C" w:rsidRDefault="00C16457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11" o:spid="_x0000_s1029" type="#_x0000_t32" style="position:absolute;margin-left:231.9pt;margin-top:11.5pt;width:24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S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"/>
        </w:pict>
      </w:r>
      <w:r w:rsidR="00785920" w:rsidRPr="00BD164C">
        <w:rPr>
          <w:rFonts w:ascii="Arial" w:hAnsi="Arial" w:cs="Arial"/>
        </w:rPr>
        <w:t xml:space="preserve">Številka kmetijskega gospodarstva </w:t>
      </w:r>
      <w:r w:rsidR="0069457A" w:rsidRPr="00BD164C">
        <w:rPr>
          <w:rFonts w:ascii="Arial" w:hAnsi="Arial" w:cs="Arial"/>
        </w:rPr>
        <w:t>KMG</w:t>
      </w:r>
      <w:r w:rsidR="00785920" w:rsidRPr="00BD164C">
        <w:rPr>
          <w:rFonts w:ascii="Arial" w:hAnsi="Arial" w:cs="Arial"/>
        </w:rPr>
        <w:t>-</w:t>
      </w:r>
      <w:r w:rsidR="0069457A" w:rsidRPr="00BD164C">
        <w:rPr>
          <w:rFonts w:ascii="Arial" w:hAnsi="Arial" w:cs="Arial"/>
        </w:rPr>
        <w:t xml:space="preserve"> MID</w:t>
      </w:r>
      <w:r w:rsidR="00B55B8B" w:rsidRPr="00BD164C">
        <w:rPr>
          <w:rFonts w:ascii="Arial" w:hAnsi="Arial" w:cs="Arial"/>
        </w:rPr>
        <w:t xml:space="preserve">: </w:t>
      </w:r>
      <w:r w:rsidR="0069457A" w:rsidRPr="00BD164C">
        <w:rPr>
          <w:rFonts w:ascii="Arial" w:hAnsi="Arial" w:cs="Arial"/>
        </w:rPr>
        <w:t xml:space="preserve">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785920" w:rsidRPr="00BD164C" w:rsidRDefault="00785920" w:rsidP="00D85082">
      <w:pPr>
        <w:rPr>
          <w:rFonts w:ascii="Arial" w:hAnsi="Arial" w:cs="Arial"/>
        </w:rPr>
      </w:pPr>
      <w:r w:rsidRPr="00BD164C">
        <w:rPr>
          <w:rFonts w:ascii="Arial" w:hAnsi="Arial" w:cs="Arial"/>
        </w:rPr>
        <w:t>K izpolnjeni vlogi za oprostitev plačila okoljske dajatve prilagam:</w:t>
      </w:r>
    </w:p>
    <w:p w:rsidR="00785920" w:rsidRPr="00BD164C" w:rsidRDefault="00785920" w:rsidP="00D85082">
      <w:pPr>
        <w:rPr>
          <w:rFonts w:ascii="Arial" w:hAnsi="Arial" w:cs="Arial"/>
        </w:rPr>
      </w:pPr>
    </w:p>
    <w:p w:rsidR="00785920" w:rsidRPr="00BD164C" w:rsidRDefault="009F20AA" w:rsidP="00785920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>K</w:t>
      </w:r>
      <w:r w:rsidR="00785920" w:rsidRPr="00BD164C">
        <w:rPr>
          <w:rFonts w:ascii="Arial" w:hAnsi="Arial" w:cs="Arial"/>
        </w:rPr>
        <w:t xml:space="preserve">opijo zbirne vloge za subvencije v kmetijstvu </w:t>
      </w:r>
      <w:r w:rsidRPr="00BD164C">
        <w:rPr>
          <w:rFonts w:ascii="Arial" w:hAnsi="Arial" w:cs="Arial"/>
        </w:rPr>
        <w:t xml:space="preserve">ali izpis iz registra kmetijskega gospodarstva </w:t>
      </w:r>
    </w:p>
    <w:p w:rsidR="009F20AA" w:rsidRPr="00BD164C" w:rsidRDefault="009F20AA" w:rsidP="009F20AA">
      <w:pPr>
        <w:pStyle w:val="Odstavekseznama"/>
        <w:rPr>
          <w:rFonts w:ascii="Arial" w:hAnsi="Arial" w:cs="Arial"/>
        </w:rPr>
      </w:pPr>
    </w:p>
    <w:p w:rsidR="00B55B8B" w:rsidRPr="00BD164C" w:rsidRDefault="009F20AA" w:rsidP="00D85082">
      <w:pPr>
        <w:pStyle w:val="Odstavekseznama"/>
        <w:numPr>
          <w:ilvl w:val="0"/>
          <w:numId w:val="11"/>
        </w:numPr>
        <w:rPr>
          <w:rFonts w:ascii="Arial" w:hAnsi="Arial" w:cs="Arial"/>
          <w:i/>
        </w:rPr>
      </w:pPr>
      <w:r w:rsidRPr="00BD164C">
        <w:rPr>
          <w:rFonts w:ascii="Arial" w:hAnsi="Arial" w:cs="Arial"/>
        </w:rPr>
        <w:t xml:space="preserve">Potrdilo iz </w:t>
      </w:r>
      <w:r w:rsidR="005359DF" w:rsidRPr="00BD164C">
        <w:rPr>
          <w:rFonts w:ascii="Arial" w:hAnsi="Arial" w:cs="Arial"/>
        </w:rPr>
        <w:t>gospodinjske evidence (število stalno prijavljenih oseb iz CRP)</w:t>
      </w:r>
      <w:r w:rsidR="00B55B8B" w:rsidRPr="00BD164C">
        <w:rPr>
          <w:rFonts w:ascii="Arial" w:hAnsi="Arial" w:cs="Arial"/>
        </w:rPr>
        <w:t>*</w:t>
      </w:r>
    </w:p>
    <w:p w:rsidR="00651A86" w:rsidRPr="00BD164C" w:rsidRDefault="00651A86" w:rsidP="00651A86">
      <w:pPr>
        <w:pStyle w:val="Odstavekseznama"/>
        <w:rPr>
          <w:rFonts w:ascii="Arial" w:hAnsi="Arial" w:cs="Arial"/>
          <w:i/>
        </w:rPr>
      </w:pPr>
    </w:p>
    <w:p w:rsidR="006247CC" w:rsidRPr="00EE5612" w:rsidRDefault="00B55B8B" w:rsidP="00651A86">
      <w:pPr>
        <w:jc w:val="both"/>
        <w:rPr>
          <w:rFonts w:ascii="Arial" w:hAnsi="Arial" w:cs="Arial"/>
          <w:i/>
          <w:sz w:val="18"/>
          <w:szCs w:val="18"/>
        </w:rPr>
      </w:pPr>
      <w:r w:rsidRPr="00EE5612">
        <w:rPr>
          <w:rFonts w:ascii="Arial" w:hAnsi="Arial" w:cs="Arial"/>
          <w:i/>
          <w:sz w:val="18"/>
          <w:szCs w:val="18"/>
        </w:rPr>
        <w:t>*</w:t>
      </w:r>
      <w:r w:rsidR="002F4D18" w:rsidRPr="00EE5612">
        <w:rPr>
          <w:rFonts w:ascii="Arial" w:hAnsi="Arial" w:cs="Arial"/>
          <w:i/>
          <w:sz w:val="18"/>
          <w:szCs w:val="18"/>
        </w:rPr>
        <w:t>Opomba</w:t>
      </w:r>
      <w:r w:rsidRPr="00EE5612">
        <w:rPr>
          <w:rFonts w:ascii="Arial" w:hAnsi="Arial" w:cs="Arial"/>
          <w:i/>
          <w:sz w:val="18"/>
          <w:szCs w:val="18"/>
        </w:rPr>
        <w:t>: V kolikor se število stalno prijavljenih oseb iz CRP evidence izvajalca u</w:t>
      </w:r>
      <w:r w:rsidR="002F4D18" w:rsidRPr="00EE5612">
        <w:rPr>
          <w:rFonts w:ascii="Arial" w:hAnsi="Arial" w:cs="Arial"/>
          <w:i/>
          <w:sz w:val="18"/>
          <w:szCs w:val="18"/>
        </w:rPr>
        <w:t xml:space="preserve">jema s podatki posredovanimi s </w:t>
      </w:r>
      <w:r w:rsidRPr="00EE5612">
        <w:rPr>
          <w:rFonts w:ascii="Arial" w:hAnsi="Arial" w:cs="Arial"/>
          <w:i/>
          <w:sz w:val="18"/>
          <w:szCs w:val="18"/>
        </w:rPr>
        <w:t>s</w:t>
      </w:r>
      <w:r w:rsidR="002F4D18" w:rsidRPr="00EE5612">
        <w:rPr>
          <w:rFonts w:ascii="Arial" w:hAnsi="Arial" w:cs="Arial"/>
          <w:i/>
          <w:sz w:val="18"/>
          <w:szCs w:val="18"/>
        </w:rPr>
        <w:t>tr</w:t>
      </w:r>
      <w:r w:rsidRPr="00EE5612">
        <w:rPr>
          <w:rFonts w:ascii="Arial" w:hAnsi="Arial" w:cs="Arial"/>
          <w:i/>
          <w:sz w:val="18"/>
          <w:szCs w:val="18"/>
        </w:rPr>
        <w:t xml:space="preserve">ani vlagatelja, potrdilo ni obvezna priloga </w:t>
      </w:r>
    </w:p>
    <w:p w:rsidR="00FE0B04" w:rsidRPr="00BD164C" w:rsidRDefault="00FE0B04" w:rsidP="00D85082">
      <w:pPr>
        <w:rPr>
          <w:rFonts w:ascii="Arial" w:hAnsi="Arial" w:cs="Arial"/>
          <w:shd w:val="clear" w:color="auto" w:fill="FFFFFF"/>
        </w:rPr>
      </w:pPr>
    </w:p>
    <w:p w:rsidR="00B55B8B" w:rsidRPr="00BD164C" w:rsidRDefault="005359DF" w:rsidP="00D85082">
      <w:pPr>
        <w:rPr>
          <w:rFonts w:ascii="Arial" w:hAnsi="Arial" w:cs="Arial"/>
        </w:rPr>
      </w:pPr>
      <w:r w:rsidRPr="00BD164C">
        <w:rPr>
          <w:rFonts w:ascii="Arial" w:hAnsi="Arial" w:cs="Arial"/>
        </w:rPr>
        <w:t>S podpisom te vloge izjavljam, da so vse odpadne vode iz kmetijske dejavnosti speljane v vodo-neprepustno gnojnično jamo, ki:</w:t>
      </w:r>
    </w:p>
    <w:p w:rsidR="00B55B8B" w:rsidRPr="00BD164C" w:rsidRDefault="00B55B8B" w:rsidP="00D85082">
      <w:pPr>
        <w:rPr>
          <w:rFonts w:ascii="Arial" w:hAnsi="Arial" w:cs="Arial"/>
        </w:rPr>
      </w:pPr>
    </w:p>
    <w:p w:rsidR="00B55B8B" w:rsidRPr="00BD164C" w:rsidRDefault="00B55B8B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</w:t>
      </w:r>
      <w:r w:rsidR="005359DF" w:rsidRPr="00BD164C">
        <w:rPr>
          <w:rFonts w:ascii="Arial" w:hAnsi="Arial" w:cs="Arial"/>
        </w:rPr>
        <w:t>nima iztoka na prosto ali v kanalizacijo,</w:t>
      </w:r>
    </w:p>
    <w:p w:rsidR="00B55B8B" w:rsidRPr="00BD164C" w:rsidRDefault="005359DF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ne pronica v podtalje</w:t>
      </w:r>
      <w:r w:rsidR="00B55B8B" w:rsidRPr="00BD164C">
        <w:rPr>
          <w:rFonts w:ascii="Arial" w:hAnsi="Arial" w:cs="Arial"/>
        </w:rPr>
        <w:t>,</w:t>
      </w:r>
    </w:p>
    <w:p w:rsidR="00B55B8B" w:rsidRPr="00BD164C" w:rsidRDefault="00B55B8B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je primerne velikosti</w:t>
      </w:r>
    </w:p>
    <w:p w:rsidR="00B55B8B" w:rsidRPr="00BD164C" w:rsidRDefault="005359DF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ima vsa potrebna dovoljenja po Zakonu o graditvi objektov,</w:t>
      </w:r>
    </w:p>
    <w:p w:rsidR="00B55B8B" w:rsidRPr="00BD164C" w:rsidRDefault="00B55B8B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</w:t>
      </w:r>
      <w:r w:rsidR="005359DF" w:rsidRPr="00BD164C">
        <w:rPr>
          <w:rFonts w:ascii="Arial" w:hAnsi="Arial" w:cs="Arial"/>
        </w:rPr>
        <w:t xml:space="preserve">vode, ki nastajajo pri opravljanju kmetijske dejavnosti, se uporabljajo kot organsko gnojilo na </w:t>
      </w:r>
      <w:r w:rsidRPr="00BD164C">
        <w:rPr>
          <w:rFonts w:ascii="Arial" w:hAnsi="Arial" w:cs="Arial"/>
        </w:rPr>
        <w:t xml:space="preserve"> </w:t>
      </w:r>
      <w:r w:rsidR="005359DF" w:rsidRPr="00BD164C">
        <w:rPr>
          <w:rFonts w:ascii="Arial" w:hAnsi="Arial" w:cs="Arial"/>
        </w:rPr>
        <w:t xml:space="preserve">kmetijskih površinah. </w:t>
      </w:r>
    </w:p>
    <w:p w:rsidR="00B55B8B" w:rsidRPr="00BD164C" w:rsidRDefault="00B55B8B" w:rsidP="00D85082">
      <w:pPr>
        <w:rPr>
          <w:rFonts w:ascii="Arial" w:hAnsi="Arial" w:cs="Arial"/>
        </w:rPr>
      </w:pPr>
    </w:p>
    <w:p w:rsidR="00B55B8B" w:rsidRPr="00BD164C" w:rsidRDefault="005359DF" w:rsidP="00150E9B">
      <w:pPr>
        <w:jc w:val="both"/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V primeru, da se ugotovi, da je izjava o urejenosti gnojnične jame in kmetijskega gospodarstva v nasprotju z dejanskim stanjem, ima izvajalec javne službe pravico zahtevati povračilo plačila okoljske dajatve od začetka oprostitve, skupaj s pripadajočimi zamudnimi obrestmi in drugimi dajatvami. </w:t>
      </w:r>
    </w:p>
    <w:p w:rsidR="00FE0B04" w:rsidRPr="00BD164C" w:rsidRDefault="005359DF" w:rsidP="00150E9B">
      <w:pPr>
        <w:jc w:val="both"/>
        <w:rPr>
          <w:rFonts w:ascii="Arial" w:hAnsi="Arial" w:cs="Arial"/>
          <w:shd w:val="clear" w:color="auto" w:fill="FFFFFF"/>
        </w:rPr>
      </w:pPr>
      <w:r w:rsidRPr="00BD164C">
        <w:rPr>
          <w:rFonts w:ascii="Arial" w:hAnsi="Arial" w:cs="Arial"/>
        </w:rPr>
        <w:t xml:space="preserve">Zavezujem se, da bom vlogo obnovil enkrat na </w:t>
      </w:r>
      <w:r w:rsidRPr="00BD164C">
        <w:rPr>
          <w:rFonts w:ascii="Arial" w:hAnsi="Arial" w:cs="Arial"/>
          <w:b/>
        </w:rPr>
        <w:t xml:space="preserve">tri </w:t>
      </w:r>
      <w:r w:rsidRPr="00BD164C">
        <w:rPr>
          <w:rFonts w:ascii="Arial" w:hAnsi="Arial" w:cs="Arial"/>
        </w:rPr>
        <w:t>leta, v nasprotnem primeru pravica do oprostitve plačevanja okoljske dajatve preneha. Vsako spremembo podatkov o kmetijskem gospodarstvu pa bom sporočil javnemu podjetju v roku 30 dni po nastanku spremembe.</w:t>
      </w:r>
    </w:p>
    <w:p w:rsidR="00BD164C" w:rsidRPr="00BD164C" w:rsidRDefault="00BD164C" w:rsidP="00D85082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FE0B04" w:rsidRPr="00BD164C" w:rsidRDefault="00C16457" w:rsidP="00D8508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w:pict>
          <v:shape id="AutoShape 16" o:spid="_x0000_s1028" type="#_x0000_t32" style="position:absolute;margin-left:327.9pt;margin-top:10.5pt;width:123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Nb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NsHuYzGFdAWKV2NnRIT+rZPGn6wyGlq46olsfol7OB5CxkJG9SwsUZqLIfvmgGMQQK&#10;xGGdGtsHSBgDOsWdnG874SePKHzMZvfZf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"/>
        </w:pict>
      </w:r>
      <w:r>
        <w:rPr>
          <w:rFonts w:ascii="Arial" w:hAnsi="Arial" w:cs="Arial"/>
          <w:noProof/>
        </w:rPr>
        <w:pict>
          <v:shape id="AutoShape 15" o:spid="_x0000_s1027" type="#_x0000_t32" style="position:absolute;margin-left:69.9pt;margin-top:10.5pt;width:96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Np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"/>
        </w:pict>
      </w:r>
      <w:r w:rsidR="00150E9B" w:rsidRPr="00BD164C">
        <w:rPr>
          <w:rFonts w:ascii="Arial" w:hAnsi="Arial" w:cs="Arial"/>
          <w:shd w:val="clear" w:color="auto" w:fill="FFFFFF"/>
        </w:rPr>
        <w:t xml:space="preserve">Kraj in datum:                                                          </w:t>
      </w:r>
    </w:p>
    <w:p w:rsidR="009F20AA" w:rsidRPr="00BD164C" w:rsidRDefault="00150E9B" w:rsidP="00D85082">
      <w:p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4229E3" w:rsidRPr="00BD164C">
        <w:rPr>
          <w:rFonts w:ascii="Arial" w:hAnsi="Arial" w:cs="Arial"/>
        </w:rPr>
        <w:t xml:space="preserve">   </w:t>
      </w:r>
      <w:r w:rsidRPr="00BD164C">
        <w:rPr>
          <w:rFonts w:ascii="Arial" w:hAnsi="Arial" w:cs="Arial"/>
        </w:rPr>
        <w:t xml:space="preserve"> ( podpis vlagatelja) </w:t>
      </w:r>
    </w:p>
    <w:sectPr w:rsidR="009F20AA" w:rsidRPr="00BD164C" w:rsidSect="004B60FC">
      <w:headerReference w:type="default" r:id="rId8"/>
      <w:footerReference w:type="default" r:id="rId9"/>
      <w:pgSz w:w="11906" w:h="16838"/>
      <w:pgMar w:top="1440" w:right="1077" w:bottom="567" w:left="1077" w:header="113" w:footer="1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29" w:rsidRDefault="00095629">
      <w:r>
        <w:separator/>
      </w:r>
    </w:p>
  </w:endnote>
  <w:endnote w:type="continuationSeparator" w:id="0">
    <w:p w:rsidR="00095629" w:rsidRDefault="0009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76" w:rsidRDefault="004B60FC" w:rsidP="004B60FC">
    <w:pPr>
      <w:pStyle w:val="Noga"/>
      <w:jc w:val="center"/>
    </w:pPr>
    <w:r w:rsidRPr="004B60FC">
      <w:rPr>
        <w:noProof/>
      </w:rPr>
      <w:drawing>
        <wp:inline distT="0" distB="0" distL="0" distR="0">
          <wp:extent cx="5196918" cy="695325"/>
          <wp:effectExtent l="0" t="0" r="0" b="0"/>
          <wp:docPr id="1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1" cy="69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29" w:rsidRDefault="00095629">
      <w:r>
        <w:separator/>
      </w:r>
    </w:p>
  </w:footnote>
  <w:footnote w:type="continuationSeparator" w:id="0">
    <w:p w:rsidR="00095629" w:rsidRDefault="0009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76" w:rsidRDefault="00BD164C" w:rsidP="00BD164C">
    <w:pPr>
      <w:pStyle w:val="Glava"/>
    </w:pPr>
    <w:r w:rsidRPr="00BD164C">
      <w:rPr>
        <w:noProof/>
      </w:rPr>
      <w:drawing>
        <wp:inline distT="0" distB="0" distL="0" distR="0">
          <wp:extent cx="1762125" cy="2200275"/>
          <wp:effectExtent l="0" t="0" r="0" b="0"/>
          <wp:docPr id="6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848" cy="220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C10"/>
    <w:multiLevelType w:val="hybridMultilevel"/>
    <w:tmpl w:val="E7868A5A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A856CE9"/>
    <w:multiLevelType w:val="hybridMultilevel"/>
    <w:tmpl w:val="0F70A8B0"/>
    <w:lvl w:ilvl="0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C28B3"/>
    <w:multiLevelType w:val="hybridMultilevel"/>
    <w:tmpl w:val="1138D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3261"/>
    <w:multiLevelType w:val="hybridMultilevel"/>
    <w:tmpl w:val="D9B477BE"/>
    <w:lvl w:ilvl="0" w:tplc="0424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>
    <w:nsid w:val="56280D05"/>
    <w:multiLevelType w:val="hybridMultilevel"/>
    <w:tmpl w:val="8260095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643DB"/>
    <w:multiLevelType w:val="hybridMultilevel"/>
    <w:tmpl w:val="429232E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7F5B8E"/>
    <w:multiLevelType w:val="hybridMultilevel"/>
    <w:tmpl w:val="FA0C673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C066F"/>
    <w:multiLevelType w:val="hybridMultilevel"/>
    <w:tmpl w:val="E080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4578D"/>
    <w:multiLevelType w:val="hybridMultilevel"/>
    <w:tmpl w:val="FCF8748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F64D78"/>
    <w:multiLevelType w:val="hybridMultilevel"/>
    <w:tmpl w:val="BD503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262C5"/>
    <w:multiLevelType w:val="hybridMultilevel"/>
    <w:tmpl w:val="25D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C255B"/>
    <w:multiLevelType w:val="hybridMultilevel"/>
    <w:tmpl w:val="781C3A4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6F35"/>
    <w:rsid w:val="00000719"/>
    <w:rsid w:val="00003582"/>
    <w:rsid w:val="00004884"/>
    <w:rsid w:val="00006EA3"/>
    <w:rsid w:val="0001034A"/>
    <w:rsid w:val="00013A25"/>
    <w:rsid w:val="00014EFC"/>
    <w:rsid w:val="000163A5"/>
    <w:rsid w:val="0002382A"/>
    <w:rsid w:val="00023A3A"/>
    <w:rsid w:val="00023C2A"/>
    <w:rsid w:val="00024592"/>
    <w:rsid w:val="00024C55"/>
    <w:rsid w:val="00024FBF"/>
    <w:rsid w:val="00025BE2"/>
    <w:rsid w:val="00026668"/>
    <w:rsid w:val="00027E26"/>
    <w:rsid w:val="00036793"/>
    <w:rsid w:val="000420A7"/>
    <w:rsid w:val="0004293F"/>
    <w:rsid w:val="00044342"/>
    <w:rsid w:val="000449A1"/>
    <w:rsid w:val="00045B8F"/>
    <w:rsid w:val="0004686D"/>
    <w:rsid w:val="0005178F"/>
    <w:rsid w:val="000534E9"/>
    <w:rsid w:val="0005557A"/>
    <w:rsid w:val="00055D47"/>
    <w:rsid w:val="000571B7"/>
    <w:rsid w:val="00057A36"/>
    <w:rsid w:val="00057B32"/>
    <w:rsid w:val="00057B36"/>
    <w:rsid w:val="00063925"/>
    <w:rsid w:val="000646DB"/>
    <w:rsid w:val="00064C73"/>
    <w:rsid w:val="00065255"/>
    <w:rsid w:val="0006638A"/>
    <w:rsid w:val="00070021"/>
    <w:rsid w:val="000700F2"/>
    <w:rsid w:val="000718BE"/>
    <w:rsid w:val="00073458"/>
    <w:rsid w:val="00073692"/>
    <w:rsid w:val="000870B3"/>
    <w:rsid w:val="00087CA8"/>
    <w:rsid w:val="00092841"/>
    <w:rsid w:val="00092D56"/>
    <w:rsid w:val="00095629"/>
    <w:rsid w:val="00097972"/>
    <w:rsid w:val="000A18F6"/>
    <w:rsid w:val="000A3B9E"/>
    <w:rsid w:val="000A582E"/>
    <w:rsid w:val="000A6D23"/>
    <w:rsid w:val="000B0AE4"/>
    <w:rsid w:val="000B363D"/>
    <w:rsid w:val="000B4B27"/>
    <w:rsid w:val="000B5FF4"/>
    <w:rsid w:val="000C009C"/>
    <w:rsid w:val="000C0CD3"/>
    <w:rsid w:val="000C1166"/>
    <w:rsid w:val="000C20B2"/>
    <w:rsid w:val="000C4909"/>
    <w:rsid w:val="000C4B34"/>
    <w:rsid w:val="000C4F85"/>
    <w:rsid w:val="000C548B"/>
    <w:rsid w:val="000C7545"/>
    <w:rsid w:val="000C7CFE"/>
    <w:rsid w:val="000D071E"/>
    <w:rsid w:val="000D156E"/>
    <w:rsid w:val="000D30C7"/>
    <w:rsid w:val="000D4E19"/>
    <w:rsid w:val="000D5ED7"/>
    <w:rsid w:val="000D7DAF"/>
    <w:rsid w:val="000E26EA"/>
    <w:rsid w:val="000E4B3E"/>
    <w:rsid w:val="000E57AF"/>
    <w:rsid w:val="000F0989"/>
    <w:rsid w:val="000F0CD1"/>
    <w:rsid w:val="000F2682"/>
    <w:rsid w:val="000F2C27"/>
    <w:rsid w:val="000F30A1"/>
    <w:rsid w:val="000F3287"/>
    <w:rsid w:val="000F4136"/>
    <w:rsid w:val="000F6503"/>
    <w:rsid w:val="000F6F28"/>
    <w:rsid w:val="000F79AF"/>
    <w:rsid w:val="001008AB"/>
    <w:rsid w:val="001027F1"/>
    <w:rsid w:val="00103C17"/>
    <w:rsid w:val="001070F4"/>
    <w:rsid w:val="00111C1B"/>
    <w:rsid w:val="00112624"/>
    <w:rsid w:val="00117B03"/>
    <w:rsid w:val="00117FB6"/>
    <w:rsid w:val="001230D2"/>
    <w:rsid w:val="00123688"/>
    <w:rsid w:val="00124A5D"/>
    <w:rsid w:val="0012558B"/>
    <w:rsid w:val="0012652D"/>
    <w:rsid w:val="00133470"/>
    <w:rsid w:val="00134169"/>
    <w:rsid w:val="001410AB"/>
    <w:rsid w:val="0014250A"/>
    <w:rsid w:val="00143A53"/>
    <w:rsid w:val="001442C3"/>
    <w:rsid w:val="00144CF6"/>
    <w:rsid w:val="001505D3"/>
    <w:rsid w:val="00150E9B"/>
    <w:rsid w:val="00153FA6"/>
    <w:rsid w:val="001543C5"/>
    <w:rsid w:val="001543F2"/>
    <w:rsid w:val="001575C0"/>
    <w:rsid w:val="00157835"/>
    <w:rsid w:val="00157E82"/>
    <w:rsid w:val="001606BA"/>
    <w:rsid w:val="001607EE"/>
    <w:rsid w:val="001626C5"/>
    <w:rsid w:val="00163339"/>
    <w:rsid w:val="0016347F"/>
    <w:rsid w:val="00163D17"/>
    <w:rsid w:val="00171ECE"/>
    <w:rsid w:val="00173669"/>
    <w:rsid w:val="00174F1E"/>
    <w:rsid w:val="0017542A"/>
    <w:rsid w:val="0017574E"/>
    <w:rsid w:val="00175A71"/>
    <w:rsid w:val="00176106"/>
    <w:rsid w:val="00176936"/>
    <w:rsid w:val="00181353"/>
    <w:rsid w:val="001814EC"/>
    <w:rsid w:val="0018177C"/>
    <w:rsid w:val="00181B66"/>
    <w:rsid w:val="00182FC5"/>
    <w:rsid w:val="00183EA4"/>
    <w:rsid w:val="0018404E"/>
    <w:rsid w:val="001853A4"/>
    <w:rsid w:val="001902B4"/>
    <w:rsid w:val="0019031B"/>
    <w:rsid w:val="00190346"/>
    <w:rsid w:val="00190CA3"/>
    <w:rsid w:val="00191671"/>
    <w:rsid w:val="00192838"/>
    <w:rsid w:val="00192E3D"/>
    <w:rsid w:val="00193664"/>
    <w:rsid w:val="00195284"/>
    <w:rsid w:val="001956EC"/>
    <w:rsid w:val="001960AF"/>
    <w:rsid w:val="00197ECB"/>
    <w:rsid w:val="001A0DE9"/>
    <w:rsid w:val="001A27C1"/>
    <w:rsid w:val="001A4B36"/>
    <w:rsid w:val="001A4C5E"/>
    <w:rsid w:val="001A6DDA"/>
    <w:rsid w:val="001A719C"/>
    <w:rsid w:val="001A742B"/>
    <w:rsid w:val="001A770F"/>
    <w:rsid w:val="001B27E8"/>
    <w:rsid w:val="001B4A9C"/>
    <w:rsid w:val="001B5C1E"/>
    <w:rsid w:val="001C18C9"/>
    <w:rsid w:val="001C1FE0"/>
    <w:rsid w:val="001C4C4B"/>
    <w:rsid w:val="001C4E3A"/>
    <w:rsid w:val="001C6755"/>
    <w:rsid w:val="001D49E5"/>
    <w:rsid w:val="001D6325"/>
    <w:rsid w:val="001E262B"/>
    <w:rsid w:val="001E52F4"/>
    <w:rsid w:val="001F0DF4"/>
    <w:rsid w:val="001F1727"/>
    <w:rsid w:val="001F21F9"/>
    <w:rsid w:val="001F28A0"/>
    <w:rsid w:val="001F4780"/>
    <w:rsid w:val="001F4E29"/>
    <w:rsid w:val="001F598A"/>
    <w:rsid w:val="001F77A6"/>
    <w:rsid w:val="00200F19"/>
    <w:rsid w:val="00207E8F"/>
    <w:rsid w:val="00212AB9"/>
    <w:rsid w:val="00214C3B"/>
    <w:rsid w:val="00216FF3"/>
    <w:rsid w:val="00217E85"/>
    <w:rsid w:val="002211C5"/>
    <w:rsid w:val="00223467"/>
    <w:rsid w:val="0022465D"/>
    <w:rsid w:val="0022525B"/>
    <w:rsid w:val="002268BB"/>
    <w:rsid w:val="00226E9A"/>
    <w:rsid w:val="0022748D"/>
    <w:rsid w:val="002305CD"/>
    <w:rsid w:val="00232553"/>
    <w:rsid w:val="00235876"/>
    <w:rsid w:val="0023667B"/>
    <w:rsid w:val="00236E55"/>
    <w:rsid w:val="0023750F"/>
    <w:rsid w:val="002377C3"/>
    <w:rsid w:val="00237BE2"/>
    <w:rsid w:val="002401B7"/>
    <w:rsid w:val="002424D3"/>
    <w:rsid w:val="00244D22"/>
    <w:rsid w:val="002478D9"/>
    <w:rsid w:val="0025043E"/>
    <w:rsid w:val="00250B5C"/>
    <w:rsid w:val="00252790"/>
    <w:rsid w:val="00252B2F"/>
    <w:rsid w:val="00252B57"/>
    <w:rsid w:val="00253820"/>
    <w:rsid w:val="00254095"/>
    <w:rsid w:val="0025423E"/>
    <w:rsid w:val="00254CB4"/>
    <w:rsid w:val="002578AA"/>
    <w:rsid w:val="00261363"/>
    <w:rsid w:val="00263228"/>
    <w:rsid w:val="00264930"/>
    <w:rsid w:val="00264D67"/>
    <w:rsid w:val="00267C3F"/>
    <w:rsid w:val="00267CDA"/>
    <w:rsid w:val="002707AA"/>
    <w:rsid w:val="00270890"/>
    <w:rsid w:val="0027269A"/>
    <w:rsid w:val="00272E59"/>
    <w:rsid w:val="00273B4C"/>
    <w:rsid w:val="00274D00"/>
    <w:rsid w:val="00274E23"/>
    <w:rsid w:val="0027512F"/>
    <w:rsid w:val="00276989"/>
    <w:rsid w:val="00283D3C"/>
    <w:rsid w:val="00283FEF"/>
    <w:rsid w:val="002864BD"/>
    <w:rsid w:val="00286B07"/>
    <w:rsid w:val="00291839"/>
    <w:rsid w:val="00294C81"/>
    <w:rsid w:val="0029531E"/>
    <w:rsid w:val="002A1540"/>
    <w:rsid w:val="002A1A54"/>
    <w:rsid w:val="002A57E9"/>
    <w:rsid w:val="002B16B7"/>
    <w:rsid w:val="002B410F"/>
    <w:rsid w:val="002B51B1"/>
    <w:rsid w:val="002B5AED"/>
    <w:rsid w:val="002B6902"/>
    <w:rsid w:val="002B7D67"/>
    <w:rsid w:val="002C2126"/>
    <w:rsid w:val="002C23B6"/>
    <w:rsid w:val="002C31C9"/>
    <w:rsid w:val="002C492E"/>
    <w:rsid w:val="002D0458"/>
    <w:rsid w:val="002D400B"/>
    <w:rsid w:val="002D478E"/>
    <w:rsid w:val="002D6D5F"/>
    <w:rsid w:val="002D7030"/>
    <w:rsid w:val="002E0DA3"/>
    <w:rsid w:val="002E27DE"/>
    <w:rsid w:val="002E52BC"/>
    <w:rsid w:val="002E5C82"/>
    <w:rsid w:val="002E61AA"/>
    <w:rsid w:val="002F173E"/>
    <w:rsid w:val="002F2705"/>
    <w:rsid w:val="002F2E64"/>
    <w:rsid w:val="002F4145"/>
    <w:rsid w:val="002F46E1"/>
    <w:rsid w:val="002F4D18"/>
    <w:rsid w:val="002F7A9A"/>
    <w:rsid w:val="0030143D"/>
    <w:rsid w:val="00301A9A"/>
    <w:rsid w:val="00303ECD"/>
    <w:rsid w:val="00304C05"/>
    <w:rsid w:val="003061D8"/>
    <w:rsid w:val="003069F2"/>
    <w:rsid w:val="003074C6"/>
    <w:rsid w:val="003108A8"/>
    <w:rsid w:val="00326B3B"/>
    <w:rsid w:val="00331E9A"/>
    <w:rsid w:val="00334225"/>
    <w:rsid w:val="00335693"/>
    <w:rsid w:val="00335B48"/>
    <w:rsid w:val="00341CA0"/>
    <w:rsid w:val="00343BCC"/>
    <w:rsid w:val="003443A7"/>
    <w:rsid w:val="00346A9C"/>
    <w:rsid w:val="00354650"/>
    <w:rsid w:val="0035564D"/>
    <w:rsid w:val="00355EA6"/>
    <w:rsid w:val="00361A6A"/>
    <w:rsid w:val="00364FBA"/>
    <w:rsid w:val="00371055"/>
    <w:rsid w:val="003713C2"/>
    <w:rsid w:val="003759DC"/>
    <w:rsid w:val="003810A8"/>
    <w:rsid w:val="003825BF"/>
    <w:rsid w:val="00382780"/>
    <w:rsid w:val="00382EEA"/>
    <w:rsid w:val="003843E3"/>
    <w:rsid w:val="0038698D"/>
    <w:rsid w:val="00391347"/>
    <w:rsid w:val="00392B87"/>
    <w:rsid w:val="00392C1C"/>
    <w:rsid w:val="00393823"/>
    <w:rsid w:val="00393CD4"/>
    <w:rsid w:val="00394BA9"/>
    <w:rsid w:val="00395359"/>
    <w:rsid w:val="00397AA5"/>
    <w:rsid w:val="003A11B3"/>
    <w:rsid w:val="003A4D16"/>
    <w:rsid w:val="003B01E0"/>
    <w:rsid w:val="003B1855"/>
    <w:rsid w:val="003B1AC7"/>
    <w:rsid w:val="003B60AF"/>
    <w:rsid w:val="003B751E"/>
    <w:rsid w:val="003B7646"/>
    <w:rsid w:val="003C1159"/>
    <w:rsid w:val="003C4757"/>
    <w:rsid w:val="003C4FF5"/>
    <w:rsid w:val="003C5E33"/>
    <w:rsid w:val="003C6417"/>
    <w:rsid w:val="003C74BD"/>
    <w:rsid w:val="003C7939"/>
    <w:rsid w:val="003D0984"/>
    <w:rsid w:val="003D1E86"/>
    <w:rsid w:val="003D2120"/>
    <w:rsid w:val="003D213E"/>
    <w:rsid w:val="003D6C30"/>
    <w:rsid w:val="003D6E78"/>
    <w:rsid w:val="003E1527"/>
    <w:rsid w:val="003E1E8B"/>
    <w:rsid w:val="003E32AD"/>
    <w:rsid w:val="003E3CA2"/>
    <w:rsid w:val="003E4662"/>
    <w:rsid w:val="003E5E44"/>
    <w:rsid w:val="003E72B8"/>
    <w:rsid w:val="003F0B5F"/>
    <w:rsid w:val="003F29C1"/>
    <w:rsid w:val="003F308F"/>
    <w:rsid w:val="003F5CA7"/>
    <w:rsid w:val="004011E5"/>
    <w:rsid w:val="00402083"/>
    <w:rsid w:val="004028FE"/>
    <w:rsid w:val="00404461"/>
    <w:rsid w:val="00406F35"/>
    <w:rsid w:val="004076BE"/>
    <w:rsid w:val="004148B4"/>
    <w:rsid w:val="004156FC"/>
    <w:rsid w:val="004173FB"/>
    <w:rsid w:val="004174DC"/>
    <w:rsid w:val="004229E3"/>
    <w:rsid w:val="0042635A"/>
    <w:rsid w:val="00426B20"/>
    <w:rsid w:val="00427651"/>
    <w:rsid w:val="00427741"/>
    <w:rsid w:val="00427759"/>
    <w:rsid w:val="00430507"/>
    <w:rsid w:val="00432F6B"/>
    <w:rsid w:val="00434052"/>
    <w:rsid w:val="004344A2"/>
    <w:rsid w:val="004345C8"/>
    <w:rsid w:val="00436B50"/>
    <w:rsid w:val="004377C1"/>
    <w:rsid w:val="0044289F"/>
    <w:rsid w:val="0044586E"/>
    <w:rsid w:val="00446016"/>
    <w:rsid w:val="00451077"/>
    <w:rsid w:val="004544C1"/>
    <w:rsid w:val="00456894"/>
    <w:rsid w:val="00460F7F"/>
    <w:rsid w:val="004639E1"/>
    <w:rsid w:val="00463E6F"/>
    <w:rsid w:val="0046537D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821C5"/>
    <w:rsid w:val="00483E2B"/>
    <w:rsid w:val="00485B3C"/>
    <w:rsid w:val="00487A4F"/>
    <w:rsid w:val="004903E2"/>
    <w:rsid w:val="0049068D"/>
    <w:rsid w:val="004917ED"/>
    <w:rsid w:val="00493B01"/>
    <w:rsid w:val="00493D4A"/>
    <w:rsid w:val="00495BF2"/>
    <w:rsid w:val="00496F0B"/>
    <w:rsid w:val="00497D74"/>
    <w:rsid w:val="004A4554"/>
    <w:rsid w:val="004A6687"/>
    <w:rsid w:val="004A7BFB"/>
    <w:rsid w:val="004B023F"/>
    <w:rsid w:val="004B085A"/>
    <w:rsid w:val="004B607F"/>
    <w:rsid w:val="004B60FC"/>
    <w:rsid w:val="004B6979"/>
    <w:rsid w:val="004C1BB7"/>
    <w:rsid w:val="004C3AB0"/>
    <w:rsid w:val="004D24DA"/>
    <w:rsid w:val="004D416D"/>
    <w:rsid w:val="004D7A8C"/>
    <w:rsid w:val="004E49F4"/>
    <w:rsid w:val="004E55FB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140"/>
    <w:rsid w:val="00505577"/>
    <w:rsid w:val="00505789"/>
    <w:rsid w:val="00507CF0"/>
    <w:rsid w:val="00511021"/>
    <w:rsid w:val="00511D9C"/>
    <w:rsid w:val="0051344A"/>
    <w:rsid w:val="00514E01"/>
    <w:rsid w:val="005154FD"/>
    <w:rsid w:val="00515868"/>
    <w:rsid w:val="00517093"/>
    <w:rsid w:val="00521341"/>
    <w:rsid w:val="00523395"/>
    <w:rsid w:val="00523435"/>
    <w:rsid w:val="0052394D"/>
    <w:rsid w:val="00523DC3"/>
    <w:rsid w:val="00524EB4"/>
    <w:rsid w:val="00525ED5"/>
    <w:rsid w:val="005268F8"/>
    <w:rsid w:val="00531973"/>
    <w:rsid w:val="00533771"/>
    <w:rsid w:val="005359DF"/>
    <w:rsid w:val="00537E6B"/>
    <w:rsid w:val="00540AB9"/>
    <w:rsid w:val="0054132E"/>
    <w:rsid w:val="0054508A"/>
    <w:rsid w:val="00550026"/>
    <w:rsid w:val="00552962"/>
    <w:rsid w:val="005537D6"/>
    <w:rsid w:val="00554880"/>
    <w:rsid w:val="00557997"/>
    <w:rsid w:val="00564E4A"/>
    <w:rsid w:val="00566BAE"/>
    <w:rsid w:val="00566DB9"/>
    <w:rsid w:val="00570BB3"/>
    <w:rsid w:val="0057562E"/>
    <w:rsid w:val="005802FA"/>
    <w:rsid w:val="00580657"/>
    <w:rsid w:val="005828E8"/>
    <w:rsid w:val="00583319"/>
    <w:rsid w:val="00584E4E"/>
    <w:rsid w:val="00585C15"/>
    <w:rsid w:val="005908B6"/>
    <w:rsid w:val="005919F5"/>
    <w:rsid w:val="00591D1D"/>
    <w:rsid w:val="00593B25"/>
    <w:rsid w:val="00593D29"/>
    <w:rsid w:val="00593E41"/>
    <w:rsid w:val="005A1E09"/>
    <w:rsid w:val="005A297F"/>
    <w:rsid w:val="005A5444"/>
    <w:rsid w:val="005B0822"/>
    <w:rsid w:val="005B1C57"/>
    <w:rsid w:val="005B35B4"/>
    <w:rsid w:val="005B3D79"/>
    <w:rsid w:val="005B6260"/>
    <w:rsid w:val="005C016D"/>
    <w:rsid w:val="005C022A"/>
    <w:rsid w:val="005C12E9"/>
    <w:rsid w:val="005C3C96"/>
    <w:rsid w:val="005D0D73"/>
    <w:rsid w:val="005D5AB4"/>
    <w:rsid w:val="005D5F72"/>
    <w:rsid w:val="005D7B4D"/>
    <w:rsid w:val="005E00DD"/>
    <w:rsid w:val="005E0F11"/>
    <w:rsid w:val="005E30EF"/>
    <w:rsid w:val="005E3F72"/>
    <w:rsid w:val="005E4E59"/>
    <w:rsid w:val="005E5539"/>
    <w:rsid w:val="005E59EF"/>
    <w:rsid w:val="005F39CD"/>
    <w:rsid w:val="005F4A52"/>
    <w:rsid w:val="00600323"/>
    <w:rsid w:val="00602E41"/>
    <w:rsid w:val="00603649"/>
    <w:rsid w:val="00604C89"/>
    <w:rsid w:val="00617D4E"/>
    <w:rsid w:val="006217A0"/>
    <w:rsid w:val="006247CC"/>
    <w:rsid w:val="006255A8"/>
    <w:rsid w:val="00625D05"/>
    <w:rsid w:val="00627C30"/>
    <w:rsid w:val="00634A34"/>
    <w:rsid w:val="00634B14"/>
    <w:rsid w:val="00634DE9"/>
    <w:rsid w:val="00636190"/>
    <w:rsid w:val="00637493"/>
    <w:rsid w:val="0063754F"/>
    <w:rsid w:val="00640867"/>
    <w:rsid w:val="00641D48"/>
    <w:rsid w:val="0064487F"/>
    <w:rsid w:val="00645A60"/>
    <w:rsid w:val="006508A2"/>
    <w:rsid w:val="00651185"/>
    <w:rsid w:val="00651A86"/>
    <w:rsid w:val="00653029"/>
    <w:rsid w:val="00656290"/>
    <w:rsid w:val="006573E4"/>
    <w:rsid w:val="00657682"/>
    <w:rsid w:val="00657F23"/>
    <w:rsid w:val="0066233B"/>
    <w:rsid w:val="00662370"/>
    <w:rsid w:val="00662D81"/>
    <w:rsid w:val="00662E1C"/>
    <w:rsid w:val="00663CCC"/>
    <w:rsid w:val="00665D59"/>
    <w:rsid w:val="00672954"/>
    <w:rsid w:val="00673457"/>
    <w:rsid w:val="00674129"/>
    <w:rsid w:val="00676FB0"/>
    <w:rsid w:val="00677385"/>
    <w:rsid w:val="0067760B"/>
    <w:rsid w:val="00681BB9"/>
    <w:rsid w:val="0068391B"/>
    <w:rsid w:val="00684630"/>
    <w:rsid w:val="0068584E"/>
    <w:rsid w:val="00685D06"/>
    <w:rsid w:val="0069068E"/>
    <w:rsid w:val="00691160"/>
    <w:rsid w:val="00691518"/>
    <w:rsid w:val="006935A1"/>
    <w:rsid w:val="0069457A"/>
    <w:rsid w:val="00694723"/>
    <w:rsid w:val="00695423"/>
    <w:rsid w:val="00697C50"/>
    <w:rsid w:val="006A0CDA"/>
    <w:rsid w:val="006A1038"/>
    <w:rsid w:val="006A2CC5"/>
    <w:rsid w:val="006A5308"/>
    <w:rsid w:val="006A674F"/>
    <w:rsid w:val="006B1335"/>
    <w:rsid w:val="006B16EB"/>
    <w:rsid w:val="006B23C1"/>
    <w:rsid w:val="006B4574"/>
    <w:rsid w:val="006B53AF"/>
    <w:rsid w:val="006B6F71"/>
    <w:rsid w:val="006B7CE7"/>
    <w:rsid w:val="006C09EF"/>
    <w:rsid w:val="006C0B4E"/>
    <w:rsid w:val="006C268E"/>
    <w:rsid w:val="006C2925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134C"/>
    <w:rsid w:val="006F468C"/>
    <w:rsid w:val="006F7024"/>
    <w:rsid w:val="0070109D"/>
    <w:rsid w:val="00706205"/>
    <w:rsid w:val="00706686"/>
    <w:rsid w:val="007120EF"/>
    <w:rsid w:val="00712B63"/>
    <w:rsid w:val="00715446"/>
    <w:rsid w:val="007157D4"/>
    <w:rsid w:val="00717AD5"/>
    <w:rsid w:val="007223DB"/>
    <w:rsid w:val="0072252C"/>
    <w:rsid w:val="0072485A"/>
    <w:rsid w:val="00724AD8"/>
    <w:rsid w:val="00732523"/>
    <w:rsid w:val="00732559"/>
    <w:rsid w:val="007326DA"/>
    <w:rsid w:val="00736EAE"/>
    <w:rsid w:val="007371A3"/>
    <w:rsid w:val="007424C8"/>
    <w:rsid w:val="00743959"/>
    <w:rsid w:val="0074643C"/>
    <w:rsid w:val="0074684B"/>
    <w:rsid w:val="00746A2D"/>
    <w:rsid w:val="007473DC"/>
    <w:rsid w:val="007475C8"/>
    <w:rsid w:val="00747DC2"/>
    <w:rsid w:val="00753062"/>
    <w:rsid w:val="007548AC"/>
    <w:rsid w:val="00756FB9"/>
    <w:rsid w:val="007576FA"/>
    <w:rsid w:val="0076160F"/>
    <w:rsid w:val="007650D4"/>
    <w:rsid w:val="00766374"/>
    <w:rsid w:val="007733C7"/>
    <w:rsid w:val="007745DB"/>
    <w:rsid w:val="00774750"/>
    <w:rsid w:val="0077670C"/>
    <w:rsid w:val="00776DCA"/>
    <w:rsid w:val="00782B71"/>
    <w:rsid w:val="00785920"/>
    <w:rsid w:val="00785A18"/>
    <w:rsid w:val="00785DF3"/>
    <w:rsid w:val="007867CA"/>
    <w:rsid w:val="0078708C"/>
    <w:rsid w:val="0078793F"/>
    <w:rsid w:val="00790FFE"/>
    <w:rsid w:val="00791083"/>
    <w:rsid w:val="007913B7"/>
    <w:rsid w:val="007A331A"/>
    <w:rsid w:val="007A4E32"/>
    <w:rsid w:val="007A5A67"/>
    <w:rsid w:val="007A5E7C"/>
    <w:rsid w:val="007B1EB3"/>
    <w:rsid w:val="007B283F"/>
    <w:rsid w:val="007B2F2D"/>
    <w:rsid w:val="007B3525"/>
    <w:rsid w:val="007B39BC"/>
    <w:rsid w:val="007B427A"/>
    <w:rsid w:val="007B4545"/>
    <w:rsid w:val="007B76FC"/>
    <w:rsid w:val="007B7A1B"/>
    <w:rsid w:val="007C184B"/>
    <w:rsid w:val="007C2D92"/>
    <w:rsid w:val="007C49D4"/>
    <w:rsid w:val="007C586F"/>
    <w:rsid w:val="007C599A"/>
    <w:rsid w:val="007C68A0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6F9"/>
    <w:rsid w:val="007E2FEA"/>
    <w:rsid w:val="007E339F"/>
    <w:rsid w:val="007E3526"/>
    <w:rsid w:val="007E49DC"/>
    <w:rsid w:val="007E50DD"/>
    <w:rsid w:val="007E54AF"/>
    <w:rsid w:val="007E5866"/>
    <w:rsid w:val="007F228E"/>
    <w:rsid w:val="007F782D"/>
    <w:rsid w:val="00803BAA"/>
    <w:rsid w:val="00803BB5"/>
    <w:rsid w:val="00803BF1"/>
    <w:rsid w:val="00804A56"/>
    <w:rsid w:val="0080544A"/>
    <w:rsid w:val="008061EB"/>
    <w:rsid w:val="008063A1"/>
    <w:rsid w:val="0080704F"/>
    <w:rsid w:val="00810CE8"/>
    <w:rsid w:val="008110B2"/>
    <w:rsid w:val="008118C7"/>
    <w:rsid w:val="00812DAF"/>
    <w:rsid w:val="00813F15"/>
    <w:rsid w:val="00814E67"/>
    <w:rsid w:val="0081699F"/>
    <w:rsid w:val="00817D31"/>
    <w:rsid w:val="00821258"/>
    <w:rsid w:val="00821C01"/>
    <w:rsid w:val="008245A4"/>
    <w:rsid w:val="008251AF"/>
    <w:rsid w:val="00825439"/>
    <w:rsid w:val="00827955"/>
    <w:rsid w:val="0083038A"/>
    <w:rsid w:val="00832BBA"/>
    <w:rsid w:val="00835F81"/>
    <w:rsid w:val="008366ED"/>
    <w:rsid w:val="00837977"/>
    <w:rsid w:val="00840FBB"/>
    <w:rsid w:val="00842B18"/>
    <w:rsid w:val="00844B0B"/>
    <w:rsid w:val="00852AF8"/>
    <w:rsid w:val="00853B95"/>
    <w:rsid w:val="00855344"/>
    <w:rsid w:val="00855C4F"/>
    <w:rsid w:val="00861F7B"/>
    <w:rsid w:val="00863188"/>
    <w:rsid w:val="00863374"/>
    <w:rsid w:val="008656D5"/>
    <w:rsid w:val="00867A25"/>
    <w:rsid w:val="00870D61"/>
    <w:rsid w:val="00873C2C"/>
    <w:rsid w:val="00875401"/>
    <w:rsid w:val="00877749"/>
    <w:rsid w:val="00880622"/>
    <w:rsid w:val="00881B7B"/>
    <w:rsid w:val="00882C8E"/>
    <w:rsid w:val="00883761"/>
    <w:rsid w:val="0088489A"/>
    <w:rsid w:val="0088500C"/>
    <w:rsid w:val="008877D1"/>
    <w:rsid w:val="008934C8"/>
    <w:rsid w:val="00894554"/>
    <w:rsid w:val="00894709"/>
    <w:rsid w:val="00895AA1"/>
    <w:rsid w:val="00895C0E"/>
    <w:rsid w:val="00896539"/>
    <w:rsid w:val="00897039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228F"/>
    <w:rsid w:val="008B2C27"/>
    <w:rsid w:val="008B3E97"/>
    <w:rsid w:val="008B5813"/>
    <w:rsid w:val="008C1D0E"/>
    <w:rsid w:val="008C59B6"/>
    <w:rsid w:val="008D05EC"/>
    <w:rsid w:val="008D0A58"/>
    <w:rsid w:val="008D2D02"/>
    <w:rsid w:val="008D356B"/>
    <w:rsid w:val="008D44DA"/>
    <w:rsid w:val="008D49AF"/>
    <w:rsid w:val="008D527F"/>
    <w:rsid w:val="008D666A"/>
    <w:rsid w:val="008D7907"/>
    <w:rsid w:val="008D7B6B"/>
    <w:rsid w:val="008E1410"/>
    <w:rsid w:val="008E23FE"/>
    <w:rsid w:val="008E2D55"/>
    <w:rsid w:val="008E43BF"/>
    <w:rsid w:val="008E600D"/>
    <w:rsid w:val="008E7CE9"/>
    <w:rsid w:val="008F2825"/>
    <w:rsid w:val="008F5281"/>
    <w:rsid w:val="008F5621"/>
    <w:rsid w:val="008F5BA8"/>
    <w:rsid w:val="008F60F6"/>
    <w:rsid w:val="008F6F2D"/>
    <w:rsid w:val="008F7050"/>
    <w:rsid w:val="008F71DE"/>
    <w:rsid w:val="008F76CA"/>
    <w:rsid w:val="00902CA6"/>
    <w:rsid w:val="00903813"/>
    <w:rsid w:val="009069E9"/>
    <w:rsid w:val="009116AD"/>
    <w:rsid w:val="00911D73"/>
    <w:rsid w:val="00912E18"/>
    <w:rsid w:val="00913849"/>
    <w:rsid w:val="009157A7"/>
    <w:rsid w:val="00917904"/>
    <w:rsid w:val="009212E8"/>
    <w:rsid w:val="00921CBD"/>
    <w:rsid w:val="009221F0"/>
    <w:rsid w:val="009243BA"/>
    <w:rsid w:val="00926463"/>
    <w:rsid w:val="00930FA9"/>
    <w:rsid w:val="009310BC"/>
    <w:rsid w:val="00931FF9"/>
    <w:rsid w:val="009320B2"/>
    <w:rsid w:val="009323ED"/>
    <w:rsid w:val="009327F3"/>
    <w:rsid w:val="009360E3"/>
    <w:rsid w:val="009404D7"/>
    <w:rsid w:val="00942207"/>
    <w:rsid w:val="00942496"/>
    <w:rsid w:val="009503B7"/>
    <w:rsid w:val="00950E35"/>
    <w:rsid w:val="00951227"/>
    <w:rsid w:val="0095141E"/>
    <w:rsid w:val="00951962"/>
    <w:rsid w:val="00951AA3"/>
    <w:rsid w:val="009532D2"/>
    <w:rsid w:val="00954C45"/>
    <w:rsid w:val="00954D95"/>
    <w:rsid w:val="00957B20"/>
    <w:rsid w:val="009600F4"/>
    <w:rsid w:val="009604D0"/>
    <w:rsid w:val="009628E2"/>
    <w:rsid w:val="00964C59"/>
    <w:rsid w:val="00966D9E"/>
    <w:rsid w:val="009703B3"/>
    <w:rsid w:val="00971F09"/>
    <w:rsid w:val="009720B1"/>
    <w:rsid w:val="00972438"/>
    <w:rsid w:val="00974BE0"/>
    <w:rsid w:val="009813FF"/>
    <w:rsid w:val="009816F6"/>
    <w:rsid w:val="00982F5C"/>
    <w:rsid w:val="00984242"/>
    <w:rsid w:val="0098538D"/>
    <w:rsid w:val="00986EF0"/>
    <w:rsid w:val="0099002B"/>
    <w:rsid w:val="0099138C"/>
    <w:rsid w:val="0099157F"/>
    <w:rsid w:val="009933FB"/>
    <w:rsid w:val="00994CA8"/>
    <w:rsid w:val="00995642"/>
    <w:rsid w:val="00995BEC"/>
    <w:rsid w:val="009A0EF3"/>
    <w:rsid w:val="009A1F1D"/>
    <w:rsid w:val="009A1F88"/>
    <w:rsid w:val="009A3D2F"/>
    <w:rsid w:val="009A4B3D"/>
    <w:rsid w:val="009A5DB6"/>
    <w:rsid w:val="009B2600"/>
    <w:rsid w:val="009B3601"/>
    <w:rsid w:val="009B5F6A"/>
    <w:rsid w:val="009B6210"/>
    <w:rsid w:val="009C0D4E"/>
    <w:rsid w:val="009C0ECA"/>
    <w:rsid w:val="009C2BB9"/>
    <w:rsid w:val="009C7AF1"/>
    <w:rsid w:val="009D10B3"/>
    <w:rsid w:val="009D25EE"/>
    <w:rsid w:val="009D3D01"/>
    <w:rsid w:val="009D3F17"/>
    <w:rsid w:val="009D417C"/>
    <w:rsid w:val="009D58D8"/>
    <w:rsid w:val="009D73E8"/>
    <w:rsid w:val="009E0971"/>
    <w:rsid w:val="009E09EF"/>
    <w:rsid w:val="009E0D0D"/>
    <w:rsid w:val="009E1579"/>
    <w:rsid w:val="009E60DA"/>
    <w:rsid w:val="009E6AE3"/>
    <w:rsid w:val="009E7207"/>
    <w:rsid w:val="009F16F7"/>
    <w:rsid w:val="009F20AA"/>
    <w:rsid w:val="009F440A"/>
    <w:rsid w:val="009F6080"/>
    <w:rsid w:val="00A01560"/>
    <w:rsid w:val="00A04C34"/>
    <w:rsid w:val="00A05D55"/>
    <w:rsid w:val="00A07BCB"/>
    <w:rsid w:val="00A109F7"/>
    <w:rsid w:val="00A1149D"/>
    <w:rsid w:val="00A1184E"/>
    <w:rsid w:val="00A11882"/>
    <w:rsid w:val="00A148FD"/>
    <w:rsid w:val="00A14F28"/>
    <w:rsid w:val="00A21251"/>
    <w:rsid w:val="00A2277D"/>
    <w:rsid w:val="00A23172"/>
    <w:rsid w:val="00A232E7"/>
    <w:rsid w:val="00A24A10"/>
    <w:rsid w:val="00A25D54"/>
    <w:rsid w:val="00A261A5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738C"/>
    <w:rsid w:val="00A57737"/>
    <w:rsid w:val="00A57D76"/>
    <w:rsid w:val="00A6104C"/>
    <w:rsid w:val="00A61DE2"/>
    <w:rsid w:val="00A64986"/>
    <w:rsid w:val="00A64A42"/>
    <w:rsid w:val="00A66255"/>
    <w:rsid w:val="00A67183"/>
    <w:rsid w:val="00A74930"/>
    <w:rsid w:val="00A75D75"/>
    <w:rsid w:val="00A81E4A"/>
    <w:rsid w:val="00A84695"/>
    <w:rsid w:val="00A85744"/>
    <w:rsid w:val="00A93758"/>
    <w:rsid w:val="00A93AC2"/>
    <w:rsid w:val="00A975F9"/>
    <w:rsid w:val="00A97728"/>
    <w:rsid w:val="00AA00E0"/>
    <w:rsid w:val="00AA4245"/>
    <w:rsid w:val="00AA5273"/>
    <w:rsid w:val="00AA5CE8"/>
    <w:rsid w:val="00AB0363"/>
    <w:rsid w:val="00AB08C3"/>
    <w:rsid w:val="00AB31AF"/>
    <w:rsid w:val="00AB3311"/>
    <w:rsid w:val="00AB48DB"/>
    <w:rsid w:val="00AB5D6E"/>
    <w:rsid w:val="00AC1365"/>
    <w:rsid w:val="00AC2546"/>
    <w:rsid w:val="00AC4ED5"/>
    <w:rsid w:val="00AC7CD8"/>
    <w:rsid w:val="00AD1367"/>
    <w:rsid w:val="00AD33D8"/>
    <w:rsid w:val="00AD7A13"/>
    <w:rsid w:val="00AE1E82"/>
    <w:rsid w:val="00AE306F"/>
    <w:rsid w:val="00AE3D17"/>
    <w:rsid w:val="00AF2766"/>
    <w:rsid w:val="00AF4733"/>
    <w:rsid w:val="00AF7B22"/>
    <w:rsid w:val="00B01DA6"/>
    <w:rsid w:val="00B04D14"/>
    <w:rsid w:val="00B05426"/>
    <w:rsid w:val="00B059F9"/>
    <w:rsid w:val="00B06884"/>
    <w:rsid w:val="00B07AD5"/>
    <w:rsid w:val="00B1228F"/>
    <w:rsid w:val="00B12990"/>
    <w:rsid w:val="00B158BC"/>
    <w:rsid w:val="00B158F2"/>
    <w:rsid w:val="00B17350"/>
    <w:rsid w:val="00B206EF"/>
    <w:rsid w:val="00B221AF"/>
    <w:rsid w:val="00B322CC"/>
    <w:rsid w:val="00B32CBE"/>
    <w:rsid w:val="00B3347E"/>
    <w:rsid w:val="00B33AC3"/>
    <w:rsid w:val="00B358AC"/>
    <w:rsid w:val="00B35F10"/>
    <w:rsid w:val="00B41446"/>
    <w:rsid w:val="00B41497"/>
    <w:rsid w:val="00B457E7"/>
    <w:rsid w:val="00B45ABC"/>
    <w:rsid w:val="00B4636B"/>
    <w:rsid w:val="00B46C5B"/>
    <w:rsid w:val="00B500E3"/>
    <w:rsid w:val="00B50A7F"/>
    <w:rsid w:val="00B5197C"/>
    <w:rsid w:val="00B529D0"/>
    <w:rsid w:val="00B53397"/>
    <w:rsid w:val="00B55AD2"/>
    <w:rsid w:val="00B55B8B"/>
    <w:rsid w:val="00B6082D"/>
    <w:rsid w:val="00B6149F"/>
    <w:rsid w:val="00B62C1C"/>
    <w:rsid w:val="00B63099"/>
    <w:rsid w:val="00B64441"/>
    <w:rsid w:val="00B65B2C"/>
    <w:rsid w:val="00B67D3B"/>
    <w:rsid w:val="00B70500"/>
    <w:rsid w:val="00B706E1"/>
    <w:rsid w:val="00B71A69"/>
    <w:rsid w:val="00B7314A"/>
    <w:rsid w:val="00B74670"/>
    <w:rsid w:val="00B74872"/>
    <w:rsid w:val="00B7565F"/>
    <w:rsid w:val="00B76F35"/>
    <w:rsid w:val="00B811CA"/>
    <w:rsid w:val="00B818D7"/>
    <w:rsid w:val="00B85E79"/>
    <w:rsid w:val="00B863BC"/>
    <w:rsid w:val="00B90BD0"/>
    <w:rsid w:val="00B91C1C"/>
    <w:rsid w:val="00B94F17"/>
    <w:rsid w:val="00B95963"/>
    <w:rsid w:val="00BA053B"/>
    <w:rsid w:val="00BA1416"/>
    <w:rsid w:val="00BA310B"/>
    <w:rsid w:val="00BA4BB3"/>
    <w:rsid w:val="00BA5E41"/>
    <w:rsid w:val="00BB2890"/>
    <w:rsid w:val="00BB7952"/>
    <w:rsid w:val="00BC08E6"/>
    <w:rsid w:val="00BC119B"/>
    <w:rsid w:val="00BC1E18"/>
    <w:rsid w:val="00BC4217"/>
    <w:rsid w:val="00BC47B1"/>
    <w:rsid w:val="00BC610C"/>
    <w:rsid w:val="00BC6AC5"/>
    <w:rsid w:val="00BC74DC"/>
    <w:rsid w:val="00BD164C"/>
    <w:rsid w:val="00BD2F11"/>
    <w:rsid w:val="00BD3794"/>
    <w:rsid w:val="00BD3F11"/>
    <w:rsid w:val="00BD45BF"/>
    <w:rsid w:val="00BD6693"/>
    <w:rsid w:val="00BE1081"/>
    <w:rsid w:val="00BE24A6"/>
    <w:rsid w:val="00BF3B49"/>
    <w:rsid w:val="00BF4407"/>
    <w:rsid w:val="00BF4C37"/>
    <w:rsid w:val="00BF4DD3"/>
    <w:rsid w:val="00BF4FAF"/>
    <w:rsid w:val="00BF67E2"/>
    <w:rsid w:val="00BF6EF0"/>
    <w:rsid w:val="00C0125A"/>
    <w:rsid w:val="00C0263E"/>
    <w:rsid w:val="00C04A7A"/>
    <w:rsid w:val="00C06154"/>
    <w:rsid w:val="00C06D98"/>
    <w:rsid w:val="00C10465"/>
    <w:rsid w:val="00C11092"/>
    <w:rsid w:val="00C11A4A"/>
    <w:rsid w:val="00C149ED"/>
    <w:rsid w:val="00C16457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045"/>
    <w:rsid w:val="00C42874"/>
    <w:rsid w:val="00C43045"/>
    <w:rsid w:val="00C46BF7"/>
    <w:rsid w:val="00C46CD5"/>
    <w:rsid w:val="00C505F0"/>
    <w:rsid w:val="00C5123E"/>
    <w:rsid w:val="00C52F3E"/>
    <w:rsid w:val="00C5542E"/>
    <w:rsid w:val="00C60DD6"/>
    <w:rsid w:val="00C6547C"/>
    <w:rsid w:val="00C65F50"/>
    <w:rsid w:val="00C661D2"/>
    <w:rsid w:val="00C674C5"/>
    <w:rsid w:val="00C70572"/>
    <w:rsid w:val="00C71919"/>
    <w:rsid w:val="00C73613"/>
    <w:rsid w:val="00C76505"/>
    <w:rsid w:val="00C801F7"/>
    <w:rsid w:val="00C8343B"/>
    <w:rsid w:val="00C84712"/>
    <w:rsid w:val="00C84802"/>
    <w:rsid w:val="00C86102"/>
    <w:rsid w:val="00C86261"/>
    <w:rsid w:val="00C86739"/>
    <w:rsid w:val="00C86896"/>
    <w:rsid w:val="00C9015A"/>
    <w:rsid w:val="00C93AF2"/>
    <w:rsid w:val="00C95233"/>
    <w:rsid w:val="00C95569"/>
    <w:rsid w:val="00C95F33"/>
    <w:rsid w:val="00C96B76"/>
    <w:rsid w:val="00CA0C31"/>
    <w:rsid w:val="00CA1C62"/>
    <w:rsid w:val="00CA24FA"/>
    <w:rsid w:val="00CA4614"/>
    <w:rsid w:val="00CA60F9"/>
    <w:rsid w:val="00CA6214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C277C"/>
    <w:rsid w:val="00CC37F2"/>
    <w:rsid w:val="00CC4A2A"/>
    <w:rsid w:val="00CC504A"/>
    <w:rsid w:val="00CC64DE"/>
    <w:rsid w:val="00CC7ACF"/>
    <w:rsid w:val="00CD09AD"/>
    <w:rsid w:val="00CD0FB5"/>
    <w:rsid w:val="00CD40FB"/>
    <w:rsid w:val="00CD593D"/>
    <w:rsid w:val="00CD7044"/>
    <w:rsid w:val="00CE0AF0"/>
    <w:rsid w:val="00CE1477"/>
    <w:rsid w:val="00CE3D58"/>
    <w:rsid w:val="00CE4B41"/>
    <w:rsid w:val="00CE4FB1"/>
    <w:rsid w:val="00CE617A"/>
    <w:rsid w:val="00CE7948"/>
    <w:rsid w:val="00CF56C5"/>
    <w:rsid w:val="00D01276"/>
    <w:rsid w:val="00D0182E"/>
    <w:rsid w:val="00D04D44"/>
    <w:rsid w:val="00D06111"/>
    <w:rsid w:val="00D112B0"/>
    <w:rsid w:val="00D12875"/>
    <w:rsid w:val="00D12A8F"/>
    <w:rsid w:val="00D12BC9"/>
    <w:rsid w:val="00D1500C"/>
    <w:rsid w:val="00D22465"/>
    <w:rsid w:val="00D22C22"/>
    <w:rsid w:val="00D22E4E"/>
    <w:rsid w:val="00D232A0"/>
    <w:rsid w:val="00D2464E"/>
    <w:rsid w:val="00D26998"/>
    <w:rsid w:val="00D26AB1"/>
    <w:rsid w:val="00D274F8"/>
    <w:rsid w:val="00D30F15"/>
    <w:rsid w:val="00D33FF7"/>
    <w:rsid w:val="00D34A9C"/>
    <w:rsid w:val="00D356C4"/>
    <w:rsid w:val="00D35E41"/>
    <w:rsid w:val="00D376FF"/>
    <w:rsid w:val="00D37899"/>
    <w:rsid w:val="00D37B48"/>
    <w:rsid w:val="00D42823"/>
    <w:rsid w:val="00D46E64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7716A"/>
    <w:rsid w:val="00D82694"/>
    <w:rsid w:val="00D84DC9"/>
    <w:rsid w:val="00D85082"/>
    <w:rsid w:val="00D86362"/>
    <w:rsid w:val="00D91F9F"/>
    <w:rsid w:val="00D92647"/>
    <w:rsid w:val="00D92972"/>
    <w:rsid w:val="00D92CDB"/>
    <w:rsid w:val="00D9329F"/>
    <w:rsid w:val="00D93657"/>
    <w:rsid w:val="00D93CAA"/>
    <w:rsid w:val="00D97E0E"/>
    <w:rsid w:val="00DA008D"/>
    <w:rsid w:val="00DA0AB0"/>
    <w:rsid w:val="00DA382B"/>
    <w:rsid w:val="00DA43E8"/>
    <w:rsid w:val="00DA58B9"/>
    <w:rsid w:val="00DA644E"/>
    <w:rsid w:val="00DA64D4"/>
    <w:rsid w:val="00DB0EB9"/>
    <w:rsid w:val="00DB1766"/>
    <w:rsid w:val="00DB2270"/>
    <w:rsid w:val="00DB3235"/>
    <w:rsid w:val="00DB67C4"/>
    <w:rsid w:val="00DB6B98"/>
    <w:rsid w:val="00DC1560"/>
    <w:rsid w:val="00DC1B9B"/>
    <w:rsid w:val="00DC1DA5"/>
    <w:rsid w:val="00DC20B9"/>
    <w:rsid w:val="00DC2EBF"/>
    <w:rsid w:val="00DC4CA0"/>
    <w:rsid w:val="00DC4F5B"/>
    <w:rsid w:val="00DC5007"/>
    <w:rsid w:val="00DC6D3E"/>
    <w:rsid w:val="00DC77AF"/>
    <w:rsid w:val="00DD0466"/>
    <w:rsid w:val="00DD14DC"/>
    <w:rsid w:val="00DD1625"/>
    <w:rsid w:val="00DD2EF3"/>
    <w:rsid w:val="00DD3062"/>
    <w:rsid w:val="00DD4820"/>
    <w:rsid w:val="00DD6602"/>
    <w:rsid w:val="00DE13B4"/>
    <w:rsid w:val="00DE2C6A"/>
    <w:rsid w:val="00DF02DD"/>
    <w:rsid w:val="00DF645B"/>
    <w:rsid w:val="00E00F9C"/>
    <w:rsid w:val="00E0205F"/>
    <w:rsid w:val="00E03271"/>
    <w:rsid w:val="00E0753F"/>
    <w:rsid w:val="00E1170D"/>
    <w:rsid w:val="00E11ED0"/>
    <w:rsid w:val="00E1387E"/>
    <w:rsid w:val="00E14593"/>
    <w:rsid w:val="00E1533C"/>
    <w:rsid w:val="00E155FE"/>
    <w:rsid w:val="00E15A55"/>
    <w:rsid w:val="00E16852"/>
    <w:rsid w:val="00E16F82"/>
    <w:rsid w:val="00E17112"/>
    <w:rsid w:val="00E2125D"/>
    <w:rsid w:val="00E21DDD"/>
    <w:rsid w:val="00E22620"/>
    <w:rsid w:val="00E23793"/>
    <w:rsid w:val="00E237BB"/>
    <w:rsid w:val="00E249F2"/>
    <w:rsid w:val="00E25176"/>
    <w:rsid w:val="00E258E5"/>
    <w:rsid w:val="00E27B09"/>
    <w:rsid w:val="00E35144"/>
    <w:rsid w:val="00E36EEE"/>
    <w:rsid w:val="00E40049"/>
    <w:rsid w:val="00E40E1C"/>
    <w:rsid w:val="00E4251E"/>
    <w:rsid w:val="00E441FF"/>
    <w:rsid w:val="00E50371"/>
    <w:rsid w:val="00E50B5B"/>
    <w:rsid w:val="00E50D38"/>
    <w:rsid w:val="00E514D6"/>
    <w:rsid w:val="00E52CCD"/>
    <w:rsid w:val="00E53AA6"/>
    <w:rsid w:val="00E55C25"/>
    <w:rsid w:val="00E568BD"/>
    <w:rsid w:val="00E56C4B"/>
    <w:rsid w:val="00E5757A"/>
    <w:rsid w:val="00E578E6"/>
    <w:rsid w:val="00E57CAC"/>
    <w:rsid w:val="00E6226F"/>
    <w:rsid w:val="00E624C8"/>
    <w:rsid w:val="00E63A35"/>
    <w:rsid w:val="00E65D9C"/>
    <w:rsid w:val="00E660AE"/>
    <w:rsid w:val="00E672DB"/>
    <w:rsid w:val="00E7037F"/>
    <w:rsid w:val="00E76703"/>
    <w:rsid w:val="00E767A8"/>
    <w:rsid w:val="00E80B00"/>
    <w:rsid w:val="00E80C71"/>
    <w:rsid w:val="00E81442"/>
    <w:rsid w:val="00E81F64"/>
    <w:rsid w:val="00E8426E"/>
    <w:rsid w:val="00E846F3"/>
    <w:rsid w:val="00E84BA2"/>
    <w:rsid w:val="00E8733A"/>
    <w:rsid w:val="00E916BC"/>
    <w:rsid w:val="00E94087"/>
    <w:rsid w:val="00EA0E66"/>
    <w:rsid w:val="00EA155E"/>
    <w:rsid w:val="00EA3B30"/>
    <w:rsid w:val="00EA5272"/>
    <w:rsid w:val="00EA5B83"/>
    <w:rsid w:val="00EA7FF8"/>
    <w:rsid w:val="00EB03E4"/>
    <w:rsid w:val="00EB1156"/>
    <w:rsid w:val="00EB16AF"/>
    <w:rsid w:val="00EB305D"/>
    <w:rsid w:val="00EB4DC1"/>
    <w:rsid w:val="00EB5D1D"/>
    <w:rsid w:val="00EB6EBB"/>
    <w:rsid w:val="00EC075D"/>
    <w:rsid w:val="00EC192F"/>
    <w:rsid w:val="00EC6A53"/>
    <w:rsid w:val="00EC790F"/>
    <w:rsid w:val="00ED1CBC"/>
    <w:rsid w:val="00ED1D98"/>
    <w:rsid w:val="00ED2014"/>
    <w:rsid w:val="00ED20D1"/>
    <w:rsid w:val="00ED2C4C"/>
    <w:rsid w:val="00ED3B45"/>
    <w:rsid w:val="00ED4C4D"/>
    <w:rsid w:val="00ED6E60"/>
    <w:rsid w:val="00ED78C6"/>
    <w:rsid w:val="00EE2AF8"/>
    <w:rsid w:val="00EE2BF3"/>
    <w:rsid w:val="00EE5612"/>
    <w:rsid w:val="00EE57A3"/>
    <w:rsid w:val="00EE727F"/>
    <w:rsid w:val="00EE77D2"/>
    <w:rsid w:val="00EE7E1F"/>
    <w:rsid w:val="00EF01E9"/>
    <w:rsid w:val="00EF1CE5"/>
    <w:rsid w:val="00EF39B6"/>
    <w:rsid w:val="00EF68DE"/>
    <w:rsid w:val="00F016FC"/>
    <w:rsid w:val="00F01C24"/>
    <w:rsid w:val="00F02A27"/>
    <w:rsid w:val="00F05246"/>
    <w:rsid w:val="00F05D1C"/>
    <w:rsid w:val="00F06A24"/>
    <w:rsid w:val="00F10F31"/>
    <w:rsid w:val="00F12041"/>
    <w:rsid w:val="00F12CE0"/>
    <w:rsid w:val="00F13F46"/>
    <w:rsid w:val="00F14F62"/>
    <w:rsid w:val="00F153BE"/>
    <w:rsid w:val="00F15A6E"/>
    <w:rsid w:val="00F16C18"/>
    <w:rsid w:val="00F20349"/>
    <w:rsid w:val="00F20D95"/>
    <w:rsid w:val="00F21B95"/>
    <w:rsid w:val="00F237E0"/>
    <w:rsid w:val="00F26F96"/>
    <w:rsid w:val="00F324A5"/>
    <w:rsid w:val="00F33C9F"/>
    <w:rsid w:val="00F344BB"/>
    <w:rsid w:val="00F3686A"/>
    <w:rsid w:val="00F3695F"/>
    <w:rsid w:val="00F41ECF"/>
    <w:rsid w:val="00F41F01"/>
    <w:rsid w:val="00F45611"/>
    <w:rsid w:val="00F504AA"/>
    <w:rsid w:val="00F5222D"/>
    <w:rsid w:val="00F5228E"/>
    <w:rsid w:val="00F52BDC"/>
    <w:rsid w:val="00F53885"/>
    <w:rsid w:val="00F56373"/>
    <w:rsid w:val="00F57C00"/>
    <w:rsid w:val="00F61CEE"/>
    <w:rsid w:val="00F6415C"/>
    <w:rsid w:val="00F65C2D"/>
    <w:rsid w:val="00F67A61"/>
    <w:rsid w:val="00F7568C"/>
    <w:rsid w:val="00F7618B"/>
    <w:rsid w:val="00F868BD"/>
    <w:rsid w:val="00F90392"/>
    <w:rsid w:val="00F91578"/>
    <w:rsid w:val="00F91AE1"/>
    <w:rsid w:val="00F92D17"/>
    <w:rsid w:val="00F944F7"/>
    <w:rsid w:val="00F96366"/>
    <w:rsid w:val="00FA10D0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537E"/>
    <w:rsid w:val="00FB753D"/>
    <w:rsid w:val="00FB795E"/>
    <w:rsid w:val="00FC120A"/>
    <w:rsid w:val="00FC34B2"/>
    <w:rsid w:val="00FC4F7D"/>
    <w:rsid w:val="00FC509A"/>
    <w:rsid w:val="00FC6787"/>
    <w:rsid w:val="00FD10C3"/>
    <w:rsid w:val="00FD24BE"/>
    <w:rsid w:val="00FD5FAF"/>
    <w:rsid w:val="00FD6919"/>
    <w:rsid w:val="00FD6EF0"/>
    <w:rsid w:val="00FE034E"/>
    <w:rsid w:val="00FE0532"/>
    <w:rsid w:val="00FE0719"/>
    <w:rsid w:val="00FE0B04"/>
    <w:rsid w:val="00FE46D9"/>
    <w:rsid w:val="00FF0E49"/>
    <w:rsid w:val="00FF210C"/>
    <w:rsid w:val="00FF21F7"/>
    <w:rsid w:val="00FF2A4C"/>
    <w:rsid w:val="00FF354B"/>
    <w:rsid w:val="00FF3BE1"/>
    <w:rsid w:val="00FF42DD"/>
    <w:rsid w:val="00FF44FC"/>
    <w:rsid w:val="00FF53AB"/>
    <w:rsid w:val="00FF681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0" type="connector" idref="#AutoShape 8"/>
        <o:r id="V:Rule11" type="connector" idref="#AutoShape 16"/>
        <o:r id="V:Rule12" type="connector" idref="#AutoShape 9"/>
        <o:r id="V:Rule13" type="connector" idref="#AutoShape 13"/>
        <o:r id="V:Rule14" type="connector" idref="#AutoShape 15"/>
        <o:r id="V:Rule15" type="connector" idref="#AutoShape 11"/>
        <o:r id="V:Rule16" type="connector" idref="#AutoShape 14"/>
        <o:r id="V:Rule17" type="connector" idref="#_x0000_s103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31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31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paragraph" w:styleId="Besedilooblaka">
    <w:name w:val="Balloon Text"/>
    <w:basedOn w:val="Navaden"/>
    <w:semiHidden/>
    <w:rsid w:val="00D826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61A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A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E0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31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31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paragraph" w:styleId="Besedilooblaka">
    <w:name w:val="Balloon Text"/>
    <w:basedOn w:val="Navaden"/>
    <w:semiHidden/>
    <w:rsid w:val="00D826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61A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A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E0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E349-3775-4991-B4AB-4348BF9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31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2460</CharactersWithSpaces>
  <SharedDoc>false</SharedDoc>
  <HLinks>
    <vt:vector size="66" baseType="variant"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http://www.uradni-list.si/1/objava.jsp?urlid=200591&amp;stevilka=3884</vt:lpwstr>
      </vt:variant>
      <vt:variant>
        <vt:lpwstr/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http://www.uradni-list.si/1/objava.jsp?urlid=200418&amp;stevilka=777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http://www.uradni-list.si/1/objava.jsp?urlid=200242&amp;stevilka=2008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http://www.uradni-list.si/1/objava.jsp?urlid=200145&amp;stevilka=2546</vt:lpwstr>
      </vt:variant>
      <vt:variant>
        <vt:lpwstr/>
      </vt:variant>
      <vt:variant>
        <vt:i4>720979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http://www.uradni-list.si/1/objava.jsp?urlid=200133&amp;stevilka=1959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http://www.uradni-list.si/1/objava.jsp?urlid=200081&amp;stevilka=3713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http://www.uradni-list.si/1/objava.jsp?urlid=200044&amp;stevilka=2068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http://www.uradni-list.si/1/objava.jsp?urlid=20008&amp;stevilka=409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http://www.uradni-list.si/1/ulkazalo.jsp?urlid=200514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http://zakonodaja.gov.si/rpsi/r02/predpis_ZAKO4182.html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</cp:lastModifiedBy>
  <cp:revision>13</cp:revision>
  <cp:lastPrinted>2020-03-02T13:18:00Z</cp:lastPrinted>
  <dcterms:created xsi:type="dcterms:W3CDTF">2020-01-27T12:49:00Z</dcterms:created>
  <dcterms:modified xsi:type="dcterms:W3CDTF">2020-03-02T13:18:00Z</dcterms:modified>
</cp:coreProperties>
</file>