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1A" w:rsidRPr="00101D1A" w:rsidRDefault="00101D1A" w:rsidP="00101D1A">
      <w:pPr>
        <w:jc w:val="center"/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</w:pPr>
      <w:bookmarkStart w:id="0" w:name="_GoBack"/>
      <w:r w:rsidRPr="00101D1A">
        <w:rPr>
          <w:rFonts w:ascii="Arial" w:eastAsiaTheme="minorHAnsi" w:hAnsi="Arial" w:cs="Arial"/>
          <w:b/>
          <w:iCs/>
          <w:sz w:val="24"/>
          <w:szCs w:val="24"/>
          <w:lang w:eastAsia="en-US" w:bidi="en-US"/>
        </w:rPr>
        <w:t>VLOGA ZA IZDAJO SOGLASJA ZA PRIKLJUČITEV STANOVANJSKEGA OBJEKTA NA VODOVODNO JAVNO OMREŽJE</w:t>
      </w:r>
    </w:p>
    <w:bookmarkEnd w:id="0"/>
    <w:p w:rsidR="00101D1A" w:rsidRPr="00101D1A" w:rsidRDefault="00101D1A" w:rsidP="00101D1A">
      <w:pPr>
        <w:jc w:val="center"/>
        <w:rPr>
          <w:rFonts w:ascii="Arial" w:eastAsiaTheme="minorHAnsi" w:hAnsi="Arial" w:cs="Arial"/>
          <w:i/>
          <w:iCs/>
          <w:lang w:eastAsia="en-US" w:bidi="en-US"/>
        </w:rPr>
      </w:pPr>
    </w:p>
    <w:p w:rsidR="00101D1A" w:rsidRPr="00101D1A" w:rsidRDefault="00101D1A" w:rsidP="00101D1A">
      <w:pPr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numPr>
          <w:ilvl w:val="0"/>
          <w:numId w:val="18"/>
        </w:numPr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101D1A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PODATKI O PROSILCU  </w:t>
      </w:r>
    </w:p>
    <w:p w:rsidR="00101D1A" w:rsidRPr="00101D1A" w:rsidRDefault="00101D1A" w:rsidP="00101D1A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101D1A">
        <w:rPr>
          <w:rFonts w:ascii="Arial" w:hAnsi="Arial" w:cs="Arial"/>
          <w:b/>
          <w:color w:val="333399"/>
          <w:sz w:val="22"/>
          <w:szCs w:val="22"/>
        </w:rPr>
        <w:br/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57700" cy="0"/>
                <wp:effectExtent l="6350" t="12700" r="12700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51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6.4pt;margin-top:14.1pt;width:3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n6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LsJ/BuALCKrW1YUJ6VK/mRdPvDilddUS1PAa/nQzkZiEjeZcSLs5Ald3wWTOIIYAf&#10;l3VsbB8gYQ3oGDk53TjhR48ofMzz6eNj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"/>
            </w:pict>
          </mc:Fallback>
        </mc:AlternateContent>
      </w: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179070</wp:posOffset>
                </wp:positionV>
                <wp:extent cx="4410075" cy="0"/>
                <wp:effectExtent l="25400" t="22225" r="22225" b="254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AA67" id="AutoShape 8" o:spid="_x0000_s1026" type="#_x0000_t32" style="position:absolute;margin-left:86.4pt;margin-top:14.1pt;width:34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" strokecolor="#f2f2f2 [3041]" strokeweight="3pt">
                <v:shadow color="#7f7f7f [1601]" opacity=".5" offset="1pt"/>
              </v:shape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tabs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3933825" cy="0"/>
                <wp:effectExtent l="6350" t="12700" r="12700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1AB6" id="AutoShape 10" o:spid="_x0000_s1026" type="#_x0000_t32" style="position:absolute;margin-left:127.65pt;margin-top:12pt;width:30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Q2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"/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6350" t="10160" r="12700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40BD" id="AutoShape 11" o:spid="_x0000_s1026" type="#_x0000_t32" style="position:absolute;margin-left:127.65pt;margin-top:11.95pt;width:3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Y4IAIAAD0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"/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3611880" cy="635"/>
                <wp:effectExtent l="13970" t="13970" r="12700" b="139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478F" id="AutoShape 12" o:spid="_x0000_s1026" type="#_x0000_t32" style="position:absolute;margin-left:153pt;margin-top:11.7pt;width:284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MT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"/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Telefonska številka ali e- pošta </w:t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129540</wp:posOffset>
                </wp:positionV>
                <wp:extent cx="619125" cy="0"/>
                <wp:effectExtent l="13970" t="12065" r="5080" b="698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7B86" id="AutoShape 17" o:spid="_x0000_s1026" type="#_x0000_t32" style="position:absolute;margin-left:403.5pt;margin-top:10.2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9D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"/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Prosim za izdajo soglasja za priključitev na javno vodovodno omrežje na parceli št.                    </w:t>
      </w: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121920</wp:posOffset>
                </wp:positionV>
                <wp:extent cx="552450" cy="0"/>
                <wp:effectExtent l="13970" t="12065" r="5080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AC71" id="AutoShape 18" o:spid="_x0000_s1026" type="#_x0000_t32" style="position:absolute;margin-left:21.75pt;margin-top:9.6pt;width:4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vO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"/>
            </w:pict>
          </mc:Fallback>
        </mc:AlternateContent>
      </w: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k.o.                 .  </w:t>
      </w:r>
    </w:p>
    <w:p w:rsidR="00101D1A" w:rsidRPr="00101D1A" w:rsidRDefault="00101D1A" w:rsidP="00101D1A">
      <w:pPr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01D1A">
        <w:rPr>
          <w:rFonts w:ascii="Arial" w:hAnsi="Arial" w:cs="Arial"/>
          <w:sz w:val="22"/>
          <w:szCs w:val="22"/>
        </w:rPr>
        <w:t>Račun za komunalno storitev se izstavi na naslov:</w:t>
      </w:r>
    </w:p>
    <w:p w:rsidR="00101D1A" w:rsidRPr="00101D1A" w:rsidRDefault="00101D1A" w:rsidP="00101D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01D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121920</wp:posOffset>
                </wp:positionV>
                <wp:extent cx="2667000" cy="0"/>
                <wp:effectExtent l="6350" t="8255" r="12700" b="107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5EFC" id="AutoShape 15" o:spid="_x0000_s1026" type="#_x0000_t32" style="position:absolute;margin-left:3.9pt;margin-top:9.6pt;width:21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Kn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iZ+/kM2uYQVsqd8R3Sk3zVz4p+t0iqsiWy4SH67awhOfEZ0bsUf7EaquyHL4pBDIEC&#10;YVin2vQeEsaATmEn59tO+MkhCh9nWfYQx7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"/>
            </w:pict>
          </mc:Fallback>
        </mc:AlternateContent>
      </w:r>
    </w:p>
    <w:p w:rsidR="00101D1A" w:rsidRPr="00101D1A" w:rsidRDefault="00101D1A" w:rsidP="00101D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01D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105410</wp:posOffset>
                </wp:positionV>
                <wp:extent cx="2667000" cy="0"/>
                <wp:effectExtent l="6350" t="8255" r="1270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9DEC" id="AutoShape 16" o:spid="_x0000_s1026" type="#_x0000_t32" style="position:absolute;margin-left:3.9pt;margin-top:8.3pt;width:21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S0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GS+fkM2uYQVsqd8R3Sk3zVz4p+t0iqsiWy4SH67awhOfEZ0bsUf7EaquyHL4pBDIEC&#10;YVin2vQeEsaATmEn59tO+MkhCh9nWfYQx7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"/>
            </w:pict>
          </mc:Fallback>
        </mc:AlternateContent>
      </w:r>
    </w:p>
    <w:p w:rsidR="00101D1A" w:rsidRPr="00101D1A" w:rsidRDefault="00101D1A" w:rsidP="00101D1A">
      <w:pPr>
        <w:spacing w:line="48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159385</wp:posOffset>
                </wp:positionV>
                <wp:extent cx="1783080" cy="635"/>
                <wp:effectExtent l="13970" t="12065" r="12700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A852" id="AutoShape 13" o:spid="_x0000_s1026" type="#_x0000_t32" style="position:absolute;margin-left:69pt;margin-top:12.55pt;width:140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bf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sEvrTG1eAW6W2NlRIT+rVvGj63SGlq5aoPY/eb2cDwVmISO5CwsYZyLLrP2sGPgQS&#10;xGadGtsFSGgDOsWZnG8z4SePKBxmj/NJOof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"/>
            </w:pict>
          </mc:Fallback>
        </mc:AlternateContent>
      </w:r>
      <w:r w:rsidRPr="00101D1A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160020</wp:posOffset>
                </wp:positionV>
                <wp:extent cx="1876425" cy="635"/>
                <wp:effectExtent l="13970" t="12700" r="5080" b="57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21A9" id="AutoShape 14" o:spid="_x0000_s1026" type="#_x0000_t32" style="position:absolute;margin-left:304.5pt;margin-top:12.6pt;width:14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m0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"/>
            </w:pict>
          </mc:Fallback>
        </mc:AlternateContent>
      </w:r>
      <w:r w:rsidRPr="00101D1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Kraj in datum:                                                   Podpis prosilca: </w:t>
      </w:r>
    </w:p>
    <w:p w:rsidR="00101D1A" w:rsidRPr="00101D1A" w:rsidRDefault="00101D1A" w:rsidP="00101D1A">
      <w:pPr>
        <w:spacing w:line="360" w:lineRule="auto"/>
        <w:jc w:val="both"/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>Priloge:</w:t>
      </w:r>
    </w:p>
    <w:p w:rsidR="00101D1A" w:rsidRPr="00101D1A" w:rsidRDefault="00101D1A" w:rsidP="00101D1A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>gradbeno dovoljenje ali dokazilo, da je bil objekt grajen pred letom 1967, v kolikor gre za obstoječo stanovanjsko hišo,</w:t>
      </w:r>
    </w:p>
    <w:p w:rsidR="00101D1A" w:rsidRPr="00101D1A" w:rsidRDefault="00101D1A" w:rsidP="00101D1A">
      <w:pPr>
        <w:numPr>
          <w:ilvl w:val="0"/>
          <w:numId w:val="19"/>
        </w:numPr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izjavo, da ima skladu s predpisi urejeno odvajanje in čiščenje odpadne vode, v kolikor gre za obstoječo stanovanjsko hišo, </w:t>
      </w:r>
    </w:p>
    <w:p w:rsidR="00101D1A" w:rsidRPr="00101D1A" w:rsidRDefault="00101D1A" w:rsidP="00101D1A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Cs/>
          <w:sz w:val="22"/>
          <w:szCs w:val="22"/>
          <w:lang w:eastAsia="en-US" w:bidi="en-US"/>
        </w:rPr>
        <w:t>pooblastilo lastnika objekta, v kolikor vloge ne podaja lastnik.</w:t>
      </w:r>
    </w:p>
    <w:p w:rsidR="00101D1A" w:rsidRPr="00101D1A" w:rsidRDefault="00101D1A" w:rsidP="00101D1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101D1A" w:rsidRPr="00101D1A" w:rsidRDefault="00101D1A" w:rsidP="00101D1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101D1A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Podpisani obrazec nam pošljite po pošti ali na e- naslov: petra.suligoj@obcina-kanal.si</w:t>
      </w:r>
    </w:p>
    <w:p w:rsidR="00101D1A" w:rsidRPr="00101D1A" w:rsidRDefault="00101D1A" w:rsidP="00101D1A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7152E2" w:rsidRPr="00101D1A" w:rsidRDefault="007152E2" w:rsidP="00101D1A"/>
    <w:sectPr w:rsidR="007152E2" w:rsidRPr="00101D1A" w:rsidSect="007A4D65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2C" w:rsidRDefault="002B032C">
      <w:r>
        <w:separator/>
      </w:r>
    </w:p>
  </w:endnote>
  <w:endnote w:type="continuationSeparator" w:id="0">
    <w:p w:rsidR="002B032C" w:rsidRDefault="002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2C" w:rsidRDefault="002B032C">
      <w:r>
        <w:separator/>
      </w:r>
    </w:p>
  </w:footnote>
  <w:footnote w:type="continuationSeparator" w:id="0">
    <w:p w:rsidR="002B032C" w:rsidRDefault="002B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306B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1E5A"/>
    <w:multiLevelType w:val="hybridMultilevel"/>
    <w:tmpl w:val="0E448ACC"/>
    <w:lvl w:ilvl="0" w:tplc="4C9417F2">
      <w:start w:val="52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1D1A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032C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2E2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2C1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C0D4E"/>
    <w:rsid w:val="009C0ECA"/>
    <w:rsid w:val="009C0ED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A01FB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280C-F7A3-4FD7-BE36-AD80A1B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2</cp:revision>
  <cp:lastPrinted>2021-06-11T06:02:00Z</cp:lastPrinted>
  <dcterms:created xsi:type="dcterms:W3CDTF">2021-06-11T07:11:00Z</dcterms:created>
  <dcterms:modified xsi:type="dcterms:W3CDTF">2021-06-11T07:11:00Z</dcterms:modified>
</cp:coreProperties>
</file>